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8E7" w:rsidRDefault="005F78E7" w:rsidP="003F178F">
      <w:pPr>
        <w:jc w:val="center"/>
        <w:outlineLvl w:val="0"/>
        <w:rPr>
          <w:b/>
          <w:bCs/>
          <w:sz w:val="28"/>
          <w:szCs w:val="28"/>
        </w:rPr>
      </w:pPr>
      <w:r>
        <w:rPr>
          <w:b/>
          <w:bCs/>
          <w:sz w:val="28"/>
          <w:szCs w:val="28"/>
        </w:rPr>
        <w:t>Выписка</w:t>
      </w:r>
    </w:p>
    <w:p w:rsidR="005F78E7" w:rsidRPr="00CA3A4B" w:rsidRDefault="005F78E7" w:rsidP="004F3419">
      <w:pPr>
        <w:jc w:val="center"/>
        <w:outlineLvl w:val="0"/>
        <w:rPr>
          <w:b/>
          <w:bCs/>
          <w:sz w:val="28"/>
          <w:szCs w:val="28"/>
        </w:rPr>
      </w:pPr>
      <w:r w:rsidRPr="00CA3A4B">
        <w:rPr>
          <w:b/>
          <w:bCs/>
          <w:sz w:val="28"/>
          <w:szCs w:val="28"/>
        </w:rPr>
        <w:t>из акта планового контрольного мероприятия в Муниципальном бюджетном учреждении «Редакция газеты «Озерский вестник» города Озерска</w:t>
      </w:r>
    </w:p>
    <w:p w:rsidR="005F78E7" w:rsidRPr="00CA3A4B" w:rsidRDefault="005F78E7" w:rsidP="004F3419">
      <w:pPr>
        <w:jc w:val="center"/>
        <w:outlineLvl w:val="0"/>
        <w:rPr>
          <w:b/>
          <w:bCs/>
          <w:sz w:val="28"/>
          <w:szCs w:val="28"/>
        </w:rPr>
      </w:pPr>
      <w:r w:rsidRPr="00CA3A4B">
        <w:rPr>
          <w:b/>
          <w:bCs/>
          <w:sz w:val="28"/>
          <w:szCs w:val="28"/>
        </w:rPr>
        <w:t>от 05.04.2016 № 1</w:t>
      </w:r>
    </w:p>
    <w:p w:rsidR="005F78E7" w:rsidRPr="00E974C2" w:rsidRDefault="005F78E7" w:rsidP="003F178F">
      <w:pPr>
        <w:jc w:val="both"/>
        <w:rPr>
          <w:sz w:val="28"/>
          <w:szCs w:val="28"/>
        </w:rPr>
      </w:pPr>
    </w:p>
    <w:p w:rsidR="005F78E7" w:rsidRPr="00E974C2" w:rsidRDefault="005F78E7" w:rsidP="007F362A">
      <w:pPr>
        <w:pStyle w:val="12"/>
      </w:pPr>
      <w:r w:rsidRPr="00E974C2">
        <w:tab/>
        <w:t>1.</w:t>
      </w:r>
      <w:r w:rsidRPr="00E974C2">
        <w:tab/>
        <w:t xml:space="preserve">Основание для проведения контрольного мероприятия: распоряжение </w:t>
      </w:r>
      <w:r>
        <w:t>и.о. </w:t>
      </w:r>
      <w:r w:rsidRPr="00E974C2">
        <w:t>председателя Контрольно-счетной палаты Озерского городского округа                              от 1</w:t>
      </w:r>
      <w:r>
        <w:t>5</w:t>
      </w:r>
      <w:r w:rsidRPr="00E974C2">
        <w:t>.0</w:t>
      </w:r>
      <w:r>
        <w:t>1.2016</w:t>
      </w:r>
      <w:r w:rsidRPr="00E974C2">
        <w:t xml:space="preserve"> №</w:t>
      </w:r>
      <w:bookmarkStart w:id="0" w:name="OLE_LINK1"/>
      <w:bookmarkStart w:id="1" w:name="OLE_LINK2"/>
      <w:r w:rsidRPr="00E974C2">
        <w:t> </w:t>
      </w:r>
      <w:bookmarkEnd w:id="0"/>
      <w:bookmarkEnd w:id="1"/>
      <w:r>
        <w:t>2</w:t>
      </w:r>
      <w:r w:rsidRPr="00E974C2">
        <w:t>.</w:t>
      </w:r>
    </w:p>
    <w:p w:rsidR="005F78E7" w:rsidRDefault="005F78E7" w:rsidP="007F362A">
      <w:pPr>
        <w:pStyle w:val="12"/>
      </w:pPr>
      <w:r w:rsidRPr="00E974C2">
        <w:tab/>
        <w:t>2.</w:t>
      </w:r>
      <w:r w:rsidRPr="00E974C2">
        <w:tab/>
        <w:t>Цель контрольного мероприятия:</w:t>
      </w:r>
    </w:p>
    <w:p w:rsidR="005F78E7" w:rsidRPr="004E109E" w:rsidRDefault="005F78E7" w:rsidP="007F362A">
      <w:pPr>
        <w:pStyle w:val="12"/>
      </w:pPr>
      <w:r>
        <w:tab/>
        <w:t>2.1.</w:t>
      </w:r>
      <w:r>
        <w:tab/>
      </w:r>
      <w:r w:rsidRPr="00E974C2">
        <w:t>Проверка эффективности расходования бюджетных средств и использ</w:t>
      </w:r>
      <w:r>
        <w:t>ования муниципального имущества.</w:t>
      </w:r>
    </w:p>
    <w:p w:rsidR="005F78E7" w:rsidRPr="00E974C2" w:rsidRDefault="005F78E7" w:rsidP="007F362A">
      <w:pPr>
        <w:pStyle w:val="12"/>
      </w:pPr>
      <w:r w:rsidRPr="00E974C2">
        <w:tab/>
        <w:t>3.</w:t>
      </w:r>
      <w:r w:rsidRPr="00E974C2">
        <w:tab/>
        <w:t>Проверяемый период: с 0</w:t>
      </w:r>
      <w:r>
        <w:t>4.02</w:t>
      </w:r>
      <w:r w:rsidRPr="00E974C2">
        <w:t>.201</w:t>
      </w:r>
      <w:r>
        <w:t>5</w:t>
      </w:r>
      <w:r w:rsidRPr="00E974C2">
        <w:t xml:space="preserve"> по </w:t>
      </w:r>
      <w:r>
        <w:t>31.12.2015</w:t>
      </w:r>
      <w:r w:rsidRPr="00E974C2">
        <w:t>.</w:t>
      </w:r>
    </w:p>
    <w:p w:rsidR="005F78E7" w:rsidRPr="00E974C2" w:rsidRDefault="005F78E7" w:rsidP="00CA67AF">
      <w:pPr>
        <w:jc w:val="both"/>
        <w:rPr>
          <w:sz w:val="16"/>
          <w:szCs w:val="16"/>
        </w:rPr>
      </w:pPr>
    </w:p>
    <w:p w:rsidR="005F78E7" w:rsidRPr="00E974C2" w:rsidRDefault="005F78E7" w:rsidP="003F178F">
      <w:pPr>
        <w:jc w:val="both"/>
        <w:rPr>
          <w:b/>
          <w:bCs/>
          <w:sz w:val="28"/>
          <w:szCs w:val="28"/>
        </w:rPr>
      </w:pPr>
      <w:r w:rsidRPr="00E974C2">
        <w:rPr>
          <w:b/>
          <w:bCs/>
          <w:sz w:val="28"/>
          <w:szCs w:val="28"/>
        </w:rPr>
        <w:t>1.</w:t>
      </w:r>
      <w:r w:rsidRPr="00E974C2">
        <w:rPr>
          <w:b/>
          <w:bCs/>
          <w:sz w:val="28"/>
          <w:szCs w:val="28"/>
        </w:rPr>
        <w:tab/>
        <w:t>Общие сведения об учреждении</w:t>
      </w:r>
    </w:p>
    <w:p w:rsidR="005F78E7" w:rsidRPr="00E974C2" w:rsidRDefault="005F78E7" w:rsidP="003F178F">
      <w:pPr>
        <w:rPr>
          <w:sz w:val="16"/>
          <w:szCs w:val="16"/>
        </w:rPr>
      </w:pPr>
    </w:p>
    <w:p w:rsidR="005F78E7" w:rsidRDefault="005F78E7" w:rsidP="00EB6A2C">
      <w:pPr>
        <w:jc w:val="both"/>
        <w:rPr>
          <w:sz w:val="28"/>
        </w:rPr>
      </w:pPr>
      <w:r w:rsidRPr="002D3497">
        <w:rPr>
          <w:sz w:val="28"/>
          <w:szCs w:val="28"/>
        </w:rPr>
        <w:tab/>
        <w:t>1.</w:t>
      </w:r>
      <w:r w:rsidRPr="002D3497">
        <w:rPr>
          <w:sz w:val="28"/>
          <w:szCs w:val="28"/>
        </w:rPr>
        <w:tab/>
      </w:r>
      <w:r>
        <w:rPr>
          <w:sz w:val="28"/>
          <w:szCs w:val="28"/>
        </w:rPr>
        <w:t xml:space="preserve">В соответствии с </w:t>
      </w:r>
      <w:r>
        <w:rPr>
          <w:sz w:val="28"/>
        </w:rPr>
        <w:t>р</w:t>
      </w:r>
      <w:r w:rsidRPr="00016CB7">
        <w:rPr>
          <w:sz w:val="28"/>
        </w:rPr>
        <w:t>ешени</w:t>
      </w:r>
      <w:r>
        <w:rPr>
          <w:sz w:val="28"/>
        </w:rPr>
        <w:t>ем</w:t>
      </w:r>
      <w:r w:rsidRPr="00016CB7">
        <w:rPr>
          <w:sz w:val="28"/>
        </w:rPr>
        <w:t xml:space="preserve"> Собрания депутатов Озерского городского округа</w:t>
      </w:r>
      <w:r>
        <w:rPr>
          <w:sz w:val="28"/>
        </w:rPr>
        <w:t xml:space="preserve"> </w:t>
      </w:r>
      <w:r w:rsidRPr="00016CB7">
        <w:rPr>
          <w:sz w:val="28"/>
        </w:rPr>
        <w:t>от 10.09.2014 №</w:t>
      </w:r>
      <w:r>
        <w:rPr>
          <w:sz w:val="28"/>
        </w:rPr>
        <w:t> </w:t>
      </w:r>
      <w:r w:rsidRPr="00016CB7">
        <w:rPr>
          <w:sz w:val="28"/>
        </w:rPr>
        <w:t>146</w:t>
      </w:r>
      <w:r>
        <w:rPr>
          <w:sz w:val="28"/>
        </w:rPr>
        <w:t xml:space="preserve">, </w:t>
      </w:r>
      <w:r>
        <w:rPr>
          <w:sz w:val="28"/>
          <w:szCs w:val="28"/>
        </w:rPr>
        <w:t xml:space="preserve">постановлением администрации </w:t>
      </w:r>
      <w:r w:rsidRPr="00016CB7">
        <w:rPr>
          <w:sz w:val="28"/>
        </w:rPr>
        <w:t xml:space="preserve">Озерского городского </w:t>
      </w:r>
      <w:r w:rsidRPr="002D3497">
        <w:rPr>
          <w:sz w:val="28"/>
        </w:rPr>
        <w:t>округа</w:t>
      </w:r>
      <w:r w:rsidRPr="002D3497">
        <w:rPr>
          <w:sz w:val="28"/>
          <w:szCs w:val="28"/>
        </w:rPr>
        <w:t xml:space="preserve"> от 30.09.2014 №</w:t>
      </w:r>
      <w:r>
        <w:rPr>
          <w:sz w:val="28"/>
          <w:szCs w:val="28"/>
        </w:rPr>
        <w:t> </w:t>
      </w:r>
      <w:r w:rsidRPr="002D3497">
        <w:rPr>
          <w:sz w:val="28"/>
          <w:szCs w:val="28"/>
        </w:rPr>
        <w:t>3178</w:t>
      </w:r>
      <w:r>
        <w:rPr>
          <w:sz w:val="28"/>
          <w:szCs w:val="28"/>
        </w:rPr>
        <w:t xml:space="preserve"> </w:t>
      </w:r>
      <w:r w:rsidRPr="00016CB7">
        <w:rPr>
          <w:sz w:val="28"/>
        </w:rPr>
        <w:t xml:space="preserve">муниципальное унитарное предприятие </w:t>
      </w:r>
      <w:r>
        <w:rPr>
          <w:sz w:val="28"/>
        </w:rPr>
        <w:t>«</w:t>
      </w:r>
      <w:r w:rsidRPr="00016CB7">
        <w:rPr>
          <w:sz w:val="28"/>
        </w:rPr>
        <w:t xml:space="preserve">Редакция газеты </w:t>
      </w:r>
      <w:r>
        <w:rPr>
          <w:sz w:val="28"/>
        </w:rPr>
        <w:t>«</w:t>
      </w:r>
      <w:r w:rsidRPr="00016CB7">
        <w:rPr>
          <w:sz w:val="28"/>
        </w:rPr>
        <w:t>Озерский вестник</w:t>
      </w:r>
      <w:r>
        <w:rPr>
          <w:sz w:val="28"/>
        </w:rPr>
        <w:t>»</w:t>
      </w:r>
      <w:r w:rsidRPr="00016CB7">
        <w:rPr>
          <w:sz w:val="28"/>
        </w:rPr>
        <w:t xml:space="preserve"> города Озерска</w:t>
      </w:r>
      <w:r>
        <w:rPr>
          <w:sz w:val="28"/>
        </w:rPr>
        <w:t xml:space="preserve"> реорганизовано </w:t>
      </w:r>
      <w:r w:rsidRPr="00016CB7">
        <w:rPr>
          <w:sz w:val="28"/>
        </w:rPr>
        <w:t xml:space="preserve">путем преобразования </w:t>
      </w:r>
      <w:r>
        <w:rPr>
          <w:sz w:val="28"/>
        </w:rPr>
        <w:t xml:space="preserve">     </w:t>
      </w:r>
      <w:r w:rsidRPr="00016CB7">
        <w:rPr>
          <w:sz w:val="28"/>
        </w:rPr>
        <w:t xml:space="preserve">в муниципальное бюджетное учреждение </w:t>
      </w:r>
      <w:r>
        <w:rPr>
          <w:sz w:val="28"/>
        </w:rPr>
        <w:t>«</w:t>
      </w:r>
      <w:r w:rsidRPr="00016CB7">
        <w:rPr>
          <w:sz w:val="28"/>
        </w:rPr>
        <w:t xml:space="preserve">Редакция газеты </w:t>
      </w:r>
      <w:r>
        <w:rPr>
          <w:sz w:val="28"/>
        </w:rPr>
        <w:t>«</w:t>
      </w:r>
      <w:r w:rsidRPr="00016CB7">
        <w:rPr>
          <w:sz w:val="28"/>
        </w:rPr>
        <w:t>Озерский вестник</w:t>
      </w:r>
      <w:r>
        <w:rPr>
          <w:sz w:val="28"/>
        </w:rPr>
        <w:t>»</w:t>
      </w:r>
      <w:r w:rsidRPr="00016CB7">
        <w:rPr>
          <w:sz w:val="28"/>
        </w:rPr>
        <w:t xml:space="preserve"> города Озерска</w:t>
      </w:r>
      <w:r>
        <w:rPr>
          <w:sz w:val="28"/>
        </w:rPr>
        <w:t xml:space="preserve"> (далее – Учреждение)</w:t>
      </w:r>
      <w:r w:rsidRPr="00016CB7">
        <w:rPr>
          <w:sz w:val="28"/>
        </w:rPr>
        <w:t>.</w:t>
      </w:r>
    </w:p>
    <w:p w:rsidR="005F78E7" w:rsidRPr="00F446C7" w:rsidRDefault="005F78E7" w:rsidP="00943D7B">
      <w:pPr>
        <w:pStyle w:val="100"/>
        <w:rPr>
          <w:lang w:eastAsia="ru-RU"/>
        </w:rPr>
      </w:pPr>
      <w:r>
        <w:tab/>
      </w:r>
      <w:r w:rsidRPr="00013607">
        <w:t>1.1.</w:t>
      </w:r>
      <w:r w:rsidRPr="00013607">
        <w:tab/>
        <w:t>Решением Собрания депутатов Озерского городского округа</w:t>
      </w:r>
      <w:r w:rsidRPr="00013607">
        <w:rPr>
          <w:bCs/>
          <w:kern w:val="36"/>
          <w:lang w:eastAsia="ru-RU"/>
        </w:rPr>
        <w:t xml:space="preserve"> </w:t>
      </w:r>
      <w:r w:rsidRPr="007F49A8">
        <w:rPr>
          <w:bCs/>
          <w:kern w:val="36"/>
          <w:lang w:eastAsia="ru-RU"/>
        </w:rPr>
        <w:t xml:space="preserve">                 </w:t>
      </w:r>
      <w:r w:rsidRPr="00013607">
        <w:rPr>
          <w:bCs/>
          <w:kern w:val="36"/>
          <w:lang w:eastAsia="ru-RU"/>
        </w:rPr>
        <w:t>от 26.02.2015 № 24</w:t>
      </w:r>
      <w:r>
        <w:rPr>
          <w:bCs/>
          <w:kern w:val="36"/>
          <w:lang w:eastAsia="ru-RU"/>
        </w:rPr>
        <w:t xml:space="preserve"> </w:t>
      </w:r>
      <w:r w:rsidRPr="00F446C7">
        <w:rPr>
          <w:lang w:eastAsia="ru-RU"/>
        </w:rPr>
        <w:t>газет</w:t>
      </w:r>
      <w:r>
        <w:rPr>
          <w:lang w:eastAsia="ru-RU"/>
        </w:rPr>
        <w:t>а «</w:t>
      </w:r>
      <w:r w:rsidRPr="00F446C7">
        <w:rPr>
          <w:lang w:eastAsia="ru-RU"/>
        </w:rPr>
        <w:t>Озерский вестник</w:t>
      </w:r>
      <w:r>
        <w:rPr>
          <w:lang w:eastAsia="ru-RU"/>
        </w:rPr>
        <w:t xml:space="preserve">» и приложение к газете «Озерский вестник» </w:t>
      </w:r>
      <w:r>
        <w:t>–</w:t>
      </w:r>
      <w:r>
        <w:rPr>
          <w:lang w:eastAsia="ru-RU"/>
        </w:rPr>
        <w:t xml:space="preserve"> «Деловой пакет» с 15.03.2015 определена </w:t>
      </w:r>
      <w:r w:rsidRPr="00F446C7">
        <w:rPr>
          <w:lang w:eastAsia="ru-RU"/>
        </w:rPr>
        <w:t xml:space="preserve">официальным средством массовой информации органов местного самоуправления Озерского городского округа для опубликования муниципальных правовых актов, обсуждения проектов муниципальных правовых актов по вопросам местного значения, доведения </w:t>
      </w:r>
      <w:r w:rsidRPr="007F49A8">
        <w:rPr>
          <w:lang w:eastAsia="ru-RU"/>
        </w:rPr>
        <w:t xml:space="preserve">            </w:t>
      </w:r>
      <w:r w:rsidRPr="00F446C7">
        <w:rPr>
          <w:lang w:eastAsia="ru-RU"/>
        </w:rPr>
        <w:t xml:space="preserve">до сведения жителей Озерского городского округа официальной информации </w:t>
      </w:r>
      <w:r w:rsidRPr="007F49A8">
        <w:rPr>
          <w:lang w:eastAsia="ru-RU"/>
        </w:rPr>
        <w:t xml:space="preserve">            </w:t>
      </w:r>
      <w:r w:rsidRPr="00F446C7">
        <w:rPr>
          <w:lang w:eastAsia="ru-RU"/>
        </w:rPr>
        <w:t>о социально-экономическом и культурном развитии Озерского городского округа,</w:t>
      </w:r>
      <w:r w:rsidRPr="007F49A8">
        <w:rPr>
          <w:lang w:eastAsia="ru-RU"/>
        </w:rPr>
        <w:t xml:space="preserve">   </w:t>
      </w:r>
      <w:r w:rsidRPr="00F446C7">
        <w:rPr>
          <w:lang w:eastAsia="ru-RU"/>
        </w:rPr>
        <w:t xml:space="preserve"> о развитии его общественной инфраструктуры и иной официальной информации.</w:t>
      </w:r>
    </w:p>
    <w:p w:rsidR="005F78E7" w:rsidRDefault="005F78E7" w:rsidP="00943D7B">
      <w:pPr>
        <w:pStyle w:val="100"/>
      </w:pPr>
      <w:r>
        <w:tab/>
        <w:t>1.2.</w:t>
      </w:r>
      <w:r>
        <w:tab/>
        <w:t xml:space="preserve">Постановлением администрации </w:t>
      </w:r>
      <w:r w:rsidRPr="00016CB7">
        <w:t xml:space="preserve">Озерского городского </w:t>
      </w:r>
      <w:r w:rsidRPr="002D3497">
        <w:t xml:space="preserve">округа </w:t>
      </w:r>
      <w:r>
        <w:t xml:space="preserve">                </w:t>
      </w:r>
      <w:r w:rsidRPr="002D3497">
        <w:t>от</w:t>
      </w:r>
      <w:r>
        <w:t xml:space="preserve"> 03.03.2015 №</w:t>
      </w:r>
      <w:r>
        <w:rPr>
          <w:lang w:val="en-US"/>
        </w:rPr>
        <w:t> </w:t>
      </w:r>
      <w:r>
        <w:t xml:space="preserve">550 определен </w:t>
      </w:r>
      <w:r w:rsidRPr="00CD6A57">
        <w:t xml:space="preserve">состав учредителей печатного средства массовой информации </w:t>
      </w:r>
      <w:r w:rsidRPr="007F49A8">
        <w:t>-</w:t>
      </w:r>
      <w:r w:rsidRPr="00CD6A57">
        <w:t xml:space="preserve"> газеты </w:t>
      </w:r>
      <w:r>
        <w:t>«</w:t>
      </w:r>
      <w:r w:rsidRPr="00CD6A57">
        <w:t>Озерский вестник</w:t>
      </w:r>
      <w:r>
        <w:t xml:space="preserve">»: администрация </w:t>
      </w:r>
      <w:r w:rsidRPr="00016CB7">
        <w:t xml:space="preserve">Озерского городского </w:t>
      </w:r>
      <w:r w:rsidRPr="002D3497">
        <w:t xml:space="preserve">округа </w:t>
      </w:r>
      <w:r>
        <w:t xml:space="preserve">совместно с </w:t>
      </w:r>
      <w:r w:rsidRPr="00CD6A57">
        <w:t>Собрание</w:t>
      </w:r>
      <w:r>
        <w:t>м</w:t>
      </w:r>
      <w:r w:rsidRPr="00CD6A57">
        <w:t xml:space="preserve"> депута</w:t>
      </w:r>
      <w:r>
        <w:t xml:space="preserve">тов Озерского городского округа </w:t>
      </w:r>
      <w:r w:rsidRPr="00CD6A57">
        <w:t xml:space="preserve">и </w:t>
      </w:r>
      <w:r>
        <w:t xml:space="preserve">              </w:t>
      </w:r>
      <w:r w:rsidRPr="00CD6A57">
        <w:t xml:space="preserve">МБУ </w:t>
      </w:r>
      <w:r>
        <w:t>«</w:t>
      </w:r>
      <w:r w:rsidRPr="00CD6A57">
        <w:t>Озерский вестник</w:t>
      </w:r>
      <w:r>
        <w:t>».</w:t>
      </w:r>
    </w:p>
    <w:p w:rsidR="005F78E7" w:rsidRPr="00013607" w:rsidRDefault="005F78E7" w:rsidP="00943D7B">
      <w:pPr>
        <w:pStyle w:val="100"/>
      </w:pPr>
      <w:r>
        <w:tab/>
        <w:t>2.</w:t>
      </w:r>
      <w:r>
        <w:tab/>
      </w:r>
      <w:r w:rsidRPr="00A2796C">
        <w:t xml:space="preserve">Официальное средство массовой информации органов местного самоуправления Озерского городского округа – газета «Озерский вестник» зарегистрировано Управлением Федеральной службы по надзору в сфере связи, информационных технологий и массовых коммуникаций (Роскомнадзор) </w:t>
      </w:r>
      <w:r>
        <w:t xml:space="preserve">                   </w:t>
      </w:r>
      <w:r w:rsidRPr="00A2796C">
        <w:t>по Челябинской области (свидетельство о регистрации от 23.03.2015</w:t>
      </w:r>
      <w:r>
        <w:t xml:space="preserve"> </w:t>
      </w:r>
      <w:r w:rsidRPr="00CE25BD">
        <w:t xml:space="preserve">                        </w:t>
      </w:r>
      <w:r>
        <w:t>ПИ № ТУ74-01169</w:t>
      </w:r>
      <w:r w:rsidRPr="00A2796C">
        <w:t xml:space="preserve"> сери</w:t>
      </w:r>
      <w:r>
        <w:t>я</w:t>
      </w:r>
      <w:r w:rsidRPr="00A2796C">
        <w:t xml:space="preserve"> 067338)</w:t>
      </w:r>
      <w:r>
        <w:t>.</w:t>
      </w:r>
    </w:p>
    <w:p w:rsidR="005F78E7" w:rsidRPr="00270786" w:rsidRDefault="005F78E7" w:rsidP="003F178F">
      <w:pPr>
        <w:jc w:val="both"/>
        <w:rPr>
          <w:sz w:val="28"/>
          <w:szCs w:val="28"/>
          <w:lang w:eastAsia="ru-RU"/>
        </w:rPr>
      </w:pPr>
      <w:r>
        <w:rPr>
          <w:sz w:val="28"/>
          <w:szCs w:val="28"/>
        </w:rPr>
        <w:tab/>
        <w:t>3</w:t>
      </w:r>
      <w:r w:rsidRPr="00270786">
        <w:rPr>
          <w:sz w:val="28"/>
          <w:szCs w:val="28"/>
        </w:rPr>
        <w:t>.</w:t>
      </w:r>
      <w:r w:rsidRPr="00270786">
        <w:rPr>
          <w:sz w:val="28"/>
          <w:szCs w:val="28"/>
        </w:rPr>
        <w:tab/>
        <w:t>Официальное полное наименование: Муниципальное бюджетное учреждение «Редакция газеты «Озерский вестник» города Озерска.</w:t>
      </w:r>
    </w:p>
    <w:p w:rsidR="005F78E7" w:rsidRPr="00270786" w:rsidRDefault="005F78E7" w:rsidP="003F178F">
      <w:pPr>
        <w:jc w:val="both"/>
        <w:rPr>
          <w:sz w:val="28"/>
          <w:szCs w:val="28"/>
          <w:lang w:eastAsia="ru-RU"/>
        </w:rPr>
      </w:pPr>
      <w:r>
        <w:rPr>
          <w:sz w:val="28"/>
          <w:szCs w:val="28"/>
          <w:lang w:eastAsia="ru-RU"/>
        </w:rPr>
        <w:tab/>
        <w:t>4</w:t>
      </w:r>
      <w:r w:rsidRPr="00270786">
        <w:rPr>
          <w:sz w:val="28"/>
          <w:szCs w:val="28"/>
          <w:lang w:eastAsia="ru-RU"/>
        </w:rPr>
        <w:t>.</w:t>
      </w:r>
      <w:r w:rsidRPr="00270786">
        <w:rPr>
          <w:sz w:val="28"/>
          <w:szCs w:val="28"/>
          <w:lang w:eastAsia="ru-RU"/>
        </w:rPr>
        <w:tab/>
      </w:r>
      <w:r w:rsidRPr="00270786">
        <w:rPr>
          <w:sz w:val="28"/>
          <w:szCs w:val="28"/>
        </w:rPr>
        <w:t xml:space="preserve">Сокращенное официальное наименование: </w:t>
      </w:r>
      <w:r w:rsidRPr="00270786">
        <w:rPr>
          <w:sz w:val="28"/>
          <w:szCs w:val="28"/>
          <w:lang w:eastAsia="ru-RU"/>
        </w:rPr>
        <w:t>МБУ «Озерский вестник».</w:t>
      </w:r>
    </w:p>
    <w:p w:rsidR="005F78E7" w:rsidRPr="00270786" w:rsidRDefault="005F78E7" w:rsidP="003F178F">
      <w:pPr>
        <w:jc w:val="both"/>
        <w:rPr>
          <w:sz w:val="28"/>
          <w:szCs w:val="28"/>
        </w:rPr>
      </w:pPr>
      <w:r>
        <w:rPr>
          <w:sz w:val="28"/>
          <w:szCs w:val="28"/>
          <w:lang w:eastAsia="ru-RU"/>
        </w:rPr>
        <w:tab/>
        <w:t>5</w:t>
      </w:r>
      <w:r w:rsidRPr="00270786">
        <w:rPr>
          <w:sz w:val="28"/>
          <w:szCs w:val="28"/>
          <w:lang w:eastAsia="ru-RU"/>
        </w:rPr>
        <w:t>.</w:t>
      </w:r>
      <w:r w:rsidRPr="00270786">
        <w:rPr>
          <w:sz w:val="28"/>
          <w:szCs w:val="28"/>
          <w:lang w:eastAsia="ru-RU"/>
        </w:rPr>
        <w:tab/>
      </w:r>
      <w:r w:rsidRPr="00270786">
        <w:rPr>
          <w:sz w:val="28"/>
          <w:szCs w:val="28"/>
        </w:rPr>
        <w:t xml:space="preserve">Юридический </w:t>
      </w:r>
      <w:r>
        <w:rPr>
          <w:sz w:val="28"/>
          <w:szCs w:val="28"/>
        </w:rPr>
        <w:t xml:space="preserve">и фактический </w:t>
      </w:r>
      <w:r w:rsidRPr="00270786">
        <w:rPr>
          <w:sz w:val="28"/>
          <w:szCs w:val="28"/>
        </w:rPr>
        <w:t>адрес: 456784,</w:t>
      </w:r>
      <w:r>
        <w:rPr>
          <w:sz w:val="28"/>
          <w:szCs w:val="28"/>
        </w:rPr>
        <w:t xml:space="preserve"> Россия, Челябинская область, город</w:t>
      </w:r>
      <w:r w:rsidRPr="008A043D">
        <w:rPr>
          <w:sz w:val="28"/>
          <w:szCs w:val="28"/>
        </w:rPr>
        <w:t xml:space="preserve"> </w:t>
      </w:r>
      <w:r>
        <w:rPr>
          <w:sz w:val="28"/>
          <w:szCs w:val="28"/>
        </w:rPr>
        <w:t xml:space="preserve">Озерск, </w:t>
      </w:r>
      <w:r w:rsidRPr="00270786">
        <w:rPr>
          <w:sz w:val="28"/>
          <w:szCs w:val="28"/>
        </w:rPr>
        <w:t>пр</w:t>
      </w:r>
      <w:r>
        <w:rPr>
          <w:sz w:val="28"/>
          <w:szCs w:val="28"/>
        </w:rPr>
        <w:t xml:space="preserve">оспект </w:t>
      </w:r>
      <w:r w:rsidRPr="00270786">
        <w:rPr>
          <w:sz w:val="28"/>
          <w:szCs w:val="28"/>
        </w:rPr>
        <w:t>Ленина, 40.</w:t>
      </w:r>
    </w:p>
    <w:p w:rsidR="005F78E7" w:rsidRDefault="005F78E7" w:rsidP="00972C8F">
      <w:pPr>
        <w:jc w:val="both"/>
        <w:rPr>
          <w:rStyle w:val="90"/>
          <w:szCs w:val="28"/>
          <w:lang w:val="ru-RU"/>
        </w:rPr>
      </w:pPr>
      <w:r w:rsidRPr="00270786">
        <w:rPr>
          <w:sz w:val="28"/>
          <w:szCs w:val="28"/>
          <w:lang w:eastAsia="ru-RU"/>
        </w:rPr>
        <w:tab/>
      </w:r>
      <w:r>
        <w:rPr>
          <w:sz w:val="28"/>
          <w:szCs w:val="28"/>
          <w:lang w:eastAsia="ru-RU"/>
        </w:rPr>
        <w:t>6</w:t>
      </w:r>
      <w:r w:rsidRPr="00270786">
        <w:rPr>
          <w:rStyle w:val="13"/>
          <w:bCs/>
          <w:szCs w:val="28"/>
          <w:lang w:val="ru-RU"/>
        </w:rPr>
        <w:t>.</w:t>
      </w:r>
      <w:r w:rsidRPr="00270786">
        <w:rPr>
          <w:rStyle w:val="13"/>
          <w:bCs/>
          <w:szCs w:val="28"/>
          <w:lang w:val="ru-RU"/>
        </w:rPr>
        <w:tab/>
      </w:r>
      <w:r w:rsidRPr="00AC7BEE">
        <w:rPr>
          <w:rStyle w:val="13"/>
          <w:lang w:val="ru-RU"/>
        </w:rPr>
        <w:t>Учредителем и собственником имущества Учреждения является</w:t>
      </w:r>
      <w:r w:rsidRPr="00AC7BEE">
        <w:rPr>
          <w:sz w:val="28"/>
          <w:szCs w:val="28"/>
          <w:lang w:eastAsia="ru-RU"/>
        </w:rPr>
        <w:t xml:space="preserve"> Озерский городской округ Челябинской области. </w:t>
      </w:r>
      <w:r w:rsidRPr="00AC7BEE">
        <w:rPr>
          <w:rStyle w:val="90"/>
          <w:szCs w:val="28"/>
          <w:lang w:val="ru-RU"/>
        </w:rPr>
        <w:t>Функции и полномочия учредителя и собственника имущества от имени муниципального образования осуществляет администрация Озерского городского округа</w:t>
      </w:r>
      <w:r>
        <w:rPr>
          <w:rStyle w:val="90"/>
          <w:szCs w:val="28"/>
          <w:lang w:val="ru-RU"/>
        </w:rPr>
        <w:t>.</w:t>
      </w:r>
    </w:p>
    <w:p w:rsidR="005F78E7" w:rsidRPr="00AC7BEE" w:rsidRDefault="005F78E7" w:rsidP="005C753D">
      <w:pPr>
        <w:pStyle w:val="9"/>
      </w:pPr>
      <w:r>
        <w:tab/>
        <w:t>7</w:t>
      </w:r>
      <w:r w:rsidRPr="00AC7BEE">
        <w:t>.</w:t>
      </w:r>
      <w:r w:rsidRPr="00AC7BEE">
        <w:tab/>
      </w:r>
      <w:r w:rsidRPr="00AC7BEE">
        <w:rPr>
          <w:lang w:eastAsia="ru-RU"/>
        </w:rPr>
        <w:t xml:space="preserve">На </w:t>
      </w:r>
      <w:r w:rsidRPr="00AC7BEE">
        <w:rPr>
          <w:rStyle w:val="30"/>
          <w:bCs/>
          <w:lang w:val="ru-RU"/>
        </w:rPr>
        <w:t>Учреждение</w:t>
      </w:r>
      <w:r>
        <w:rPr>
          <w:rStyle w:val="30"/>
          <w:bCs/>
          <w:lang w:val="ru-RU"/>
        </w:rPr>
        <w:t xml:space="preserve"> </w:t>
      </w:r>
      <w:r w:rsidRPr="00AC7BEE">
        <w:t xml:space="preserve">распространяются требования бюджетного законодательства, установленные применительно к бюджетному учреждению, финансовое обеспечение деятельности которого осуществляется за счет средств бюджета Озерского городского округа </w:t>
      </w:r>
      <w:r w:rsidRPr="00AC7BEE">
        <w:rPr>
          <w:lang w:eastAsia="ru-RU"/>
        </w:rPr>
        <w:t>в соответствии с муниципальным заданием</w:t>
      </w:r>
      <w:r w:rsidRPr="00AC7BEE">
        <w:t>.</w:t>
      </w:r>
    </w:p>
    <w:p w:rsidR="005F78E7" w:rsidRPr="00AC7BEE" w:rsidRDefault="005F78E7" w:rsidP="005C753D">
      <w:pPr>
        <w:jc w:val="both"/>
        <w:rPr>
          <w:sz w:val="28"/>
          <w:szCs w:val="28"/>
          <w:lang w:eastAsia="ru-RU"/>
        </w:rPr>
      </w:pPr>
      <w:r w:rsidRPr="00AC7BEE">
        <w:rPr>
          <w:sz w:val="28"/>
          <w:szCs w:val="28"/>
          <w:lang w:eastAsia="ru-RU"/>
        </w:rPr>
        <w:tab/>
      </w:r>
      <w:r>
        <w:rPr>
          <w:sz w:val="28"/>
          <w:szCs w:val="28"/>
          <w:lang w:eastAsia="ru-RU"/>
        </w:rPr>
        <w:t>8</w:t>
      </w:r>
      <w:r w:rsidRPr="00AC7BEE">
        <w:rPr>
          <w:sz w:val="28"/>
          <w:szCs w:val="28"/>
          <w:lang w:eastAsia="ru-RU"/>
        </w:rPr>
        <w:t>.</w:t>
      </w:r>
      <w:r w:rsidRPr="00AC7BEE">
        <w:rPr>
          <w:sz w:val="28"/>
          <w:szCs w:val="28"/>
          <w:lang w:eastAsia="ru-RU"/>
        </w:rPr>
        <w:tab/>
      </w:r>
      <w:r w:rsidRPr="002D6444">
        <w:rPr>
          <w:sz w:val="28"/>
          <w:szCs w:val="28"/>
          <w:lang w:eastAsia="ru-RU"/>
        </w:rPr>
        <w:t xml:space="preserve">Имущество </w:t>
      </w:r>
      <w:r w:rsidRPr="002D6444">
        <w:rPr>
          <w:rStyle w:val="30"/>
          <w:bCs/>
          <w:szCs w:val="28"/>
          <w:lang w:val="ru-RU"/>
        </w:rPr>
        <w:t>Учреждения</w:t>
      </w:r>
      <w:r w:rsidRPr="002D6444">
        <w:rPr>
          <w:sz w:val="28"/>
          <w:szCs w:val="28"/>
          <w:lang w:eastAsia="ru-RU"/>
        </w:rPr>
        <w:t xml:space="preserve"> находится в муниципальной собственности, отражается на самостоятельном балансе и не закреплено за Учреждением                                 на праве оперативного управления.</w:t>
      </w:r>
    </w:p>
    <w:p w:rsidR="005F78E7" w:rsidRPr="00AC7BEE" w:rsidRDefault="005F78E7" w:rsidP="005C753D">
      <w:pPr>
        <w:jc w:val="both"/>
        <w:rPr>
          <w:sz w:val="28"/>
          <w:szCs w:val="28"/>
          <w:lang w:eastAsia="ru-RU"/>
        </w:rPr>
      </w:pPr>
      <w:r w:rsidRPr="00AC7BEE">
        <w:rPr>
          <w:sz w:val="28"/>
          <w:szCs w:val="28"/>
          <w:lang w:eastAsia="ru-RU"/>
        </w:rPr>
        <w:tab/>
      </w:r>
      <w:r>
        <w:rPr>
          <w:sz w:val="28"/>
          <w:szCs w:val="28"/>
          <w:lang w:eastAsia="ru-RU"/>
        </w:rPr>
        <w:t>8</w:t>
      </w:r>
      <w:r w:rsidRPr="00AC7BEE">
        <w:rPr>
          <w:sz w:val="28"/>
          <w:szCs w:val="28"/>
          <w:lang w:eastAsia="ru-RU"/>
        </w:rPr>
        <w:t>.1.</w:t>
      </w:r>
      <w:r w:rsidRPr="00AC7BEE">
        <w:rPr>
          <w:sz w:val="28"/>
          <w:szCs w:val="28"/>
          <w:lang w:eastAsia="ru-RU"/>
        </w:rPr>
        <w:tab/>
        <w:t xml:space="preserve">Источниками формирования имущества и финансовых ресурсов </w:t>
      </w:r>
      <w:r w:rsidRPr="00AC7BEE">
        <w:rPr>
          <w:rStyle w:val="30"/>
          <w:bCs/>
          <w:szCs w:val="28"/>
          <w:lang w:val="ru-RU"/>
        </w:rPr>
        <w:t>Учреждения</w:t>
      </w:r>
      <w:r w:rsidRPr="00AC7BEE">
        <w:rPr>
          <w:sz w:val="28"/>
          <w:szCs w:val="28"/>
          <w:lang w:eastAsia="ru-RU"/>
        </w:rPr>
        <w:t xml:space="preserve"> являются:</w:t>
      </w:r>
    </w:p>
    <w:p w:rsidR="005F78E7" w:rsidRPr="00AC7BEE" w:rsidRDefault="005F78E7" w:rsidP="005C753D">
      <w:pPr>
        <w:jc w:val="both"/>
        <w:rPr>
          <w:sz w:val="28"/>
          <w:szCs w:val="28"/>
          <w:lang w:eastAsia="ru-RU"/>
        </w:rPr>
      </w:pPr>
      <w:r w:rsidRPr="00AC7BEE">
        <w:rPr>
          <w:sz w:val="28"/>
          <w:szCs w:val="28"/>
          <w:lang w:eastAsia="ru-RU"/>
        </w:rPr>
        <w:tab/>
        <w:t>–</w:t>
      </w:r>
      <w:r w:rsidRPr="00AC7BEE">
        <w:rPr>
          <w:sz w:val="28"/>
          <w:szCs w:val="28"/>
          <w:lang w:eastAsia="ru-RU"/>
        </w:rPr>
        <w:tab/>
        <w:t xml:space="preserve">имущество, </w:t>
      </w:r>
      <w:r>
        <w:rPr>
          <w:sz w:val="28"/>
          <w:szCs w:val="28"/>
          <w:lang w:eastAsia="ru-RU"/>
        </w:rPr>
        <w:t>закрепленное за ним на праве оперативного управления</w:t>
      </w:r>
      <w:r w:rsidRPr="00AC7BEE">
        <w:rPr>
          <w:sz w:val="28"/>
          <w:szCs w:val="28"/>
          <w:lang w:eastAsia="ru-RU"/>
        </w:rPr>
        <w:t>;</w:t>
      </w:r>
    </w:p>
    <w:p w:rsidR="005F78E7" w:rsidRDefault="005F78E7" w:rsidP="005C753D">
      <w:pPr>
        <w:jc w:val="both"/>
        <w:rPr>
          <w:sz w:val="28"/>
          <w:szCs w:val="28"/>
          <w:lang w:eastAsia="ru-RU"/>
        </w:rPr>
      </w:pPr>
      <w:r w:rsidRPr="00AC7BEE">
        <w:rPr>
          <w:sz w:val="28"/>
          <w:szCs w:val="28"/>
          <w:lang w:eastAsia="ru-RU"/>
        </w:rPr>
        <w:tab/>
        <w:t>–</w:t>
      </w:r>
      <w:r w:rsidRPr="00AC7BEE">
        <w:rPr>
          <w:sz w:val="28"/>
          <w:szCs w:val="28"/>
          <w:lang w:eastAsia="ru-RU"/>
        </w:rPr>
        <w:tab/>
        <w:t>средства, выделяемые</w:t>
      </w:r>
      <w:r>
        <w:rPr>
          <w:sz w:val="28"/>
          <w:szCs w:val="28"/>
          <w:lang w:eastAsia="ru-RU"/>
        </w:rPr>
        <w:t xml:space="preserve"> Учредителем на приобретение имущества;</w:t>
      </w:r>
    </w:p>
    <w:p w:rsidR="005F78E7" w:rsidRDefault="005F78E7" w:rsidP="005C753D">
      <w:pPr>
        <w:jc w:val="both"/>
        <w:rPr>
          <w:sz w:val="28"/>
          <w:szCs w:val="28"/>
          <w:lang w:eastAsia="ru-RU"/>
        </w:rPr>
      </w:pPr>
      <w:r w:rsidRPr="00AC7BEE">
        <w:rPr>
          <w:sz w:val="28"/>
          <w:szCs w:val="28"/>
          <w:lang w:eastAsia="ru-RU"/>
        </w:rPr>
        <w:tab/>
        <w:t>–</w:t>
      </w:r>
      <w:r w:rsidRPr="00AC7BEE">
        <w:rPr>
          <w:sz w:val="28"/>
          <w:szCs w:val="28"/>
          <w:lang w:eastAsia="ru-RU"/>
        </w:rPr>
        <w:tab/>
      </w:r>
      <w:r>
        <w:rPr>
          <w:sz w:val="28"/>
          <w:szCs w:val="28"/>
          <w:lang w:eastAsia="ru-RU"/>
        </w:rPr>
        <w:t>доходы от осуществления приносящей доход деятельности, направляемые на приобретение имущества;</w:t>
      </w:r>
    </w:p>
    <w:p w:rsidR="005F78E7" w:rsidRPr="00AC7BEE" w:rsidRDefault="005F78E7" w:rsidP="00F242F3">
      <w:pPr>
        <w:jc w:val="both"/>
        <w:rPr>
          <w:sz w:val="28"/>
          <w:szCs w:val="28"/>
          <w:lang w:eastAsia="ru-RU"/>
        </w:rPr>
      </w:pPr>
      <w:r w:rsidRPr="00AC7BEE">
        <w:rPr>
          <w:sz w:val="28"/>
          <w:szCs w:val="28"/>
          <w:lang w:eastAsia="ru-RU"/>
        </w:rPr>
        <w:tab/>
        <w:t>–</w:t>
      </w:r>
      <w:r w:rsidRPr="00AC7BEE">
        <w:rPr>
          <w:sz w:val="28"/>
          <w:szCs w:val="28"/>
          <w:lang w:eastAsia="ru-RU"/>
        </w:rPr>
        <w:tab/>
      </w:r>
      <w:r>
        <w:rPr>
          <w:sz w:val="28"/>
          <w:szCs w:val="28"/>
          <w:lang w:eastAsia="ru-RU"/>
        </w:rPr>
        <w:t xml:space="preserve">субсидии из </w:t>
      </w:r>
      <w:r w:rsidRPr="00AC7BEE">
        <w:rPr>
          <w:sz w:val="28"/>
          <w:szCs w:val="28"/>
          <w:lang w:eastAsia="ru-RU"/>
        </w:rPr>
        <w:t>бюджета</w:t>
      </w:r>
      <w:r>
        <w:rPr>
          <w:sz w:val="28"/>
          <w:szCs w:val="28"/>
          <w:lang w:eastAsia="ru-RU"/>
        </w:rPr>
        <w:t xml:space="preserve"> Озерского городского округа на возмещение нормативных затрат, связанных с оказанием муниципальных услуг (выполнением работ);</w:t>
      </w:r>
    </w:p>
    <w:p w:rsidR="005F78E7" w:rsidRDefault="005F78E7" w:rsidP="005C753D">
      <w:pPr>
        <w:jc w:val="both"/>
        <w:rPr>
          <w:sz w:val="28"/>
          <w:szCs w:val="28"/>
          <w:lang w:eastAsia="ru-RU"/>
        </w:rPr>
      </w:pPr>
      <w:r w:rsidRPr="00AC7BEE">
        <w:rPr>
          <w:sz w:val="28"/>
          <w:szCs w:val="28"/>
          <w:lang w:eastAsia="ru-RU"/>
        </w:rPr>
        <w:tab/>
        <w:t>–</w:t>
      </w:r>
      <w:r w:rsidRPr="00AC7BEE">
        <w:rPr>
          <w:sz w:val="28"/>
          <w:szCs w:val="28"/>
          <w:lang w:eastAsia="ru-RU"/>
        </w:rPr>
        <w:tab/>
      </w:r>
      <w:r>
        <w:rPr>
          <w:sz w:val="28"/>
          <w:szCs w:val="28"/>
          <w:lang w:eastAsia="ru-RU"/>
        </w:rPr>
        <w:t xml:space="preserve">субсидии из </w:t>
      </w:r>
      <w:r w:rsidRPr="00AC7BEE">
        <w:rPr>
          <w:sz w:val="28"/>
          <w:szCs w:val="28"/>
          <w:lang w:eastAsia="ru-RU"/>
        </w:rPr>
        <w:t>бюджета</w:t>
      </w:r>
      <w:r>
        <w:rPr>
          <w:sz w:val="28"/>
          <w:szCs w:val="28"/>
          <w:lang w:eastAsia="ru-RU"/>
        </w:rPr>
        <w:t xml:space="preserve"> Озерского городского округа на иные цели </w:t>
      </w:r>
      <w:r w:rsidRPr="003A117D">
        <w:rPr>
          <w:sz w:val="28"/>
          <w:szCs w:val="28"/>
          <w:lang w:eastAsia="ru-RU"/>
        </w:rPr>
        <w:t xml:space="preserve">             </w:t>
      </w:r>
      <w:r>
        <w:rPr>
          <w:sz w:val="28"/>
          <w:szCs w:val="28"/>
          <w:lang w:eastAsia="ru-RU"/>
        </w:rPr>
        <w:t>в случаях и порядке установленном Учредителем;</w:t>
      </w:r>
    </w:p>
    <w:p w:rsidR="005F78E7" w:rsidRDefault="005F78E7" w:rsidP="00F242F3">
      <w:pPr>
        <w:jc w:val="both"/>
        <w:rPr>
          <w:sz w:val="28"/>
          <w:szCs w:val="28"/>
          <w:lang w:eastAsia="ru-RU"/>
        </w:rPr>
      </w:pPr>
      <w:r w:rsidRPr="00AC7BEE">
        <w:rPr>
          <w:sz w:val="28"/>
          <w:szCs w:val="28"/>
          <w:lang w:eastAsia="ru-RU"/>
        </w:rPr>
        <w:tab/>
        <w:t>–</w:t>
      </w:r>
      <w:r w:rsidRPr="00AC7BEE">
        <w:rPr>
          <w:sz w:val="28"/>
          <w:szCs w:val="28"/>
          <w:lang w:eastAsia="ru-RU"/>
        </w:rPr>
        <w:tab/>
      </w:r>
      <w:r>
        <w:rPr>
          <w:sz w:val="28"/>
          <w:szCs w:val="28"/>
          <w:lang w:eastAsia="ru-RU"/>
        </w:rPr>
        <w:t>бюджетные инвестиции в случаях и порядке установленном Учредителем;</w:t>
      </w:r>
    </w:p>
    <w:p w:rsidR="005F78E7" w:rsidRDefault="005F78E7" w:rsidP="00F242F3">
      <w:pPr>
        <w:jc w:val="both"/>
        <w:rPr>
          <w:sz w:val="28"/>
          <w:szCs w:val="28"/>
          <w:lang w:eastAsia="ru-RU"/>
        </w:rPr>
      </w:pPr>
      <w:r w:rsidRPr="00AC7BEE">
        <w:rPr>
          <w:sz w:val="28"/>
          <w:szCs w:val="28"/>
          <w:lang w:eastAsia="ru-RU"/>
        </w:rPr>
        <w:tab/>
        <w:t>–</w:t>
      </w:r>
      <w:r w:rsidRPr="00AC7BEE">
        <w:rPr>
          <w:sz w:val="28"/>
          <w:szCs w:val="28"/>
          <w:lang w:eastAsia="ru-RU"/>
        </w:rPr>
        <w:tab/>
      </w:r>
      <w:r>
        <w:rPr>
          <w:sz w:val="28"/>
          <w:szCs w:val="28"/>
          <w:lang w:eastAsia="ru-RU"/>
        </w:rPr>
        <w:t>доходы Учреждения, полученные путем выполнения работ, оказания услуг в сфере деятельности Учреждения;</w:t>
      </w:r>
    </w:p>
    <w:p w:rsidR="005F78E7" w:rsidRDefault="005F78E7" w:rsidP="00F242F3">
      <w:pPr>
        <w:jc w:val="both"/>
        <w:rPr>
          <w:sz w:val="28"/>
          <w:szCs w:val="28"/>
          <w:lang w:eastAsia="ru-RU"/>
        </w:rPr>
      </w:pPr>
      <w:r w:rsidRPr="00AC7BEE">
        <w:rPr>
          <w:sz w:val="28"/>
          <w:szCs w:val="28"/>
          <w:lang w:eastAsia="ru-RU"/>
        </w:rPr>
        <w:tab/>
        <w:t>–</w:t>
      </w:r>
      <w:r w:rsidRPr="00AC7BEE">
        <w:rPr>
          <w:sz w:val="28"/>
          <w:szCs w:val="28"/>
          <w:lang w:eastAsia="ru-RU"/>
        </w:rPr>
        <w:tab/>
      </w:r>
      <w:r>
        <w:rPr>
          <w:sz w:val="28"/>
          <w:szCs w:val="28"/>
          <w:lang w:eastAsia="ru-RU"/>
        </w:rPr>
        <w:t>доходы от сдачи в аренду имущества в установленном порядке;</w:t>
      </w:r>
    </w:p>
    <w:p w:rsidR="005F78E7" w:rsidRDefault="005F78E7" w:rsidP="009B3AFE">
      <w:pPr>
        <w:jc w:val="both"/>
        <w:rPr>
          <w:sz w:val="28"/>
          <w:szCs w:val="28"/>
          <w:lang w:eastAsia="ru-RU"/>
        </w:rPr>
      </w:pPr>
      <w:r w:rsidRPr="00AC7BEE">
        <w:rPr>
          <w:sz w:val="28"/>
          <w:szCs w:val="28"/>
          <w:lang w:eastAsia="ru-RU"/>
        </w:rPr>
        <w:tab/>
        <w:t>–</w:t>
      </w:r>
      <w:r w:rsidRPr="00AC7BEE">
        <w:rPr>
          <w:sz w:val="28"/>
          <w:szCs w:val="28"/>
          <w:lang w:eastAsia="ru-RU"/>
        </w:rPr>
        <w:tab/>
      </w:r>
      <w:r>
        <w:rPr>
          <w:sz w:val="28"/>
          <w:szCs w:val="28"/>
          <w:lang w:eastAsia="ru-RU"/>
        </w:rPr>
        <w:t>иные источники, не запрещенные действующим законодательством.</w:t>
      </w:r>
    </w:p>
    <w:p w:rsidR="005F78E7" w:rsidRPr="00AC7BEE" w:rsidRDefault="005F78E7" w:rsidP="005C753D">
      <w:pPr>
        <w:pStyle w:val="9"/>
        <w:rPr>
          <w:lang w:eastAsia="ru-RU"/>
        </w:rPr>
      </w:pPr>
      <w:r w:rsidRPr="00AC7BEE">
        <w:tab/>
      </w:r>
      <w:r>
        <w:t>9</w:t>
      </w:r>
      <w:r w:rsidRPr="00AC7BEE">
        <w:t>.</w:t>
      </w:r>
      <w:r w:rsidRPr="00AC7BEE">
        <w:tab/>
      </w:r>
      <w:r w:rsidRPr="00AC7BEE">
        <w:rPr>
          <w:rStyle w:val="30"/>
          <w:bCs/>
          <w:lang w:val="ru-RU"/>
        </w:rPr>
        <w:t>Учреждение</w:t>
      </w:r>
      <w:r w:rsidRPr="00AC7BEE">
        <w:rPr>
          <w:lang w:eastAsia="ru-RU"/>
        </w:rPr>
        <w:t xml:space="preserve"> имеет статус юридического лица, обладает всеми                          его правами, имеет самостоятельный баланс, круглую печать с изображением герба города Озерска, штампы и бланки со своим наименованием, открывает лицевые счета в соответствии с законодательством Российской Федерации.</w:t>
      </w:r>
    </w:p>
    <w:p w:rsidR="005F78E7" w:rsidRPr="00270786" w:rsidRDefault="005F78E7" w:rsidP="003F178F">
      <w:pPr>
        <w:jc w:val="both"/>
        <w:rPr>
          <w:sz w:val="28"/>
          <w:szCs w:val="28"/>
        </w:rPr>
      </w:pPr>
      <w:r w:rsidRPr="00703DD2">
        <w:rPr>
          <w:color w:val="FF0000"/>
        </w:rPr>
        <w:tab/>
      </w:r>
      <w:r w:rsidRPr="00270786">
        <w:rPr>
          <w:rStyle w:val="13"/>
          <w:bCs/>
          <w:szCs w:val="28"/>
          <w:lang w:val="ru-RU"/>
        </w:rPr>
        <w:t>1</w:t>
      </w:r>
      <w:r>
        <w:rPr>
          <w:rStyle w:val="13"/>
          <w:bCs/>
          <w:szCs w:val="28"/>
          <w:lang w:val="ru-RU"/>
        </w:rPr>
        <w:t>0</w:t>
      </w:r>
      <w:r w:rsidRPr="00270786">
        <w:rPr>
          <w:rStyle w:val="13"/>
          <w:bCs/>
          <w:szCs w:val="28"/>
          <w:lang w:val="ru-RU"/>
        </w:rPr>
        <w:t>.</w:t>
      </w:r>
      <w:r w:rsidRPr="00270786">
        <w:rPr>
          <w:rStyle w:val="13"/>
          <w:bCs/>
          <w:szCs w:val="28"/>
          <w:lang w:val="ru-RU"/>
        </w:rPr>
        <w:tab/>
        <w:t xml:space="preserve">В проверяемом периоде Учреждение осуществляло свою деятельность               в соответствии с предметом и целями, определенными действующим законодательством РФ, муниципальными нормативными правовыми актами                        и Уставом, утвержденным постановлением администрации Озерского городского округа </w:t>
      </w:r>
      <w:r w:rsidRPr="00270786">
        <w:rPr>
          <w:sz w:val="28"/>
          <w:szCs w:val="28"/>
        </w:rPr>
        <w:t>от 29.12.2014 №</w:t>
      </w:r>
      <w:r w:rsidRPr="00270786">
        <w:rPr>
          <w:sz w:val="28"/>
          <w:szCs w:val="28"/>
          <w:lang w:val="en-US"/>
        </w:rPr>
        <w:t> </w:t>
      </w:r>
      <w:r w:rsidRPr="00270786">
        <w:rPr>
          <w:sz w:val="28"/>
          <w:szCs w:val="28"/>
        </w:rPr>
        <w:t>4356.</w:t>
      </w:r>
    </w:p>
    <w:p w:rsidR="005F78E7" w:rsidRPr="001C042E" w:rsidRDefault="005F78E7" w:rsidP="0016295D">
      <w:pPr>
        <w:pStyle w:val="3"/>
      </w:pPr>
      <w:r>
        <w:tab/>
        <w:t>10.1.</w:t>
      </w:r>
      <w:r>
        <w:tab/>
        <w:t>Предметом и ц</w:t>
      </w:r>
      <w:r>
        <w:rPr>
          <w:szCs w:val="28"/>
        </w:rPr>
        <w:t>елями деятельности Учреждения являются (пункты 2.2 и 2.3 Устава):</w:t>
      </w:r>
    </w:p>
    <w:p w:rsidR="005F78E7" w:rsidRPr="00C36F6A" w:rsidRDefault="005F78E7" w:rsidP="003F178F">
      <w:pPr>
        <w:pStyle w:val="BodyText3"/>
      </w:pPr>
      <w:r w:rsidRPr="001C042E">
        <w:tab/>
        <w:t>–</w:t>
      </w:r>
      <w:r w:rsidRPr="001C042E">
        <w:tab/>
      </w:r>
      <w:r w:rsidRPr="00C36F6A">
        <w:t>опубликование муниципальных правовых актов Озерского городского округа, официальной информации о социально-экономическом и культурном развитии Озерского городского округа, а также о развитии общественной инфраструктуры Озерского городского округа и иной официальной информации;</w:t>
      </w:r>
    </w:p>
    <w:p w:rsidR="005F78E7" w:rsidRPr="001C042E" w:rsidRDefault="005F78E7" w:rsidP="003F178F">
      <w:pPr>
        <w:tabs>
          <w:tab w:val="left" w:pos="720"/>
        </w:tabs>
        <w:jc w:val="both"/>
        <w:rPr>
          <w:rStyle w:val="13"/>
          <w:bCs/>
          <w:szCs w:val="28"/>
          <w:lang w:val="ru-RU"/>
        </w:rPr>
      </w:pPr>
      <w:r w:rsidRPr="00C36F6A">
        <w:rPr>
          <w:spacing w:val="-2"/>
          <w:w w:val="101"/>
          <w:sz w:val="28"/>
          <w:szCs w:val="28"/>
        </w:rPr>
        <w:tab/>
      </w:r>
      <w:r w:rsidRPr="00C36F6A">
        <w:rPr>
          <w:sz w:val="28"/>
          <w:szCs w:val="28"/>
          <w:lang w:eastAsia="ru-RU"/>
        </w:rPr>
        <w:t>–</w:t>
      </w:r>
      <w:r w:rsidRPr="00C36F6A">
        <w:rPr>
          <w:spacing w:val="-2"/>
          <w:w w:val="101"/>
          <w:sz w:val="28"/>
          <w:szCs w:val="28"/>
        </w:rPr>
        <w:tab/>
        <w:t>содействие обсуждению проектов муниципальных правовых актов</w:t>
      </w:r>
      <w:r>
        <w:rPr>
          <w:spacing w:val="-2"/>
          <w:w w:val="101"/>
          <w:sz w:val="28"/>
          <w:szCs w:val="28"/>
        </w:rPr>
        <w:t xml:space="preserve"> Озерского городского округа по вопросам</w:t>
      </w:r>
      <w:r>
        <w:rPr>
          <w:rStyle w:val="13"/>
          <w:bCs/>
          <w:szCs w:val="28"/>
          <w:lang w:val="ru-RU"/>
        </w:rPr>
        <w:t xml:space="preserve"> местного значения;</w:t>
      </w:r>
    </w:p>
    <w:p w:rsidR="005F78E7" w:rsidRDefault="005F78E7" w:rsidP="003F178F">
      <w:pPr>
        <w:pStyle w:val="NormalWeb"/>
        <w:spacing w:before="0" w:beforeAutospacing="0" w:after="0" w:afterAutospacing="0"/>
        <w:jc w:val="both"/>
        <w:rPr>
          <w:spacing w:val="-2"/>
          <w:w w:val="101"/>
          <w:sz w:val="28"/>
          <w:szCs w:val="28"/>
        </w:rPr>
      </w:pPr>
      <w:r w:rsidRPr="001C042E">
        <w:rPr>
          <w:spacing w:val="-2"/>
          <w:w w:val="101"/>
          <w:sz w:val="28"/>
          <w:szCs w:val="28"/>
        </w:rPr>
        <w:tab/>
      </w:r>
      <w:r w:rsidRPr="001C042E">
        <w:rPr>
          <w:sz w:val="28"/>
          <w:szCs w:val="28"/>
        </w:rPr>
        <w:t>–</w:t>
      </w:r>
      <w:r w:rsidRPr="001C042E">
        <w:rPr>
          <w:spacing w:val="-2"/>
          <w:w w:val="101"/>
          <w:sz w:val="28"/>
          <w:szCs w:val="28"/>
        </w:rPr>
        <w:tab/>
      </w:r>
      <w:r>
        <w:rPr>
          <w:spacing w:val="-2"/>
          <w:w w:val="101"/>
          <w:sz w:val="28"/>
          <w:szCs w:val="28"/>
        </w:rPr>
        <w:t>доведение до сведения жителей Озерского городского округа официальной информации о социально-экономическом и культурном развитии Озерского городского округа, а также о развитии общественной инфраструктуры Озерского городского округа и иной официальной информации.</w:t>
      </w:r>
    </w:p>
    <w:p w:rsidR="005F78E7" w:rsidRDefault="005F78E7" w:rsidP="00E9128B">
      <w:pPr>
        <w:pStyle w:val="3"/>
      </w:pPr>
      <w:r w:rsidRPr="00270786">
        <w:tab/>
        <w:t>1</w:t>
      </w:r>
      <w:r>
        <w:t>0.2</w:t>
      </w:r>
      <w:r w:rsidRPr="00270786">
        <w:t>.</w:t>
      </w:r>
      <w:r w:rsidRPr="00703DD2">
        <w:rPr>
          <w:color w:val="FF0000"/>
        </w:rPr>
        <w:tab/>
      </w:r>
      <w:r w:rsidRPr="001C042E">
        <w:t xml:space="preserve">Основные виды деятельности (пункт </w:t>
      </w:r>
      <w:r>
        <w:t>2</w:t>
      </w:r>
      <w:r w:rsidRPr="001C042E">
        <w:t>.</w:t>
      </w:r>
      <w:r>
        <w:t>4</w:t>
      </w:r>
      <w:r w:rsidRPr="001C042E">
        <w:t xml:space="preserve"> Устава):</w:t>
      </w:r>
    </w:p>
    <w:p w:rsidR="005F78E7" w:rsidRDefault="005F78E7" w:rsidP="00E9128B">
      <w:pPr>
        <w:pStyle w:val="3"/>
      </w:pPr>
      <w:r w:rsidRPr="001C042E">
        <w:tab/>
        <w:t>–</w:t>
      </w:r>
      <w:r w:rsidRPr="001C042E">
        <w:tab/>
      </w:r>
      <w:r>
        <w:t>издание газеты «Озерский вестник, в том числе приложений к газете.</w:t>
      </w:r>
    </w:p>
    <w:p w:rsidR="005F78E7" w:rsidRPr="006C19A4" w:rsidRDefault="005F78E7" w:rsidP="003F178F">
      <w:pPr>
        <w:pStyle w:val="NormalWeb"/>
        <w:spacing w:before="0" w:beforeAutospacing="0" w:after="0" w:afterAutospacing="0"/>
        <w:jc w:val="both"/>
        <w:rPr>
          <w:sz w:val="28"/>
          <w:szCs w:val="28"/>
        </w:rPr>
      </w:pPr>
      <w:r w:rsidRPr="001C042E">
        <w:rPr>
          <w:spacing w:val="-2"/>
          <w:w w:val="101"/>
          <w:sz w:val="28"/>
          <w:szCs w:val="28"/>
        </w:rPr>
        <w:tab/>
      </w:r>
      <w:r w:rsidRPr="00270786">
        <w:rPr>
          <w:sz w:val="28"/>
          <w:szCs w:val="28"/>
        </w:rPr>
        <w:t>1</w:t>
      </w:r>
      <w:r>
        <w:rPr>
          <w:sz w:val="28"/>
          <w:szCs w:val="28"/>
        </w:rPr>
        <w:t>0.3</w:t>
      </w:r>
      <w:r w:rsidRPr="00270786">
        <w:rPr>
          <w:sz w:val="28"/>
          <w:szCs w:val="28"/>
        </w:rPr>
        <w:t>.</w:t>
      </w:r>
      <w:r w:rsidRPr="00270786">
        <w:rPr>
          <w:sz w:val="28"/>
          <w:szCs w:val="28"/>
        </w:rPr>
        <w:tab/>
      </w:r>
      <w:r w:rsidRPr="006C19A4">
        <w:rPr>
          <w:sz w:val="28"/>
          <w:szCs w:val="28"/>
        </w:rPr>
        <w:t>Учреждение вправе осуществлять следующие виды приносящей доход деятельности (пункт 2.5 Устава):</w:t>
      </w:r>
    </w:p>
    <w:p w:rsidR="005F78E7" w:rsidRPr="006C19A4" w:rsidRDefault="005F78E7" w:rsidP="00995155">
      <w:pPr>
        <w:pStyle w:val="BodyText"/>
        <w:rPr>
          <w:spacing w:val="-2"/>
          <w:w w:val="101"/>
        </w:rPr>
      </w:pPr>
      <w:r w:rsidRPr="006C19A4">
        <w:rPr>
          <w:spacing w:val="-2"/>
          <w:w w:val="101"/>
        </w:rPr>
        <w:tab/>
      </w:r>
      <w:r w:rsidRPr="006C19A4">
        <w:t>–</w:t>
      </w:r>
      <w:r w:rsidRPr="006C19A4">
        <w:rPr>
          <w:spacing w:val="-2"/>
          <w:w w:val="101"/>
        </w:rPr>
        <w:tab/>
        <w:t>издание журналов и периодических публикаций;</w:t>
      </w:r>
    </w:p>
    <w:p w:rsidR="005F78E7" w:rsidRPr="006C19A4" w:rsidRDefault="005F78E7" w:rsidP="00995155">
      <w:pPr>
        <w:pStyle w:val="BodyText"/>
        <w:rPr>
          <w:spacing w:val="-2"/>
          <w:w w:val="101"/>
        </w:rPr>
      </w:pPr>
      <w:r w:rsidRPr="006C19A4">
        <w:rPr>
          <w:spacing w:val="-2"/>
          <w:w w:val="101"/>
        </w:rPr>
        <w:tab/>
      </w:r>
      <w:r w:rsidRPr="006C19A4">
        <w:t>–</w:t>
      </w:r>
      <w:r w:rsidRPr="006C19A4">
        <w:rPr>
          <w:spacing w:val="-2"/>
          <w:w w:val="101"/>
        </w:rPr>
        <w:tab/>
        <w:t>издание книг, брошюр, буклетов и аналогичных публикаций;</w:t>
      </w:r>
    </w:p>
    <w:p w:rsidR="005F78E7" w:rsidRPr="006C19A4" w:rsidRDefault="005F78E7" w:rsidP="00995155">
      <w:pPr>
        <w:pStyle w:val="BodyText"/>
        <w:rPr>
          <w:spacing w:val="-2"/>
          <w:w w:val="101"/>
        </w:rPr>
      </w:pPr>
      <w:r w:rsidRPr="006C19A4">
        <w:rPr>
          <w:spacing w:val="-2"/>
          <w:w w:val="101"/>
        </w:rPr>
        <w:tab/>
      </w:r>
      <w:r w:rsidRPr="006C19A4">
        <w:t>–</w:t>
      </w:r>
      <w:r w:rsidRPr="006C19A4">
        <w:rPr>
          <w:spacing w:val="-2"/>
          <w:w w:val="101"/>
        </w:rPr>
        <w:tab/>
        <w:t>прочие виды издательской деятельности;</w:t>
      </w:r>
    </w:p>
    <w:p w:rsidR="005F78E7" w:rsidRPr="006C19A4" w:rsidRDefault="005F78E7" w:rsidP="006C19A4">
      <w:pPr>
        <w:pStyle w:val="BodyText"/>
        <w:rPr>
          <w:spacing w:val="-2"/>
          <w:w w:val="101"/>
        </w:rPr>
      </w:pPr>
      <w:r w:rsidRPr="006C19A4">
        <w:rPr>
          <w:spacing w:val="-2"/>
          <w:w w:val="101"/>
        </w:rPr>
        <w:tab/>
      </w:r>
      <w:r w:rsidRPr="006C19A4">
        <w:t>–</w:t>
      </w:r>
      <w:r w:rsidRPr="006C19A4">
        <w:rPr>
          <w:spacing w:val="-2"/>
          <w:w w:val="101"/>
        </w:rPr>
        <w:tab/>
        <w:t>издание рекламных газет;</w:t>
      </w:r>
    </w:p>
    <w:p w:rsidR="005F78E7" w:rsidRPr="006C19A4" w:rsidRDefault="005F78E7" w:rsidP="006C19A4">
      <w:pPr>
        <w:pStyle w:val="BodyText"/>
        <w:rPr>
          <w:spacing w:val="-2"/>
          <w:w w:val="101"/>
        </w:rPr>
      </w:pPr>
      <w:r w:rsidRPr="006C19A4">
        <w:rPr>
          <w:spacing w:val="-2"/>
          <w:w w:val="101"/>
        </w:rPr>
        <w:tab/>
      </w:r>
      <w:r w:rsidRPr="006C19A4">
        <w:t>–</w:t>
      </w:r>
      <w:r w:rsidRPr="006C19A4">
        <w:rPr>
          <w:spacing w:val="-2"/>
          <w:w w:val="101"/>
        </w:rPr>
        <w:tab/>
        <w:t>рекламная деятельность.</w:t>
      </w:r>
    </w:p>
    <w:p w:rsidR="005F78E7" w:rsidRPr="00270786" w:rsidRDefault="005F78E7" w:rsidP="003839BE">
      <w:pPr>
        <w:pStyle w:val="BodyText"/>
      </w:pPr>
      <w:r w:rsidRPr="006C19A4">
        <w:rPr>
          <w:spacing w:val="-2"/>
          <w:w w:val="101"/>
        </w:rPr>
        <w:tab/>
      </w:r>
      <w:r w:rsidRPr="00270786">
        <w:rPr>
          <w:lang w:eastAsia="en-US"/>
        </w:rPr>
        <w:t>1</w:t>
      </w:r>
      <w:r>
        <w:rPr>
          <w:lang w:eastAsia="en-US"/>
        </w:rPr>
        <w:t>1</w:t>
      </w:r>
      <w:r w:rsidRPr="00270786">
        <w:rPr>
          <w:lang w:eastAsia="en-US"/>
        </w:rPr>
        <w:t>.</w:t>
      </w:r>
      <w:r w:rsidRPr="00270786">
        <w:rPr>
          <w:lang w:eastAsia="en-US"/>
        </w:rPr>
        <w:tab/>
      </w:r>
      <w:r w:rsidRPr="00270786">
        <w:t>Ответственные</w:t>
      </w:r>
      <w:r>
        <w:t xml:space="preserve"> лица</w:t>
      </w:r>
      <w:r w:rsidRPr="00270786">
        <w:t xml:space="preserve"> за финансово-хозяйственную деятельность                                   в проверяемом периоде:</w:t>
      </w:r>
    </w:p>
    <w:p w:rsidR="005F78E7" w:rsidRDefault="005F78E7" w:rsidP="00126FDD">
      <w:pPr>
        <w:pStyle w:val="BodyText"/>
      </w:pPr>
      <w:r w:rsidRPr="00270786">
        <w:tab/>
      </w:r>
      <w:r w:rsidRPr="00725680">
        <w:t>–</w:t>
      </w:r>
      <w:r w:rsidRPr="00725680">
        <w:tab/>
        <w:t>директор – Абдалов Егор Валерьевич назначен с 05.09.2014 (распоряжение от 04.09.2014 №</w:t>
      </w:r>
      <w:r>
        <w:t> </w:t>
      </w:r>
      <w:r w:rsidRPr="00725680">
        <w:t xml:space="preserve">421лс), уволен с 20.04.2015 (распоряжение </w:t>
      </w:r>
      <w:r>
        <w:t xml:space="preserve">               </w:t>
      </w:r>
      <w:r w:rsidRPr="00725680">
        <w:t>от 17.04.2015 №</w:t>
      </w:r>
      <w:r>
        <w:t> </w:t>
      </w:r>
      <w:r w:rsidRPr="00725680">
        <w:t>157лс);</w:t>
      </w:r>
    </w:p>
    <w:p w:rsidR="005F78E7" w:rsidRPr="002A549D" w:rsidRDefault="005F78E7" w:rsidP="00093457">
      <w:pPr>
        <w:pStyle w:val="BodyText"/>
        <w:ind w:firstLine="708"/>
      </w:pPr>
      <w:r w:rsidRPr="00270786">
        <w:t>–</w:t>
      </w:r>
      <w:r w:rsidRPr="00703DD2">
        <w:rPr>
          <w:color w:val="FF0000"/>
        </w:rPr>
        <w:tab/>
      </w:r>
      <w:r w:rsidRPr="00093457">
        <w:t xml:space="preserve">директор </w:t>
      </w:r>
      <w:r w:rsidRPr="002A549D">
        <w:t>–</w:t>
      </w:r>
      <w:r>
        <w:t xml:space="preserve"> </w:t>
      </w:r>
      <w:r w:rsidRPr="00093457">
        <w:t>Вяткина Елена Юрьевна назначена с 21.04.2015 (распоряжение от 20.04.2015 №</w:t>
      </w:r>
      <w:r w:rsidRPr="00093457">
        <w:rPr>
          <w:lang w:val="en-US"/>
        </w:rPr>
        <w:t> </w:t>
      </w:r>
      <w:r w:rsidRPr="00093457">
        <w:t xml:space="preserve">160лс), </w:t>
      </w:r>
      <w:r w:rsidRPr="002A549D">
        <w:t>уволена с 16.12.2015 (распоряжение                 от 15.12.2015 №</w:t>
      </w:r>
      <w:r>
        <w:t> </w:t>
      </w:r>
      <w:r w:rsidRPr="002A549D">
        <w:t>619лс);</w:t>
      </w:r>
    </w:p>
    <w:p w:rsidR="005F78E7" w:rsidRDefault="005F78E7" w:rsidP="00E862B7">
      <w:pPr>
        <w:pStyle w:val="BodyText"/>
      </w:pPr>
      <w:r w:rsidRPr="002A549D">
        <w:rPr>
          <w:rStyle w:val="13"/>
          <w:bCs/>
          <w:lang w:val="ru-RU"/>
        </w:rPr>
        <w:tab/>
      </w:r>
      <w:r w:rsidRPr="002A549D">
        <w:t>–</w:t>
      </w:r>
      <w:r w:rsidRPr="002A549D">
        <w:tab/>
        <w:t>директор –</w:t>
      </w:r>
      <w:r>
        <w:t xml:space="preserve"> </w:t>
      </w:r>
      <w:r w:rsidRPr="002A549D">
        <w:t>Сыромолотов Павел Георгиевич назначен с 16.12.2015 (распоряжение от 15.12.2015 №</w:t>
      </w:r>
      <w:r>
        <w:t> </w:t>
      </w:r>
      <w:r w:rsidRPr="002A549D">
        <w:t>618лс)</w:t>
      </w:r>
      <w:r>
        <w:t>, уволен с 01.02.2016 (распоряжение               от 01.02.2016 № 26лс)</w:t>
      </w:r>
      <w:r w:rsidRPr="002A549D">
        <w:t>;</w:t>
      </w:r>
    </w:p>
    <w:p w:rsidR="005F78E7" w:rsidRDefault="005F78E7" w:rsidP="00217B87">
      <w:pPr>
        <w:pStyle w:val="BodyText"/>
      </w:pPr>
      <w:r w:rsidRPr="002A549D">
        <w:rPr>
          <w:rStyle w:val="13"/>
          <w:bCs/>
          <w:lang w:val="ru-RU"/>
        </w:rPr>
        <w:tab/>
      </w:r>
      <w:r w:rsidRPr="002A549D">
        <w:t>–</w:t>
      </w:r>
      <w:r w:rsidRPr="002A549D">
        <w:tab/>
        <w:t>директор –</w:t>
      </w:r>
      <w:r>
        <w:t xml:space="preserve"> Куприянов</w:t>
      </w:r>
      <w:r w:rsidRPr="002A549D">
        <w:t xml:space="preserve"> </w:t>
      </w:r>
      <w:r>
        <w:t>Евгений Валерьевич</w:t>
      </w:r>
      <w:r w:rsidRPr="002A549D">
        <w:t xml:space="preserve"> назначен с </w:t>
      </w:r>
      <w:r>
        <w:t>02</w:t>
      </w:r>
      <w:r w:rsidRPr="002A549D">
        <w:t>.</w:t>
      </w:r>
      <w:r>
        <w:t>0</w:t>
      </w:r>
      <w:r w:rsidRPr="002A549D">
        <w:t>2.201</w:t>
      </w:r>
      <w:r>
        <w:t>6</w:t>
      </w:r>
      <w:r w:rsidRPr="002A549D">
        <w:t xml:space="preserve"> (распоряжение от </w:t>
      </w:r>
      <w:r>
        <w:t>02</w:t>
      </w:r>
      <w:r w:rsidRPr="002A549D">
        <w:t>.</w:t>
      </w:r>
      <w:r>
        <w:t>0</w:t>
      </w:r>
      <w:r w:rsidRPr="002A549D">
        <w:t>2.201</w:t>
      </w:r>
      <w:r>
        <w:t>6</w:t>
      </w:r>
      <w:r w:rsidRPr="002A549D">
        <w:t xml:space="preserve"> №</w:t>
      </w:r>
      <w:r>
        <w:t> 33</w:t>
      </w:r>
      <w:r w:rsidRPr="002A549D">
        <w:t>лс) по настоящее время;</w:t>
      </w:r>
    </w:p>
    <w:p w:rsidR="005F78E7" w:rsidRPr="002A549D" w:rsidRDefault="005F78E7" w:rsidP="00A1684F">
      <w:pPr>
        <w:pStyle w:val="BodyText"/>
        <w:ind w:firstLine="708"/>
      </w:pPr>
      <w:r w:rsidRPr="002A549D">
        <w:rPr>
          <w:rStyle w:val="13"/>
          <w:bCs/>
          <w:lang w:val="ru-RU"/>
        </w:rPr>
        <w:t>–</w:t>
      </w:r>
      <w:r w:rsidRPr="002A549D">
        <w:rPr>
          <w:rStyle w:val="13"/>
          <w:bCs/>
          <w:lang w:val="ru-RU"/>
        </w:rPr>
        <w:tab/>
        <w:t>главный бухгалтер</w:t>
      </w:r>
      <w:r>
        <w:rPr>
          <w:rStyle w:val="13"/>
          <w:bCs/>
          <w:lang w:val="ru-RU"/>
        </w:rPr>
        <w:t xml:space="preserve"> </w:t>
      </w:r>
      <w:r w:rsidRPr="002A549D">
        <w:t>–</w:t>
      </w:r>
      <w:r>
        <w:t xml:space="preserve"> </w:t>
      </w:r>
      <w:r>
        <w:rPr>
          <w:rStyle w:val="13"/>
          <w:bCs/>
          <w:lang w:val="ru-RU"/>
        </w:rPr>
        <w:t xml:space="preserve">Жукова </w:t>
      </w:r>
      <w:r w:rsidRPr="00BA7727">
        <w:rPr>
          <w:rStyle w:val="13"/>
          <w:bCs/>
          <w:lang w:val="ru-RU"/>
        </w:rPr>
        <w:t>Г</w:t>
      </w:r>
      <w:r>
        <w:rPr>
          <w:rStyle w:val="13"/>
          <w:bCs/>
          <w:lang w:val="ru-RU"/>
        </w:rPr>
        <w:t xml:space="preserve">алина </w:t>
      </w:r>
      <w:r w:rsidRPr="00BA7727">
        <w:rPr>
          <w:rStyle w:val="13"/>
          <w:bCs/>
          <w:lang w:val="ru-RU"/>
        </w:rPr>
        <w:t>М</w:t>
      </w:r>
      <w:r>
        <w:rPr>
          <w:rStyle w:val="13"/>
          <w:bCs/>
          <w:lang w:val="ru-RU"/>
        </w:rPr>
        <w:t xml:space="preserve">ихайловна принята </w:t>
      </w:r>
      <w:r w:rsidRPr="002A549D">
        <w:rPr>
          <w:rStyle w:val="13"/>
          <w:bCs/>
          <w:lang w:val="ru-RU"/>
        </w:rPr>
        <w:t xml:space="preserve">с </w:t>
      </w:r>
      <w:r>
        <w:rPr>
          <w:rStyle w:val="13"/>
          <w:bCs/>
          <w:lang w:val="ru-RU"/>
        </w:rPr>
        <w:t>22</w:t>
      </w:r>
      <w:r w:rsidRPr="002A549D">
        <w:rPr>
          <w:rStyle w:val="13"/>
          <w:bCs/>
          <w:lang w:val="ru-RU"/>
        </w:rPr>
        <w:t>.0</w:t>
      </w:r>
      <w:r>
        <w:rPr>
          <w:rStyle w:val="13"/>
          <w:bCs/>
          <w:lang w:val="ru-RU"/>
        </w:rPr>
        <w:t>7</w:t>
      </w:r>
      <w:r w:rsidRPr="002A549D">
        <w:rPr>
          <w:rStyle w:val="13"/>
          <w:bCs/>
          <w:lang w:val="ru-RU"/>
        </w:rPr>
        <w:t>.201</w:t>
      </w:r>
      <w:r>
        <w:rPr>
          <w:rStyle w:val="13"/>
          <w:bCs/>
          <w:lang w:val="ru-RU"/>
        </w:rPr>
        <w:t>3</w:t>
      </w:r>
      <w:r w:rsidRPr="002A549D">
        <w:rPr>
          <w:rStyle w:val="13"/>
          <w:bCs/>
          <w:lang w:val="ru-RU"/>
        </w:rPr>
        <w:t xml:space="preserve"> (приказ от </w:t>
      </w:r>
      <w:r>
        <w:rPr>
          <w:rStyle w:val="13"/>
          <w:bCs/>
          <w:lang w:val="ru-RU"/>
        </w:rPr>
        <w:t>23</w:t>
      </w:r>
      <w:r w:rsidRPr="002A549D">
        <w:rPr>
          <w:rStyle w:val="13"/>
          <w:bCs/>
          <w:lang w:val="ru-RU"/>
        </w:rPr>
        <w:t>.</w:t>
      </w:r>
      <w:r w:rsidRPr="005C2EC1">
        <w:rPr>
          <w:rStyle w:val="13"/>
          <w:bCs/>
          <w:lang w:val="ru-RU"/>
        </w:rPr>
        <w:t>0</w:t>
      </w:r>
      <w:r>
        <w:rPr>
          <w:rStyle w:val="13"/>
          <w:bCs/>
          <w:lang w:val="ru-RU"/>
        </w:rPr>
        <w:t>7</w:t>
      </w:r>
      <w:r w:rsidRPr="005C2EC1">
        <w:rPr>
          <w:rStyle w:val="13"/>
          <w:bCs/>
          <w:lang w:val="ru-RU"/>
        </w:rPr>
        <w:t>.201</w:t>
      </w:r>
      <w:r>
        <w:rPr>
          <w:rStyle w:val="13"/>
          <w:bCs/>
          <w:lang w:val="ru-RU"/>
        </w:rPr>
        <w:t>3</w:t>
      </w:r>
      <w:r w:rsidRPr="005C2EC1">
        <w:rPr>
          <w:rStyle w:val="13"/>
          <w:bCs/>
          <w:lang w:val="ru-RU"/>
        </w:rPr>
        <w:t xml:space="preserve"> №</w:t>
      </w:r>
      <w:r>
        <w:rPr>
          <w:rStyle w:val="13"/>
          <w:bCs/>
          <w:lang w:val="ru-RU"/>
        </w:rPr>
        <w:t> 3</w:t>
      </w:r>
      <w:r w:rsidRPr="005C2EC1">
        <w:rPr>
          <w:rStyle w:val="13"/>
          <w:bCs/>
          <w:lang w:val="ru-RU"/>
        </w:rPr>
        <w:t>2</w:t>
      </w:r>
      <w:r>
        <w:rPr>
          <w:rStyle w:val="13"/>
          <w:bCs/>
          <w:lang w:val="ru-RU"/>
        </w:rPr>
        <w:t>к</w:t>
      </w:r>
      <w:r w:rsidRPr="005C2EC1">
        <w:rPr>
          <w:rStyle w:val="13"/>
          <w:bCs/>
          <w:lang w:val="ru-RU"/>
        </w:rPr>
        <w:t xml:space="preserve">), уволена с </w:t>
      </w:r>
      <w:r>
        <w:rPr>
          <w:rStyle w:val="13"/>
          <w:bCs/>
          <w:lang w:val="ru-RU"/>
        </w:rPr>
        <w:t>19.02</w:t>
      </w:r>
      <w:r w:rsidRPr="005C2EC1">
        <w:rPr>
          <w:rStyle w:val="13"/>
          <w:bCs/>
          <w:lang w:val="ru-RU"/>
        </w:rPr>
        <w:t xml:space="preserve">.2015 (приказ от </w:t>
      </w:r>
      <w:r>
        <w:rPr>
          <w:rStyle w:val="13"/>
          <w:bCs/>
          <w:lang w:val="ru-RU"/>
        </w:rPr>
        <w:t>19</w:t>
      </w:r>
      <w:r w:rsidRPr="005C2EC1">
        <w:rPr>
          <w:rStyle w:val="13"/>
          <w:bCs/>
          <w:lang w:val="ru-RU"/>
        </w:rPr>
        <w:t>.0</w:t>
      </w:r>
      <w:r>
        <w:rPr>
          <w:rStyle w:val="13"/>
          <w:bCs/>
          <w:lang w:val="ru-RU"/>
        </w:rPr>
        <w:t>2</w:t>
      </w:r>
      <w:r w:rsidRPr="005C2EC1">
        <w:rPr>
          <w:rStyle w:val="13"/>
          <w:bCs/>
          <w:lang w:val="ru-RU"/>
        </w:rPr>
        <w:t>.2015 №</w:t>
      </w:r>
      <w:r>
        <w:rPr>
          <w:rStyle w:val="13"/>
          <w:bCs/>
          <w:lang w:val="ru-RU"/>
        </w:rPr>
        <w:t> 4Ка</w:t>
      </w:r>
      <w:r w:rsidRPr="005C2EC1">
        <w:rPr>
          <w:rStyle w:val="13"/>
          <w:bCs/>
          <w:lang w:val="ru-RU"/>
        </w:rPr>
        <w:t>);</w:t>
      </w:r>
    </w:p>
    <w:p w:rsidR="005F78E7" w:rsidRPr="005C2EC1" w:rsidRDefault="005F78E7" w:rsidP="00CD734D">
      <w:pPr>
        <w:pStyle w:val="BodyText"/>
        <w:rPr>
          <w:rStyle w:val="13"/>
          <w:bCs/>
          <w:lang w:val="ru-RU"/>
        </w:rPr>
      </w:pPr>
      <w:r w:rsidRPr="002A549D">
        <w:rPr>
          <w:rStyle w:val="13"/>
          <w:bCs/>
          <w:lang w:val="ru-RU"/>
        </w:rPr>
        <w:tab/>
        <w:t>–</w:t>
      </w:r>
      <w:r w:rsidRPr="002A549D">
        <w:rPr>
          <w:rStyle w:val="13"/>
          <w:bCs/>
          <w:lang w:val="ru-RU"/>
        </w:rPr>
        <w:tab/>
        <w:t>главный бухгалтер</w:t>
      </w:r>
      <w:r>
        <w:rPr>
          <w:rStyle w:val="13"/>
          <w:bCs/>
          <w:lang w:val="ru-RU"/>
        </w:rPr>
        <w:t xml:space="preserve"> (</w:t>
      </w:r>
      <w:r w:rsidRPr="002A549D">
        <w:rPr>
          <w:rStyle w:val="13"/>
          <w:bCs/>
          <w:lang w:val="ru-RU"/>
        </w:rPr>
        <w:t>по совместительству</w:t>
      </w:r>
      <w:r>
        <w:rPr>
          <w:rStyle w:val="13"/>
          <w:bCs/>
          <w:lang w:val="ru-RU"/>
        </w:rPr>
        <w:t xml:space="preserve">) </w:t>
      </w:r>
      <w:r w:rsidRPr="002A549D">
        <w:t>–</w:t>
      </w:r>
      <w:r>
        <w:t xml:space="preserve"> </w:t>
      </w:r>
      <w:r w:rsidRPr="002A549D">
        <w:rPr>
          <w:rStyle w:val="13"/>
          <w:bCs/>
          <w:lang w:val="ru-RU"/>
        </w:rPr>
        <w:t xml:space="preserve">Баландина </w:t>
      </w:r>
      <w:r w:rsidRPr="00BA7727">
        <w:rPr>
          <w:rStyle w:val="13"/>
          <w:bCs/>
          <w:lang w:val="ru-RU"/>
        </w:rPr>
        <w:t>Г</w:t>
      </w:r>
      <w:r>
        <w:rPr>
          <w:rStyle w:val="13"/>
          <w:bCs/>
          <w:lang w:val="ru-RU"/>
        </w:rPr>
        <w:t xml:space="preserve">алина </w:t>
      </w:r>
      <w:r w:rsidRPr="00BA7727">
        <w:rPr>
          <w:rStyle w:val="13"/>
          <w:bCs/>
          <w:lang w:val="ru-RU"/>
        </w:rPr>
        <w:t>С</w:t>
      </w:r>
      <w:r>
        <w:rPr>
          <w:rStyle w:val="13"/>
          <w:bCs/>
          <w:lang w:val="ru-RU"/>
        </w:rPr>
        <w:t xml:space="preserve">тепановна принята </w:t>
      </w:r>
      <w:r w:rsidRPr="002A549D">
        <w:rPr>
          <w:rStyle w:val="13"/>
          <w:bCs/>
          <w:lang w:val="ru-RU"/>
        </w:rPr>
        <w:t>с 19.02.2015 (приказ от 19.</w:t>
      </w:r>
      <w:r w:rsidRPr="005C2EC1">
        <w:rPr>
          <w:rStyle w:val="13"/>
          <w:bCs/>
          <w:lang w:val="ru-RU"/>
        </w:rPr>
        <w:t>02.2015 №</w:t>
      </w:r>
      <w:r>
        <w:rPr>
          <w:rStyle w:val="13"/>
          <w:bCs/>
          <w:lang w:val="ru-RU"/>
        </w:rPr>
        <w:t> </w:t>
      </w:r>
      <w:r w:rsidRPr="005C2EC1">
        <w:rPr>
          <w:rStyle w:val="13"/>
          <w:bCs/>
          <w:lang w:val="ru-RU"/>
        </w:rPr>
        <w:t>2</w:t>
      </w:r>
      <w:r>
        <w:rPr>
          <w:rStyle w:val="13"/>
          <w:bCs/>
          <w:lang w:val="ru-RU"/>
        </w:rPr>
        <w:t>л</w:t>
      </w:r>
      <w:r w:rsidRPr="005C2EC1">
        <w:rPr>
          <w:rStyle w:val="13"/>
          <w:bCs/>
          <w:lang w:val="ru-RU"/>
        </w:rPr>
        <w:t>/</w:t>
      </w:r>
      <w:r>
        <w:rPr>
          <w:rStyle w:val="13"/>
          <w:bCs/>
          <w:lang w:val="ru-RU"/>
        </w:rPr>
        <w:t>с</w:t>
      </w:r>
      <w:r w:rsidRPr="005C2EC1">
        <w:rPr>
          <w:rStyle w:val="13"/>
          <w:bCs/>
          <w:lang w:val="ru-RU"/>
        </w:rPr>
        <w:t xml:space="preserve">), уволена </w:t>
      </w:r>
      <w:r>
        <w:rPr>
          <w:rStyle w:val="13"/>
          <w:bCs/>
          <w:lang w:val="ru-RU"/>
        </w:rPr>
        <w:t xml:space="preserve">                     </w:t>
      </w:r>
      <w:r w:rsidRPr="005C2EC1">
        <w:rPr>
          <w:rStyle w:val="13"/>
          <w:bCs/>
          <w:lang w:val="ru-RU"/>
        </w:rPr>
        <w:t>с 31.07.2015 (приказ от 30.07.2015 №</w:t>
      </w:r>
      <w:r>
        <w:rPr>
          <w:rStyle w:val="13"/>
          <w:bCs/>
          <w:lang w:val="ru-RU"/>
        </w:rPr>
        <w:t> </w:t>
      </w:r>
      <w:r w:rsidRPr="005C2EC1">
        <w:rPr>
          <w:rStyle w:val="13"/>
          <w:bCs/>
          <w:lang w:val="ru-RU"/>
        </w:rPr>
        <w:t>10</w:t>
      </w:r>
      <w:r>
        <w:rPr>
          <w:rStyle w:val="13"/>
          <w:bCs/>
          <w:lang w:val="ru-RU"/>
        </w:rPr>
        <w:t>л</w:t>
      </w:r>
      <w:r w:rsidRPr="005C2EC1">
        <w:rPr>
          <w:rStyle w:val="13"/>
          <w:bCs/>
          <w:lang w:val="ru-RU"/>
        </w:rPr>
        <w:t>/</w:t>
      </w:r>
      <w:r>
        <w:rPr>
          <w:rStyle w:val="13"/>
          <w:bCs/>
          <w:lang w:val="ru-RU"/>
        </w:rPr>
        <w:t>с</w:t>
      </w:r>
      <w:r w:rsidRPr="005C2EC1">
        <w:rPr>
          <w:rStyle w:val="13"/>
          <w:bCs/>
          <w:lang w:val="ru-RU"/>
        </w:rPr>
        <w:t>);</w:t>
      </w:r>
    </w:p>
    <w:p w:rsidR="005F78E7" w:rsidRPr="0048109A" w:rsidRDefault="005F78E7" w:rsidP="005C2EC1">
      <w:pPr>
        <w:pStyle w:val="BodyText"/>
        <w:ind w:firstLine="708"/>
        <w:rPr>
          <w:rStyle w:val="13"/>
          <w:bCs/>
          <w:lang w:val="ru-RU"/>
        </w:rPr>
      </w:pPr>
      <w:r w:rsidRPr="0048109A">
        <w:rPr>
          <w:rStyle w:val="13"/>
          <w:bCs/>
          <w:lang w:val="ru-RU"/>
        </w:rPr>
        <w:t>–</w:t>
      </w:r>
      <w:r w:rsidRPr="0048109A">
        <w:rPr>
          <w:rStyle w:val="13"/>
          <w:bCs/>
          <w:lang w:val="ru-RU"/>
        </w:rPr>
        <w:tab/>
        <w:t>главный бухгалтер</w:t>
      </w:r>
      <w:r>
        <w:rPr>
          <w:rStyle w:val="13"/>
          <w:bCs/>
          <w:lang w:val="ru-RU"/>
        </w:rPr>
        <w:t xml:space="preserve"> </w:t>
      </w:r>
      <w:r w:rsidRPr="002A549D">
        <w:t>–</w:t>
      </w:r>
      <w:r>
        <w:t xml:space="preserve"> </w:t>
      </w:r>
      <w:r w:rsidRPr="0048109A">
        <w:rPr>
          <w:rStyle w:val="13"/>
          <w:bCs/>
          <w:lang w:val="ru-RU"/>
        </w:rPr>
        <w:t>Сураева Галина Петровна</w:t>
      </w:r>
      <w:r>
        <w:rPr>
          <w:rStyle w:val="13"/>
          <w:bCs/>
          <w:lang w:val="ru-RU"/>
        </w:rPr>
        <w:t xml:space="preserve"> принята </w:t>
      </w:r>
      <w:r w:rsidRPr="0048109A">
        <w:rPr>
          <w:rStyle w:val="13"/>
          <w:bCs/>
          <w:lang w:val="ru-RU"/>
        </w:rPr>
        <w:t>с 03.08.2015 (приказ от 03.08.2015 №</w:t>
      </w:r>
      <w:r>
        <w:rPr>
          <w:rStyle w:val="13"/>
          <w:bCs/>
          <w:lang w:val="ru-RU"/>
        </w:rPr>
        <w:t> </w:t>
      </w:r>
      <w:r w:rsidRPr="0048109A">
        <w:rPr>
          <w:rStyle w:val="13"/>
          <w:bCs/>
          <w:lang w:val="ru-RU"/>
        </w:rPr>
        <w:t>13л/с), уволена с 04.12.</w:t>
      </w:r>
      <w:r>
        <w:rPr>
          <w:rStyle w:val="13"/>
          <w:bCs/>
          <w:lang w:val="ru-RU"/>
        </w:rPr>
        <w:t>2015 (приказ от 04.12.2015 № 20</w:t>
      </w:r>
      <w:r w:rsidRPr="0048109A">
        <w:rPr>
          <w:rStyle w:val="13"/>
          <w:bCs/>
          <w:lang w:val="ru-RU"/>
        </w:rPr>
        <w:t>лс);</w:t>
      </w:r>
    </w:p>
    <w:p w:rsidR="005F78E7" w:rsidRDefault="005F78E7" w:rsidP="00093457">
      <w:pPr>
        <w:pStyle w:val="BodyText"/>
        <w:rPr>
          <w:rStyle w:val="13"/>
          <w:bCs/>
          <w:lang w:val="ru-RU"/>
        </w:rPr>
      </w:pPr>
      <w:r w:rsidRPr="0048109A">
        <w:tab/>
      </w:r>
      <w:r w:rsidRPr="0048109A">
        <w:rPr>
          <w:rStyle w:val="13"/>
          <w:bCs/>
          <w:lang w:val="ru-RU"/>
        </w:rPr>
        <w:t>–</w:t>
      </w:r>
      <w:r w:rsidRPr="0048109A">
        <w:rPr>
          <w:rStyle w:val="13"/>
          <w:bCs/>
          <w:lang w:val="ru-RU"/>
        </w:rPr>
        <w:tab/>
        <w:t xml:space="preserve">главный бухгалтер </w:t>
      </w:r>
      <w:r>
        <w:rPr>
          <w:rStyle w:val="13"/>
          <w:bCs/>
          <w:lang w:val="ru-RU"/>
        </w:rPr>
        <w:t>(</w:t>
      </w:r>
      <w:r w:rsidRPr="0048109A">
        <w:rPr>
          <w:rStyle w:val="13"/>
          <w:bCs/>
          <w:lang w:val="ru-RU"/>
        </w:rPr>
        <w:t>по совместительству</w:t>
      </w:r>
      <w:r>
        <w:rPr>
          <w:rStyle w:val="13"/>
          <w:bCs/>
          <w:lang w:val="ru-RU"/>
        </w:rPr>
        <w:t xml:space="preserve">) </w:t>
      </w:r>
      <w:r w:rsidRPr="002A549D">
        <w:t>–</w:t>
      </w:r>
      <w:r>
        <w:t xml:space="preserve"> </w:t>
      </w:r>
      <w:r w:rsidRPr="0048109A">
        <w:rPr>
          <w:rStyle w:val="13"/>
          <w:bCs/>
          <w:lang w:val="ru-RU"/>
        </w:rPr>
        <w:t>Сураева</w:t>
      </w:r>
      <w:r>
        <w:rPr>
          <w:rStyle w:val="13"/>
          <w:bCs/>
          <w:lang w:val="ru-RU"/>
        </w:rPr>
        <w:t xml:space="preserve"> </w:t>
      </w:r>
      <w:r w:rsidRPr="0048109A">
        <w:rPr>
          <w:rStyle w:val="13"/>
          <w:bCs/>
          <w:lang w:val="ru-RU"/>
        </w:rPr>
        <w:t>Галина Петровна</w:t>
      </w:r>
      <w:r>
        <w:rPr>
          <w:rStyle w:val="13"/>
          <w:bCs/>
          <w:lang w:val="ru-RU"/>
        </w:rPr>
        <w:t xml:space="preserve"> принята </w:t>
      </w:r>
      <w:r w:rsidRPr="0048109A">
        <w:rPr>
          <w:rStyle w:val="13"/>
          <w:bCs/>
          <w:lang w:val="ru-RU"/>
        </w:rPr>
        <w:t>с 07.12.2015 (приказ от 07.12.2015 №</w:t>
      </w:r>
      <w:r>
        <w:rPr>
          <w:rStyle w:val="13"/>
          <w:bCs/>
          <w:lang w:val="ru-RU"/>
        </w:rPr>
        <w:t> </w:t>
      </w:r>
      <w:r w:rsidRPr="0048109A">
        <w:rPr>
          <w:rStyle w:val="13"/>
          <w:bCs/>
          <w:lang w:val="ru-RU"/>
        </w:rPr>
        <w:t>21лс) по настоящее время.</w:t>
      </w:r>
    </w:p>
    <w:p w:rsidR="005F78E7" w:rsidRPr="00397F0A" w:rsidRDefault="005F78E7" w:rsidP="00E85180">
      <w:pPr>
        <w:pStyle w:val="NoSpacing"/>
        <w:jc w:val="both"/>
        <w:rPr>
          <w:sz w:val="16"/>
          <w:szCs w:val="16"/>
        </w:rPr>
      </w:pPr>
    </w:p>
    <w:p w:rsidR="005F78E7" w:rsidRDefault="005F78E7" w:rsidP="00E85180">
      <w:pPr>
        <w:pStyle w:val="NoSpacing"/>
        <w:jc w:val="both"/>
        <w:rPr>
          <w:rStyle w:val="111"/>
          <w:b/>
        </w:rPr>
      </w:pPr>
      <w:r>
        <w:rPr>
          <w:b/>
          <w:sz w:val="28"/>
          <w:szCs w:val="28"/>
        </w:rPr>
        <w:t>2</w:t>
      </w:r>
      <w:r w:rsidRPr="004F0668">
        <w:rPr>
          <w:b/>
          <w:sz w:val="28"/>
          <w:szCs w:val="28"/>
        </w:rPr>
        <w:t>.</w:t>
      </w:r>
      <w:r>
        <w:rPr>
          <w:b/>
          <w:sz w:val="28"/>
          <w:szCs w:val="28"/>
        </w:rPr>
        <w:tab/>
        <w:t>Проверка соблюдения порядка формирования нормативных затрат и финансового обеспечения</w:t>
      </w:r>
      <w:r w:rsidRPr="001F2689">
        <w:rPr>
          <w:rStyle w:val="111"/>
          <w:b/>
        </w:rPr>
        <w:t xml:space="preserve"> выполнени</w:t>
      </w:r>
      <w:r>
        <w:rPr>
          <w:rStyle w:val="111"/>
          <w:b/>
        </w:rPr>
        <w:t>я</w:t>
      </w:r>
      <w:r w:rsidRPr="001F2689">
        <w:rPr>
          <w:rStyle w:val="111"/>
          <w:b/>
        </w:rPr>
        <w:t xml:space="preserve"> муниципального задания</w:t>
      </w:r>
      <w:r>
        <w:rPr>
          <w:rStyle w:val="111"/>
          <w:b/>
        </w:rPr>
        <w:t>. Исполнение плана финансово-хозяйственной деятельности</w:t>
      </w:r>
    </w:p>
    <w:p w:rsidR="005F78E7" w:rsidRPr="00397F0A" w:rsidRDefault="005F78E7" w:rsidP="00E85180">
      <w:pPr>
        <w:pStyle w:val="NoSpacing"/>
        <w:jc w:val="both"/>
        <w:rPr>
          <w:rStyle w:val="111"/>
          <w:sz w:val="16"/>
          <w:szCs w:val="16"/>
        </w:rPr>
      </w:pPr>
    </w:p>
    <w:p w:rsidR="005F78E7" w:rsidRDefault="005F78E7" w:rsidP="00DC6458">
      <w:pPr>
        <w:pStyle w:val="110"/>
      </w:pPr>
      <w:r>
        <w:rPr>
          <w:b/>
        </w:rPr>
        <w:tab/>
      </w:r>
      <w:r w:rsidRPr="000C027E">
        <w:t>1.</w:t>
      </w:r>
      <w:r>
        <w:tab/>
        <w:t>В 2015 году финансовое обеспечение деятельности Учреждения осуществлялось за счет:</w:t>
      </w:r>
    </w:p>
    <w:p w:rsidR="005F78E7" w:rsidRDefault="005F78E7" w:rsidP="00DC6458">
      <w:pPr>
        <w:pStyle w:val="110"/>
      </w:pPr>
      <w:r>
        <w:tab/>
      </w:r>
      <w:r w:rsidRPr="0048109A">
        <w:rPr>
          <w:rStyle w:val="13"/>
          <w:bCs/>
          <w:lang w:val="ru-RU"/>
        </w:rPr>
        <w:t>–</w:t>
      </w:r>
      <w:r>
        <w:tab/>
        <w:t xml:space="preserve">субсидии на </w:t>
      </w:r>
      <w:r w:rsidRPr="006D1C4A">
        <w:rPr>
          <w:lang w:eastAsia="ru-RU"/>
        </w:rPr>
        <w:t>возмещение нормативных затрат, связанных с выполнением</w:t>
      </w:r>
      <w:r w:rsidRPr="00C82FAD">
        <w:t xml:space="preserve"> </w:t>
      </w:r>
      <w:r>
        <w:t>муниципального задания</w:t>
      </w:r>
      <w:r>
        <w:rPr>
          <w:lang w:eastAsia="ru-RU"/>
        </w:rPr>
        <w:t>,</w:t>
      </w:r>
      <w:r>
        <w:t xml:space="preserve"> предоставляемой из бюджета Озерского городского округа на основании соглашения, заключенного с главным распорядителем бюджетным средств – администрацией Озерского городского округа;</w:t>
      </w:r>
    </w:p>
    <w:p w:rsidR="005F78E7" w:rsidRDefault="005F78E7" w:rsidP="00DC6458">
      <w:pPr>
        <w:pStyle w:val="110"/>
      </w:pPr>
      <w:r>
        <w:tab/>
      </w:r>
      <w:r w:rsidRPr="0048109A">
        <w:rPr>
          <w:rStyle w:val="13"/>
          <w:bCs/>
          <w:lang w:val="ru-RU"/>
        </w:rPr>
        <w:t>–</w:t>
      </w:r>
      <w:r>
        <w:tab/>
        <w:t>поступлений от оказания Учреждением услуг, предоставление которых для физических и юридических лиц осуществляется на платной основе.</w:t>
      </w:r>
    </w:p>
    <w:p w:rsidR="005F78E7" w:rsidRDefault="005F78E7" w:rsidP="00DC6458">
      <w:pPr>
        <w:pStyle w:val="110"/>
      </w:pPr>
      <w:r>
        <w:tab/>
        <w:t>2.</w:t>
      </w:r>
      <w:r>
        <w:tab/>
        <w:t>В соответствии с пунктом 3 статьи 69.2 Бюджетного кодекса РФ муниципальное задание на оказание муниципальных услуг муниципальными учреждениями формируется в порядке, установленном администрацией муниципального образования. В соответствии с пунктом 4 статьи 69.2 Бюджетного кодекса РФ финансовое обеспечение выполнения муниципального задания осуществляется за счет средств местного бюджета в порядке,</w:t>
      </w:r>
      <w:r w:rsidRPr="005D6C93">
        <w:t xml:space="preserve"> </w:t>
      </w:r>
      <w:r>
        <w:t>установленном администрацией</w:t>
      </w:r>
      <w:r w:rsidRPr="00627CC1">
        <w:t xml:space="preserve"> </w:t>
      </w:r>
      <w:r>
        <w:t>муниципального образования.</w:t>
      </w:r>
    </w:p>
    <w:p w:rsidR="005F78E7" w:rsidRPr="00CF03B4" w:rsidRDefault="005F78E7" w:rsidP="00CF03B4">
      <w:pPr>
        <w:suppressLineNumbers/>
        <w:jc w:val="both"/>
        <w:rPr>
          <w:sz w:val="28"/>
          <w:szCs w:val="28"/>
        </w:rPr>
      </w:pPr>
      <w:r w:rsidRPr="00CF03B4">
        <w:rPr>
          <w:sz w:val="28"/>
          <w:szCs w:val="28"/>
        </w:rPr>
        <w:tab/>
        <w:t>2.1.</w:t>
      </w:r>
      <w:r w:rsidRPr="00CF03B4">
        <w:rPr>
          <w:sz w:val="28"/>
          <w:szCs w:val="28"/>
        </w:rPr>
        <w:tab/>
      </w:r>
      <w:r>
        <w:rPr>
          <w:sz w:val="28"/>
          <w:szCs w:val="28"/>
        </w:rPr>
        <w:t>П</w:t>
      </w:r>
      <w:r w:rsidRPr="00CF03B4">
        <w:rPr>
          <w:sz w:val="28"/>
          <w:szCs w:val="28"/>
        </w:rPr>
        <w:t xml:space="preserve">остановлением администрации Озерского городского округа </w:t>
      </w:r>
      <w:r>
        <w:rPr>
          <w:sz w:val="28"/>
          <w:szCs w:val="28"/>
        </w:rPr>
        <w:t xml:space="preserve">                </w:t>
      </w:r>
      <w:r w:rsidRPr="00CF03B4">
        <w:rPr>
          <w:sz w:val="28"/>
          <w:szCs w:val="28"/>
        </w:rPr>
        <w:t>от 18.12.2014 №</w:t>
      </w:r>
      <w:r>
        <w:rPr>
          <w:sz w:val="28"/>
          <w:szCs w:val="28"/>
        </w:rPr>
        <w:t> </w:t>
      </w:r>
      <w:r w:rsidRPr="00CF03B4">
        <w:rPr>
          <w:sz w:val="28"/>
          <w:szCs w:val="28"/>
        </w:rPr>
        <w:t>4253</w:t>
      </w:r>
      <w:r>
        <w:rPr>
          <w:sz w:val="28"/>
          <w:szCs w:val="28"/>
        </w:rPr>
        <w:t xml:space="preserve"> </w:t>
      </w:r>
      <w:r w:rsidRPr="00CF03B4">
        <w:rPr>
          <w:sz w:val="28"/>
          <w:szCs w:val="28"/>
        </w:rPr>
        <w:t>утвержден</w:t>
      </w:r>
      <w:r>
        <w:rPr>
          <w:sz w:val="28"/>
          <w:szCs w:val="28"/>
        </w:rPr>
        <w:t xml:space="preserve"> </w:t>
      </w:r>
      <w:r w:rsidRPr="00CF03B4">
        <w:rPr>
          <w:sz w:val="28"/>
          <w:szCs w:val="28"/>
        </w:rPr>
        <w:t>Порядок формирования и финансового обеспечения выполнения муниципального задания в отношении муниципальных учреждений Озерского городского округа</w:t>
      </w:r>
      <w:r>
        <w:rPr>
          <w:sz w:val="28"/>
          <w:szCs w:val="28"/>
        </w:rPr>
        <w:t>.</w:t>
      </w:r>
    </w:p>
    <w:p w:rsidR="005F78E7" w:rsidRPr="006E68BE" w:rsidRDefault="005F78E7" w:rsidP="00CF03B4">
      <w:pPr>
        <w:pStyle w:val="110"/>
      </w:pPr>
      <w:r>
        <w:tab/>
        <w:t>2.2.</w:t>
      </w:r>
      <w:r>
        <w:tab/>
        <w:t>Постановлением администрации Озерского городского округа                 от 20.03.2015 № 746</w:t>
      </w:r>
      <w:r w:rsidRPr="007F13A7">
        <w:t xml:space="preserve"> </w:t>
      </w:r>
      <w:r>
        <w:t>утвержден</w:t>
      </w:r>
      <w:r w:rsidRPr="007F13A7">
        <w:t xml:space="preserve"> </w:t>
      </w:r>
      <w:r>
        <w:t xml:space="preserve">Порядок </w:t>
      </w:r>
      <w:r w:rsidRPr="005F2A74">
        <w:t xml:space="preserve">определения нормативных затрат </w:t>
      </w:r>
      <w:r>
        <w:t xml:space="preserve">               </w:t>
      </w:r>
      <w:r w:rsidRPr="005F2A74">
        <w:t>на выполнение</w:t>
      </w:r>
      <w:r w:rsidRPr="00D9079F">
        <w:t xml:space="preserve"> </w:t>
      </w:r>
      <w:r w:rsidRPr="005F2A74">
        <w:t xml:space="preserve">муниципальных работ и на содержание имущества </w:t>
      </w:r>
      <w:r w:rsidRPr="006E68BE">
        <w:t>МБУ «Озерский вестник».</w:t>
      </w:r>
    </w:p>
    <w:p w:rsidR="005F78E7" w:rsidRPr="00EC110B" w:rsidRDefault="005F78E7" w:rsidP="003379FF">
      <w:pPr>
        <w:pStyle w:val="110"/>
        <w:rPr>
          <w:lang w:eastAsia="ru-RU"/>
        </w:rPr>
      </w:pPr>
      <w:r>
        <w:tab/>
        <w:t>2.3.</w:t>
      </w:r>
      <w:r>
        <w:tab/>
        <w:t xml:space="preserve">Постановлением администрации Озерского городского округа </w:t>
      </w:r>
      <w:r w:rsidRPr="006E68BE">
        <w:t xml:space="preserve">               </w:t>
      </w:r>
      <w:r>
        <w:t xml:space="preserve">от 25.03.2015 № 831 утверждено муниципальное задание на выполнение муниципальных работ </w:t>
      </w:r>
      <w:r w:rsidRPr="00270786">
        <w:rPr>
          <w:lang w:eastAsia="ru-RU"/>
        </w:rPr>
        <w:t>МБУ «Озерский вестник»</w:t>
      </w:r>
      <w:r>
        <w:rPr>
          <w:lang w:eastAsia="ru-RU"/>
        </w:rPr>
        <w:t xml:space="preserve"> </w:t>
      </w:r>
      <w:r>
        <w:t>на 2015 год и плановый период 2016 и 2017 годов</w:t>
      </w:r>
      <w:r w:rsidRPr="000118D5">
        <w:t xml:space="preserve"> </w:t>
      </w:r>
      <w:r>
        <w:t xml:space="preserve">и нормативные затраты, связанные с выполнением муниципальных работ и содержанием имущества </w:t>
      </w:r>
      <w:r w:rsidRPr="00270786">
        <w:rPr>
          <w:lang w:eastAsia="ru-RU"/>
        </w:rPr>
        <w:t>МБУ «Озерский вестник»</w:t>
      </w:r>
      <w:r>
        <w:rPr>
          <w:lang w:eastAsia="ru-RU"/>
        </w:rPr>
        <w:t>.</w:t>
      </w:r>
      <w:r>
        <w:t xml:space="preserve"> </w:t>
      </w:r>
      <w:r>
        <w:tab/>
        <w:t xml:space="preserve">Муниципальным заданием на выполнение муниципальных работ                           </w:t>
      </w:r>
      <w:r w:rsidRPr="00270786">
        <w:rPr>
          <w:lang w:eastAsia="ru-RU"/>
        </w:rPr>
        <w:t>МБУ «Озерский вестник»</w:t>
      </w:r>
      <w:r>
        <w:rPr>
          <w:lang w:eastAsia="ru-RU"/>
        </w:rPr>
        <w:t xml:space="preserve"> </w:t>
      </w:r>
      <w:r>
        <w:t xml:space="preserve">на 2015 год утверждены </w:t>
      </w:r>
      <w:r>
        <w:rPr>
          <w:lang w:eastAsia="ru-RU"/>
        </w:rPr>
        <w:t xml:space="preserve">работы </w:t>
      </w:r>
      <w:r>
        <w:tab/>
        <w:t>по выпуску приложения «Деловой пакет» в газете «Озерский вестник» и газеты «Озерский вестник».</w:t>
      </w:r>
    </w:p>
    <w:p w:rsidR="005F78E7" w:rsidRDefault="005F78E7" w:rsidP="00DC6458">
      <w:pPr>
        <w:pStyle w:val="110"/>
      </w:pPr>
      <w:r>
        <w:tab/>
        <w:t>3.</w:t>
      </w:r>
      <w:r>
        <w:tab/>
        <w:t>Проверкой соблюдения порядка формирования нормативных затрат, связанных с выполнением муниципального задания, установлено:</w:t>
      </w:r>
    </w:p>
    <w:p w:rsidR="005F78E7" w:rsidRDefault="005F78E7" w:rsidP="006E4165">
      <w:pPr>
        <w:pStyle w:val="9"/>
      </w:pPr>
      <w:r>
        <w:tab/>
        <w:t>3.1.</w:t>
      </w:r>
      <w:r>
        <w:tab/>
      </w:r>
      <w:r w:rsidRPr="00B311CA">
        <w:t xml:space="preserve">В нарушение </w:t>
      </w:r>
      <w:r>
        <w:t>статьи 9.2</w:t>
      </w:r>
      <w:r w:rsidRPr="00A223FD">
        <w:t xml:space="preserve"> </w:t>
      </w:r>
      <w:r w:rsidRPr="00B311CA">
        <w:t xml:space="preserve">Федерального закона от </w:t>
      </w:r>
      <w:r>
        <w:t xml:space="preserve">12.01.1996 № 7-ФЗ               «О некоммерческих организациях», пункта 3 раздела 1 Порядка </w:t>
      </w:r>
      <w:r w:rsidRPr="005F2A74">
        <w:t>определения нормативных затрат на выполнение</w:t>
      </w:r>
      <w:r w:rsidRPr="00D9079F">
        <w:t xml:space="preserve"> </w:t>
      </w:r>
      <w:r w:rsidRPr="005F2A74">
        <w:t>муниципальных работ и на содержание имущества МБУ «Озерский вестник»</w:t>
      </w:r>
      <w:r>
        <w:t xml:space="preserve">, утвержденного постановлением администрации Озерского городского округа от 20.03.2015 № 746, в расчет нормативных затрат для определения объема субсидии неправомерно включены затраты в сумме 78 913,33 рублей на содержание объектов движимого имущества, не отнесенного к категории особо ценного движимого имущества (в том числе </w:t>
      </w:r>
      <w:r>
        <w:rPr>
          <w:rStyle w:val="13"/>
          <w:lang w:val="ru-RU"/>
        </w:rPr>
        <w:t>на содержание пожарной сигнализации – 13 750,00 рублей, на содержание автомобиля – 64 508,33 рублей, на оплату транспортного налога – 655,00 рублей). По состоянию</w:t>
      </w:r>
      <w:r>
        <w:t xml:space="preserve"> на 31.12.2015 «пожарная сигнализация» и «автомобиль» числятся на балансе Учреждения, как иное движимое имущество.</w:t>
      </w:r>
    </w:p>
    <w:p w:rsidR="005F78E7" w:rsidRDefault="005F78E7" w:rsidP="00CC5CBE">
      <w:pPr>
        <w:pStyle w:val="110"/>
      </w:pPr>
      <w:r>
        <w:tab/>
        <w:t>4.</w:t>
      </w:r>
      <w:r>
        <w:tab/>
        <w:t>Проверкой выполнения объема муниципальных работ и финансового обеспечения муниципального задания установлено:</w:t>
      </w:r>
    </w:p>
    <w:p w:rsidR="005F78E7" w:rsidRDefault="005F78E7" w:rsidP="00F776B2">
      <w:pPr>
        <w:pStyle w:val="9"/>
        <w:rPr>
          <w:lang w:eastAsia="ru-RU"/>
        </w:rPr>
      </w:pPr>
      <w:r>
        <w:tab/>
        <w:t>4.1.</w:t>
      </w:r>
      <w:r>
        <w:tab/>
        <w:t xml:space="preserve">Согласно данным отчета </w:t>
      </w:r>
      <w:r w:rsidRPr="00923365">
        <w:rPr>
          <w:lang w:eastAsia="ru-RU"/>
        </w:rPr>
        <w:t>об исполнении муниципального задания</w:t>
      </w:r>
      <w:r>
        <w:rPr>
          <w:lang w:eastAsia="ru-RU"/>
        </w:rPr>
        <w:t xml:space="preserve"> </w:t>
      </w:r>
      <w:r>
        <w:t xml:space="preserve">на выполнение муниципальных работ </w:t>
      </w:r>
      <w:r w:rsidRPr="00270786">
        <w:rPr>
          <w:szCs w:val="28"/>
          <w:lang w:eastAsia="ru-RU"/>
        </w:rPr>
        <w:t>МБУ «Озерский вестник»</w:t>
      </w:r>
      <w:r>
        <w:rPr>
          <w:szCs w:val="28"/>
          <w:lang w:eastAsia="ru-RU"/>
        </w:rPr>
        <w:t>, утвержденного</w:t>
      </w:r>
      <w:r w:rsidRPr="00803053">
        <w:rPr>
          <w:lang w:eastAsia="ru-RU"/>
        </w:rPr>
        <w:t xml:space="preserve"> </w:t>
      </w:r>
      <w:r>
        <w:rPr>
          <w:lang w:eastAsia="ru-RU"/>
        </w:rPr>
        <w:t xml:space="preserve">постановлением </w:t>
      </w:r>
      <w:r>
        <w:t>администрации Озерского городского округа от 25.03.2015 № 831</w:t>
      </w:r>
      <w:r>
        <w:rPr>
          <w:lang w:eastAsia="ru-RU"/>
        </w:rPr>
        <w:t xml:space="preserve">, фактические показатели </w:t>
      </w:r>
      <w:r>
        <w:t xml:space="preserve">выполнения муниципальных работ </w:t>
      </w:r>
      <w:r w:rsidRPr="007C225F">
        <w:t>по выпуску приложения «Деловой пакет» в газете «Озерский вестник»</w:t>
      </w:r>
      <w:r>
        <w:t xml:space="preserve"> превысили объем работ на 928 полос, предусмотренный муниципальным заданием.</w:t>
      </w:r>
    </w:p>
    <w:p w:rsidR="005F78E7" w:rsidRDefault="005F78E7" w:rsidP="007E5102">
      <w:pPr>
        <w:pStyle w:val="9"/>
      </w:pPr>
      <w:r>
        <w:tab/>
        <w:t>4.2.</w:t>
      </w:r>
      <w:r>
        <w:tab/>
        <w:t xml:space="preserve">Постановлением администрации Озерского городского округа </w:t>
      </w:r>
      <w:r w:rsidRPr="008A043D">
        <w:t xml:space="preserve">                </w:t>
      </w:r>
      <w:r>
        <w:t xml:space="preserve">от </w:t>
      </w:r>
      <w:r w:rsidRPr="000118D5">
        <w:t>14</w:t>
      </w:r>
      <w:r>
        <w:t>.</w:t>
      </w:r>
      <w:r w:rsidRPr="000118D5">
        <w:t>12</w:t>
      </w:r>
      <w:r>
        <w:t>.2015 № </w:t>
      </w:r>
      <w:r w:rsidRPr="000118D5">
        <w:t>3578</w:t>
      </w:r>
      <w:r>
        <w:t xml:space="preserve"> в муниципальное задание на выполнение муниципальных работ </w:t>
      </w:r>
      <w:r w:rsidRPr="00270786">
        <w:rPr>
          <w:szCs w:val="28"/>
          <w:lang w:eastAsia="ru-RU"/>
        </w:rPr>
        <w:t>МБУ «Озерский вестник»</w:t>
      </w:r>
      <w:r>
        <w:rPr>
          <w:szCs w:val="28"/>
          <w:lang w:eastAsia="ru-RU"/>
        </w:rPr>
        <w:t xml:space="preserve"> </w:t>
      </w:r>
      <w:r>
        <w:t>на 2015 год и плановый период 2016 и 2017 годов</w:t>
      </w:r>
      <w:r w:rsidRPr="000118D5">
        <w:t xml:space="preserve"> </w:t>
      </w:r>
      <w:r>
        <w:t xml:space="preserve">         и нормативные затраты, связанные с выполнением муниципальных работ                    и содержанием имущества </w:t>
      </w:r>
      <w:r w:rsidRPr="00270786">
        <w:rPr>
          <w:szCs w:val="28"/>
          <w:lang w:eastAsia="ru-RU"/>
        </w:rPr>
        <w:t>МБУ «Озерский вестник»</w:t>
      </w:r>
      <w:r>
        <w:rPr>
          <w:szCs w:val="28"/>
          <w:lang w:eastAsia="ru-RU"/>
        </w:rPr>
        <w:t xml:space="preserve"> внесены изменения в части увеличения показателя объема муниципальной работы </w:t>
      </w:r>
      <w:r w:rsidRPr="007C225F">
        <w:t>по выпуску приложения «Деловой пакет» в газете «Озерский вестник»</w:t>
      </w:r>
      <w:r>
        <w:t xml:space="preserve"> </w:t>
      </w:r>
      <w:r w:rsidRPr="00A8115A">
        <w:rPr>
          <w:szCs w:val="28"/>
        </w:rPr>
        <w:t xml:space="preserve">с 1304 </w:t>
      </w:r>
      <w:r w:rsidRPr="00FC51D3">
        <w:rPr>
          <w:szCs w:val="28"/>
        </w:rPr>
        <w:t>до 2882</w:t>
      </w:r>
      <w:r w:rsidRPr="00FC51D3">
        <w:t xml:space="preserve"> полос</w:t>
      </w:r>
      <w:r>
        <w:t>.</w:t>
      </w:r>
    </w:p>
    <w:p w:rsidR="005F78E7" w:rsidRDefault="005F78E7" w:rsidP="000C7233">
      <w:pPr>
        <w:jc w:val="both"/>
        <w:rPr>
          <w:sz w:val="28"/>
          <w:szCs w:val="28"/>
          <w:lang w:eastAsia="ru-RU"/>
        </w:rPr>
      </w:pPr>
      <w:r>
        <w:rPr>
          <w:sz w:val="28"/>
          <w:szCs w:val="28"/>
          <w:lang w:eastAsia="ru-RU"/>
        </w:rPr>
        <w:tab/>
        <w:t>4.3</w:t>
      </w:r>
      <w:r w:rsidRPr="000C7233">
        <w:rPr>
          <w:sz w:val="28"/>
          <w:szCs w:val="28"/>
          <w:lang w:eastAsia="ru-RU"/>
        </w:rPr>
        <w:t>.</w:t>
      </w:r>
      <w:r w:rsidRPr="000C7233">
        <w:rPr>
          <w:sz w:val="28"/>
          <w:szCs w:val="28"/>
          <w:lang w:eastAsia="ru-RU"/>
        </w:rPr>
        <w:tab/>
      </w:r>
      <w:r w:rsidRPr="000C7233">
        <w:rPr>
          <w:rStyle w:val="111"/>
        </w:rPr>
        <w:t xml:space="preserve">В нарушение статьи 13 Федерального </w:t>
      </w:r>
      <w:r>
        <w:rPr>
          <w:rStyle w:val="111"/>
        </w:rPr>
        <w:t xml:space="preserve">закона от 07.02.2011 № 6-ФЗ </w:t>
      </w:r>
      <w:r w:rsidRPr="006E68BE">
        <w:rPr>
          <w:rStyle w:val="111"/>
        </w:rPr>
        <w:t xml:space="preserve">       </w:t>
      </w:r>
      <w:r>
        <w:rPr>
          <w:rStyle w:val="111"/>
        </w:rPr>
        <w:t>«Об</w:t>
      </w:r>
      <w:r w:rsidRPr="006E68BE">
        <w:rPr>
          <w:rStyle w:val="111"/>
        </w:rPr>
        <w:t xml:space="preserve"> </w:t>
      </w:r>
      <w:r w:rsidRPr="000C7233">
        <w:rPr>
          <w:rStyle w:val="111"/>
        </w:rPr>
        <w:t xml:space="preserve">общих принципах организации и деятельности контрольно-счетных органов субъектов </w:t>
      </w:r>
      <w:r>
        <w:rPr>
          <w:rStyle w:val="111"/>
        </w:rPr>
        <w:t>РФ</w:t>
      </w:r>
      <w:r w:rsidRPr="000C7233">
        <w:rPr>
          <w:rStyle w:val="111"/>
        </w:rPr>
        <w:t xml:space="preserve"> и муниципальных образований», пункта 52 Положения </w:t>
      </w:r>
      <w:r>
        <w:rPr>
          <w:rStyle w:val="111"/>
        </w:rPr>
        <w:t xml:space="preserve">                           </w:t>
      </w:r>
      <w:r w:rsidRPr="000C7233">
        <w:rPr>
          <w:rStyle w:val="111"/>
        </w:rPr>
        <w:t>о</w:t>
      </w:r>
      <w:r>
        <w:rPr>
          <w:rStyle w:val="111"/>
        </w:rPr>
        <w:t xml:space="preserve"> </w:t>
      </w:r>
      <w:r w:rsidRPr="000C7233">
        <w:rPr>
          <w:rStyle w:val="111"/>
        </w:rPr>
        <w:t xml:space="preserve">Контрольно-счетной палате Озерского городского округа, утвержденного решением Собрания депутатов Озерского городского округа от 18.09.2013 № 147, </w:t>
      </w:r>
      <w:r>
        <w:rPr>
          <w:rStyle w:val="111"/>
        </w:rPr>
        <w:t xml:space="preserve">    </w:t>
      </w:r>
      <w:r w:rsidRPr="000C7233">
        <w:rPr>
          <w:rStyle w:val="111"/>
        </w:rPr>
        <w:t>к проверке не представлены</w:t>
      </w:r>
      <w:r w:rsidRPr="000C7233">
        <w:t xml:space="preserve"> </w:t>
      </w:r>
      <w:r w:rsidRPr="000C7233">
        <w:rPr>
          <w:sz w:val="28"/>
          <w:szCs w:val="28"/>
          <w:lang w:eastAsia="ru-RU"/>
        </w:rPr>
        <w:t>отчеты об исполнении муниципального задания за 1,</w:t>
      </w:r>
      <w:r>
        <w:rPr>
          <w:sz w:val="28"/>
          <w:szCs w:val="28"/>
          <w:lang w:eastAsia="ru-RU"/>
        </w:rPr>
        <w:t xml:space="preserve"> </w:t>
      </w:r>
      <w:r w:rsidRPr="000C7233">
        <w:rPr>
          <w:sz w:val="28"/>
          <w:szCs w:val="28"/>
          <w:lang w:eastAsia="ru-RU"/>
        </w:rPr>
        <w:t xml:space="preserve">2 </w:t>
      </w:r>
      <w:r w:rsidRPr="006E68BE">
        <w:rPr>
          <w:sz w:val="28"/>
          <w:szCs w:val="28"/>
          <w:lang w:eastAsia="ru-RU"/>
        </w:rPr>
        <w:t xml:space="preserve">     </w:t>
      </w:r>
      <w:r w:rsidRPr="000C7233">
        <w:rPr>
          <w:sz w:val="28"/>
          <w:szCs w:val="28"/>
          <w:lang w:eastAsia="ru-RU"/>
        </w:rPr>
        <w:t>и 3 кварталы 2015 года.</w:t>
      </w:r>
    </w:p>
    <w:p w:rsidR="005F78E7" w:rsidRPr="000C7233" w:rsidRDefault="005F78E7" w:rsidP="000C7233">
      <w:pPr>
        <w:pStyle w:val="110"/>
      </w:pPr>
      <w:r>
        <w:tab/>
      </w:r>
      <w:r w:rsidRPr="00467905">
        <w:t>5.</w:t>
      </w:r>
      <w:r w:rsidRPr="00467905">
        <w:tab/>
        <w:t>Проверк</w:t>
      </w:r>
      <w:r>
        <w:t>ой</w:t>
      </w:r>
      <w:r w:rsidRPr="00467905">
        <w:t xml:space="preserve"> исполнения плана финансово-хозяйственной деятельности</w:t>
      </w:r>
      <w:r>
        <w:t xml:space="preserve"> установлено:</w:t>
      </w:r>
    </w:p>
    <w:p w:rsidR="005F78E7" w:rsidRPr="00EC7155" w:rsidRDefault="005F78E7" w:rsidP="00705B22">
      <w:pPr>
        <w:pStyle w:val="110"/>
        <w:rPr>
          <w:szCs w:val="20"/>
        </w:rPr>
      </w:pPr>
      <w:r>
        <w:tab/>
        <w:t>5.1.</w:t>
      </w:r>
      <w:r>
        <w:rPr>
          <w:rStyle w:val="111"/>
        </w:rPr>
        <w:tab/>
      </w:r>
      <w:r w:rsidRPr="00EC7155">
        <w:rPr>
          <w:rStyle w:val="111"/>
        </w:rPr>
        <w:t>В соответствии с планом финансово-хозяйственной деятельности</w:t>
      </w:r>
      <w:r>
        <w:rPr>
          <w:rStyle w:val="111"/>
        </w:rPr>
        <w:t xml:space="preserve"> на 2015 год,</w:t>
      </w:r>
      <w:r w:rsidRPr="00EC7155">
        <w:rPr>
          <w:rStyle w:val="111"/>
        </w:rPr>
        <w:t xml:space="preserve"> на основании соглашения от 31.03.2015 года № 02-юр (с учетом изменений, внесенных дополнительными соглашениями) объем субсидии на финансовое обеспечение выполнения </w:t>
      </w:r>
      <w:r w:rsidRPr="00AC7BEE">
        <w:t xml:space="preserve">муниципального задания </w:t>
      </w:r>
      <w:r w:rsidRPr="00EC7155">
        <w:rPr>
          <w:rStyle w:val="111"/>
        </w:rPr>
        <w:t xml:space="preserve">определен и доведен </w:t>
      </w:r>
      <w:r>
        <w:rPr>
          <w:rStyle w:val="111"/>
        </w:rPr>
        <w:t xml:space="preserve">до Учреждения </w:t>
      </w:r>
      <w:r w:rsidRPr="00EC7155">
        <w:rPr>
          <w:rStyle w:val="111"/>
        </w:rPr>
        <w:t xml:space="preserve">в сумме 6 124 957,40 рублей. </w:t>
      </w:r>
      <w:r>
        <w:t xml:space="preserve">Доходы от оказания Учреждением услуг, предоставление которых для физических и юридических лиц осуществляется на платной основе (собственные доходы) планом финансово-хозяйственной деятельности утверждены в </w:t>
      </w:r>
      <w:r w:rsidRPr="00923365">
        <w:t>сумме 2</w:t>
      </w:r>
      <w:r>
        <w:t> 396 </w:t>
      </w:r>
      <w:r w:rsidRPr="00923365">
        <w:t>434,75</w:t>
      </w:r>
      <w:r>
        <w:t xml:space="preserve"> рублей. </w:t>
      </w:r>
      <w:r w:rsidRPr="00923365">
        <w:t xml:space="preserve">В 2015 году поступили и зачислены как иные доходы денежные средства в сумме 150 000,00 рублей, перечисленные </w:t>
      </w:r>
      <w:r>
        <w:t>а</w:t>
      </w:r>
      <w:r w:rsidRPr="008B31EB">
        <w:t>дминистрацией</w:t>
      </w:r>
      <w:r w:rsidRPr="00923365">
        <w:t xml:space="preserve"> </w:t>
      </w:r>
      <w:r>
        <w:t xml:space="preserve">Озерского городского округа </w:t>
      </w:r>
      <w:r w:rsidRPr="00923365">
        <w:t>на возмещение части расходов по компенсации нематериального вреда по исполнительному ли</w:t>
      </w:r>
      <w:r>
        <w:t>сту          ФС 005342576 от 18.08.2015.</w:t>
      </w:r>
    </w:p>
    <w:p w:rsidR="005F78E7" w:rsidRDefault="005F78E7" w:rsidP="00831410">
      <w:pPr>
        <w:pStyle w:val="9"/>
      </w:pPr>
      <w:r>
        <w:tab/>
        <w:t>5.2.</w:t>
      </w:r>
      <w:r>
        <w:tab/>
      </w:r>
      <w:r w:rsidRPr="00AC7BEE">
        <w:t xml:space="preserve">По данным отчета об исполнении плана финансово-хозяйственной деятельности </w:t>
      </w:r>
      <w:r w:rsidRPr="00AC7BEE">
        <w:rPr>
          <w:rStyle w:val="20"/>
          <w:color w:val="auto"/>
          <w:lang w:val="ru-RU"/>
        </w:rPr>
        <w:t>(ф.</w:t>
      </w:r>
      <w:r>
        <w:rPr>
          <w:lang w:val="en-US"/>
        </w:rPr>
        <w:t> </w:t>
      </w:r>
      <w:r w:rsidRPr="00AC7BEE">
        <w:rPr>
          <w:rStyle w:val="20"/>
          <w:color w:val="auto"/>
          <w:lang w:val="ru-RU"/>
        </w:rPr>
        <w:t>0503737</w:t>
      </w:r>
      <w:r w:rsidRPr="00AC7BEE">
        <w:t xml:space="preserve">) </w:t>
      </w:r>
      <w:r w:rsidRPr="00AC7BEE">
        <w:rPr>
          <w:rStyle w:val="20"/>
          <w:color w:val="auto"/>
          <w:lang w:val="ru-RU"/>
        </w:rPr>
        <w:t>за 201</w:t>
      </w:r>
      <w:r>
        <w:rPr>
          <w:rStyle w:val="20"/>
          <w:color w:val="auto"/>
          <w:lang w:val="ru-RU"/>
        </w:rPr>
        <w:t>5</w:t>
      </w:r>
      <w:r w:rsidRPr="00AC7BEE">
        <w:rPr>
          <w:rStyle w:val="20"/>
          <w:color w:val="auto"/>
          <w:lang w:val="ru-RU"/>
        </w:rPr>
        <w:t xml:space="preserve"> год </w:t>
      </w:r>
      <w:r w:rsidRPr="00AC7BEE">
        <w:t xml:space="preserve">кассовые расходы по исполнению муниципального задания </w:t>
      </w:r>
      <w:r w:rsidRPr="00831410">
        <w:rPr>
          <w:rStyle w:val="111"/>
        </w:rPr>
        <w:t>составили 6 124 957,40 рублей или 100,0%</w:t>
      </w:r>
      <w:r w:rsidRPr="00831410">
        <w:t xml:space="preserve"> </w:t>
      </w:r>
      <w:r w:rsidRPr="00FC6A6C">
        <w:t>от плановых назначений</w:t>
      </w:r>
      <w:r>
        <w:t>,</w:t>
      </w:r>
      <w:r w:rsidRPr="00831410">
        <w:t xml:space="preserve"> </w:t>
      </w:r>
      <w:r w:rsidRPr="00FC6A6C">
        <w:t xml:space="preserve">кассовые расходы </w:t>
      </w:r>
      <w:r w:rsidRPr="00FC6A6C">
        <w:rPr>
          <w:lang w:eastAsia="ru-RU"/>
        </w:rPr>
        <w:t>по собственным</w:t>
      </w:r>
      <w:r w:rsidRPr="00C039FC">
        <w:rPr>
          <w:lang w:eastAsia="ru-RU"/>
        </w:rPr>
        <w:t xml:space="preserve"> доход</w:t>
      </w:r>
      <w:r>
        <w:rPr>
          <w:lang w:eastAsia="ru-RU"/>
        </w:rPr>
        <w:t>ам</w:t>
      </w:r>
      <w:r w:rsidRPr="00C039FC">
        <w:t xml:space="preserve"> </w:t>
      </w:r>
      <w:r>
        <w:t xml:space="preserve">Учреждения составили </w:t>
      </w:r>
      <w:r w:rsidRPr="00923365">
        <w:t>2 526 545,54 рублей или 99,2% от</w:t>
      </w:r>
      <w:r w:rsidRPr="00C039FC">
        <w:t xml:space="preserve"> плановых назначений</w:t>
      </w:r>
      <w:r>
        <w:t>.</w:t>
      </w:r>
    </w:p>
    <w:p w:rsidR="005F78E7" w:rsidRPr="008E4D19" w:rsidRDefault="005F78E7" w:rsidP="00B25308">
      <w:pPr>
        <w:pStyle w:val="BodyText"/>
      </w:pPr>
      <w:r>
        <w:tab/>
        <w:t>6.</w:t>
      </w:r>
      <w:r>
        <w:tab/>
      </w:r>
      <w:r w:rsidRPr="008E4D19">
        <w:t xml:space="preserve">Согласно данным бухгалтерского учета по состоянию </w:t>
      </w:r>
      <w:r>
        <w:t>на 31.12.2015 дебиторская задолженность</w:t>
      </w:r>
      <w:r w:rsidRPr="008E4D19">
        <w:t xml:space="preserve"> составила:</w:t>
      </w:r>
    </w:p>
    <w:p w:rsidR="005F78E7" w:rsidRPr="008E4D19" w:rsidRDefault="005F78E7" w:rsidP="00B25308">
      <w:pPr>
        <w:jc w:val="right"/>
        <w:rPr>
          <w:sz w:val="18"/>
          <w:szCs w:val="18"/>
        </w:rPr>
      </w:pPr>
      <w:r w:rsidRPr="008E4D19">
        <w:rPr>
          <w:sz w:val="28"/>
          <w:szCs w:val="28"/>
        </w:rPr>
        <w:tab/>
      </w:r>
      <w:r w:rsidRPr="004A793E">
        <w:rPr>
          <w:sz w:val="18"/>
          <w:szCs w:val="18"/>
        </w:rPr>
        <w:t xml:space="preserve">Таблица </w:t>
      </w:r>
      <w:r>
        <w:rPr>
          <w:sz w:val="18"/>
          <w:szCs w:val="18"/>
        </w:rPr>
        <w:t xml:space="preserve"> (</w:t>
      </w:r>
      <w:r w:rsidRPr="008E4D19">
        <w:rPr>
          <w:sz w:val="18"/>
          <w:szCs w:val="18"/>
        </w:rPr>
        <w:t>рублей</w:t>
      </w:r>
      <w:r>
        <w:rPr>
          <w:sz w:val="18"/>
          <w:szCs w:val="18"/>
        </w:rPr>
        <w:t>)</w:t>
      </w: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402"/>
        <w:gridCol w:w="1102"/>
        <w:gridCol w:w="1456"/>
        <w:gridCol w:w="1456"/>
        <w:gridCol w:w="1456"/>
        <w:gridCol w:w="1334"/>
      </w:tblGrid>
      <w:tr w:rsidR="005F78E7" w:rsidRPr="0015095A" w:rsidTr="003A117D">
        <w:trPr>
          <w:trHeight w:val="216"/>
          <w:tblHeader/>
        </w:trPr>
        <w:tc>
          <w:tcPr>
            <w:tcW w:w="3402" w:type="dxa"/>
            <w:vMerge w:val="restart"/>
            <w:tcBorders>
              <w:top w:val="single" w:sz="12" w:space="0" w:color="auto"/>
            </w:tcBorders>
            <w:shd w:val="clear" w:color="000000" w:fill="FFFFFF"/>
          </w:tcPr>
          <w:p w:rsidR="005F78E7" w:rsidRPr="008E4D19" w:rsidRDefault="005F78E7" w:rsidP="0026253F">
            <w:pPr>
              <w:jc w:val="center"/>
              <w:rPr>
                <w:sz w:val="18"/>
                <w:szCs w:val="18"/>
              </w:rPr>
            </w:pPr>
            <w:r w:rsidRPr="008E4D19">
              <w:rPr>
                <w:sz w:val="18"/>
                <w:szCs w:val="18"/>
              </w:rPr>
              <w:t>Показатели</w:t>
            </w:r>
          </w:p>
        </w:tc>
        <w:tc>
          <w:tcPr>
            <w:tcW w:w="1102" w:type="dxa"/>
            <w:vMerge w:val="restart"/>
            <w:tcBorders>
              <w:top w:val="single" w:sz="12" w:space="0" w:color="auto"/>
            </w:tcBorders>
            <w:shd w:val="clear" w:color="000000" w:fill="FFFFFF"/>
          </w:tcPr>
          <w:p w:rsidR="005F78E7" w:rsidRPr="008E4D19" w:rsidRDefault="005F78E7" w:rsidP="0026253F">
            <w:pPr>
              <w:jc w:val="center"/>
              <w:rPr>
                <w:sz w:val="18"/>
                <w:szCs w:val="18"/>
              </w:rPr>
            </w:pPr>
            <w:r>
              <w:rPr>
                <w:sz w:val="18"/>
                <w:szCs w:val="18"/>
              </w:rPr>
              <w:t xml:space="preserve">Счет </w:t>
            </w:r>
          </w:p>
        </w:tc>
        <w:tc>
          <w:tcPr>
            <w:tcW w:w="4368" w:type="dxa"/>
            <w:gridSpan w:val="3"/>
            <w:tcBorders>
              <w:top w:val="single" w:sz="12" w:space="0" w:color="auto"/>
              <w:bottom w:val="single" w:sz="4" w:space="0" w:color="auto"/>
            </w:tcBorders>
            <w:shd w:val="clear" w:color="000000" w:fill="FFFFFF"/>
          </w:tcPr>
          <w:p w:rsidR="005F78E7" w:rsidRPr="0015095A" w:rsidRDefault="005F78E7" w:rsidP="0026253F">
            <w:pPr>
              <w:jc w:val="center"/>
              <w:rPr>
                <w:sz w:val="18"/>
                <w:szCs w:val="18"/>
              </w:rPr>
            </w:pPr>
            <w:r w:rsidRPr="0015095A">
              <w:rPr>
                <w:sz w:val="18"/>
                <w:szCs w:val="18"/>
              </w:rPr>
              <w:t>Сумма дебиторской задолженности по состоянию</w:t>
            </w:r>
          </w:p>
        </w:tc>
        <w:tc>
          <w:tcPr>
            <w:tcW w:w="1334" w:type="dxa"/>
            <w:vMerge w:val="restart"/>
            <w:tcBorders>
              <w:top w:val="single" w:sz="12" w:space="0" w:color="auto"/>
            </w:tcBorders>
            <w:shd w:val="clear" w:color="000000" w:fill="FFFFFF"/>
          </w:tcPr>
          <w:p w:rsidR="005F78E7" w:rsidRDefault="005F78E7" w:rsidP="0026253F">
            <w:pPr>
              <w:jc w:val="center"/>
              <w:rPr>
                <w:sz w:val="18"/>
                <w:szCs w:val="18"/>
              </w:rPr>
            </w:pPr>
            <w:r>
              <w:rPr>
                <w:sz w:val="18"/>
                <w:szCs w:val="18"/>
              </w:rPr>
              <w:t>Рост/ снижение</w:t>
            </w:r>
          </w:p>
          <w:p w:rsidR="005F78E7" w:rsidRPr="0015095A" w:rsidRDefault="005F78E7" w:rsidP="0026253F">
            <w:pPr>
              <w:jc w:val="center"/>
              <w:rPr>
                <w:sz w:val="18"/>
                <w:szCs w:val="18"/>
              </w:rPr>
            </w:pPr>
            <w:r w:rsidRPr="0015095A">
              <w:rPr>
                <w:sz w:val="18"/>
                <w:szCs w:val="18"/>
              </w:rPr>
              <w:t>(+/-)</w:t>
            </w:r>
          </w:p>
        </w:tc>
      </w:tr>
      <w:tr w:rsidR="005F78E7" w:rsidRPr="0015095A" w:rsidTr="003A117D">
        <w:trPr>
          <w:trHeight w:val="405"/>
          <w:tblHeader/>
        </w:trPr>
        <w:tc>
          <w:tcPr>
            <w:tcW w:w="3402" w:type="dxa"/>
            <w:vMerge/>
            <w:tcBorders>
              <w:bottom w:val="single" w:sz="12" w:space="0" w:color="auto"/>
            </w:tcBorders>
            <w:shd w:val="clear" w:color="000000" w:fill="FFFFFF"/>
          </w:tcPr>
          <w:p w:rsidR="005F78E7" w:rsidRPr="008E4D19" w:rsidRDefault="005F78E7" w:rsidP="0026253F">
            <w:pPr>
              <w:jc w:val="center"/>
              <w:rPr>
                <w:sz w:val="18"/>
                <w:szCs w:val="18"/>
              </w:rPr>
            </w:pPr>
          </w:p>
        </w:tc>
        <w:tc>
          <w:tcPr>
            <w:tcW w:w="1102" w:type="dxa"/>
            <w:vMerge/>
            <w:tcBorders>
              <w:bottom w:val="single" w:sz="12" w:space="0" w:color="auto"/>
            </w:tcBorders>
            <w:shd w:val="clear" w:color="000000" w:fill="FFFFFF"/>
          </w:tcPr>
          <w:p w:rsidR="005F78E7" w:rsidRDefault="005F78E7" w:rsidP="0026253F">
            <w:pPr>
              <w:jc w:val="center"/>
              <w:rPr>
                <w:sz w:val="18"/>
                <w:szCs w:val="18"/>
              </w:rPr>
            </w:pPr>
          </w:p>
        </w:tc>
        <w:tc>
          <w:tcPr>
            <w:tcW w:w="1456" w:type="dxa"/>
            <w:tcBorders>
              <w:top w:val="single" w:sz="4" w:space="0" w:color="auto"/>
              <w:bottom w:val="single" w:sz="12" w:space="0" w:color="auto"/>
            </w:tcBorders>
            <w:shd w:val="clear" w:color="000000" w:fill="FFFFFF"/>
          </w:tcPr>
          <w:p w:rsidR="005F78E7" w:rsidRPr="0015095A" w:rsidRDefault="005F78E7" w:rsidP="0026253F">
            <w:pPr>
              <w:jc w:val="center"/>
              <w:rPr>
                <w:sz w:val="18"/>
                <w:szCs w:val="18"/>
              </w:rPr>
            </w:pPr>
            <w:r>
              <w:rPr>
                <w:sz w:val="18"/>
                <w:szCs w:val="18"/>
              </w:rPr>
              <w:t xml:space="preserve">на </w:t>
            </w:r>
            <w:r w:rsidRPr="0015095A">
              <w:rPr>
                <w:sz w:val="18"/>
                <w:szCs w:val="18"/>
              </w:rPr>
              <w:t>04.02.2015</w:t>
            </w:r>
          </w:p>
        </w:tc>
        <w:tc>
          <w:tcPr>
            <w:tcW w:w="1456" w:type="dxa"/>
            <w:tcBorders>
              <w:top w:val="single" w:sz="4" w:space="0" w:color="auto"/>
              <w:bottom w:val="single" w:sz="12" w:space="0" w:color="auto"/>
            </w:tcBorders>
            <w:shd w:val="clear" w:color="000000" w:fill="FFFFFF"/>
          </w:tcPr>
          <w:p w:rsidR="005F78E7" w:rsidRPr="0015095A" w:rsidRDefault="005F78E7" w:rsidP="00B25308">
            <w:pPr>
              <w:jc w:val="center"/>
              <w:rPr>
                <w:sz w:val="18"/>
                <w:szCs w:val="18"/>
              </w:rPr>
            </w:pPr>
            <w:r>
              <w:rPr>
                <w:sz w:val="18"/>
                <w:szCs w:val="18"/>
              </w:rPr>
              <w:t>на 3</w:t>
            </w:r>
            <w:r w:rsidRPr="0015095A">
              <w:rPr>
                <w:sz w:val="18"/>
                <w:szCs w:val="18"/>
              </w:rPr>
              <w:t>1.1</w:t>
            </w:r>
            <w:r>
              <w:rPr>
                <w:sz w:val="18"/>
                <w:szCs w:val="18"/>
              </w:rPr>
              <w:t>2</w:t>
            </w:r>
            <w:r w:rsidRPr="0015095A">
              <w:rPr>
                <w:sz w:val="18"/>
                <w:szCs w:val="18"/>
              </w:rPr>
              <w:t>.201</w:t>
            </w:r>
            <w:r>
              <w:rPr>
                <w:sz w:val="18"/>
                <w:szCs w:val="18"/>
              </w:rPr>
              <w:t>5</w:t>
            </w:r>
          </w:p>
        </w:tc>
        <w:tc>
          <w:tcPr>
            <w:tcW w:w="1456" w:type="dxa"/>
            <w:tcBorders>
              <w:top w:val="single" w:sz="4" w:space="0" w:color="auto"/>
              <w:bottom w:val="single" w:sz="12" w:space="0" w:color="auto"/>
            </w:tcBorders>
            <w:shd w:val="clear" w:color="000000" w:fill="FFFFFF"/>
          </w:tcPr>
          <w:p w:rsidR="005F78E7" w:rsidRPr="0015095A" w:rsidRDefault="005F78E7" w:rsidP="0026253F">
            <w:pPr>
              <w:jc w:val="center"/>
              <w:rPr>
                <w:sz w:val="18"/>
                <w:szCs w:val="18"/>
              </w:rPr>
            </w:pPr>
            <w:r w:rsidRPr="0015095A">
              <w:rPr>
                <w:sz w:val="18"/>
                <w:szCs w:val="18"/>
              </w:rPr>
              <w:t>в том числе просроченная</w:t>
            </w:r>
          </w:p>
        </w:tc>
        <w:tc>
          <w:tcPr>
            <w:tcW w:w="1334" w:type="dxa"/>
            <w:vMerge/>
            <w:tcBorders>
              <w:bottom w:val="single" w:sz="12" w:space="0" w:color="auto"/>
            </w:tcBorders>
            <w:shd w:val="clear" w:color="000000" w:fill="FFFFFF"/>
          </w:tcPr>
          <w:p w:rsidR="005F78E7" w:rsidRPr="0015095A" w:rsidRDefault="005F78E7" w:rsidP="0026253F">
            <w:pPr>
              <w:jc w:val="center"/>
              <w:rPr>
                <w:sz w:val="18"/>
                <w:szCs w:val="18"/>
              </w:rPr>
            </w:pPr>
          </w:p>
        </w:tc>
      </w:tr>
      <w:tr w:rsidR="005F78E7" w:rsidRPr="0015095A" w:rsidTr="003A117D">
        <w:trPr>
          <w:trHeight w:val="255"/>
        </w:trPr>
        <w:tc>
          <w:tcPr>
            <w:tcW w:w="3402" w:type="dxa"/>
            <w:tcBorders>
              <w:top w:val="single" w:sz="12" w:space="0" w:color="auto"/>
            </w:tcBorders>
            <w:shd w:val="clear" w:color="000000" w:fill="FFFFFF"/>
            <w:vAlign w:val="center"/>
          </w:tcPr>
          <w:p w:rsidR="005F78E7" w:rsidRPr="008E4D19" w:rsidRDefault="005F78E7" w:rsidP="0026253F">
            <w:pPr>
              <w:rPr>
                <w:sz w:val="18"/>
                <w:szCs w:val="18"/>
              </w:rPr>
            </w:pPr>
            <w:r>
              <w:rPr>
                <w:sz w:val="18"/>
                <w:szCs w:val="18"/>
              </w:rPr>
              <w:t>Расчеты по доходам</w:t>
            </w:r>
          </w:p>
        </w:tc>
        <w:tc>
          <w:tcPr>
            <w:tcW w:w="1102" w:type="dxa"/>
            <w:tcBorders>
              <w:top w:val="single" w:sz="12" w:space="0" w:color="auto"/>
            </w:tcBorders>
            <w:shd w:val="clear" w:color="000000" w:fill="FFFFFF"/>
            <w:vAlign w:val="center"/>
          </w:tcPr>
          <w:p w:rsidR="005F78E7" w:rsidRPr="008E4D19" w:rsidRDefault="005F78E7" w:rsidP="0026253F">
            <w:pPr>
              <w:jc w:val="center"/>
              <w:rPr>
                <w:sz w:val="18"/>
                <w:szCs w:val="18"/>
              </w:rPr>
            </w:pPr>
            <w:r>
              <w:rPr>
                <w:sz w:val="18"/>
                <w:szCs w:val="18"/>
              </w:rPr>
              <w:t>020531000</w:t>
            </w:r>
          </w:p>
        </w:tc>
        <w:tc>
          <w:tcPr>
            <w:tcW w:w="1456" w:type="dxa"/>
            <w:tcBorders>
              <w:top w:val="single" w:sz="12" w:space="0" w:color="auto"/>
            </w:tcBorders>
            <w:shd w:val="clear" w:color="000000" w:fill="FFFFFF"/>
            <w:vAlign w:val="center"/>
          </w:tcPr>
          <w:p w:rsidR="005F78E7" w:rsidRPr="0015095A" w:rsidRDefault="005F78E7" w:rsidP="0026253F">
            <w:pPr>
              <w:jc w:val="right"/>
              <w:rPr>
                <w:sz w:val="18"/>
                <w:szCs w:val="18"/>
              </w:rPr>
            </w:pPr>
            <w:r w:rsidRPr="0015095A">
              <w:rPr>
                <w:sz w:val="18"/>
                <w:szCs w:val="18"/>
              </w:rPr>
              <w:t>781 067,70</w:t>
            </w:r>
          </w:p>
        </w:tc>
        <w:tc>
          <w:tcPr>
            <w:tcW w:w="1456" w:type="dxa"/>
            <w:tcBorders>
              <w:top w:val="single" w:sz="12" w:space="0" w:color="auto"/>
            </w:tcBorders>
            <w:shd w:val="clear" w:color="000000" w:fill="FFFFFF"/>
            <w:vAlign w:val="center"/>
          </w:tcPr>
          <w:p w:rsidR="005F78E7" w:rsidRPr="0015095A" w:rsidRDefault="005F78E7" w:rsidP="0026253F">
            <w:pPr>
              <w:jc w:val="right"/>
              <w:rPr>
                <w:sz w:val="18"/>
                <w:szCs w:val="18"/>
              </w:rPr>
            </w:pPr>
            <w:r w:rsidRPr="0015095A">
              <w:rPr>
                <w:sz w:val="18"/>
                <w:szCs w:val="18"/>
              </w:rPr>
              <w:t>973 512,36</w:t>
            </w:r>
          </w:p>
        </w:tc>
        <w:tc>
          <w:tcPr>
            <w:tcW w:w="1456" w:type="dxa"/>
            <w:tcBorders>
              <w:top w:val="single" w:sz="12" w:space="0" w:color="auto"/>
            </w:tcBorders>
            <w:shd w:val="clear" w:color="000000" w:fill="FFFFFF"/>
            <w:vAlign w:val="center"/>
          </w:tcPr>
          <w:p w:rsidR="005F78E7" w:rsidRPr="0015095A" w:rsidRDefault="005F78E7" w:rsidP="0026253F">
            <w:pPr>
              <w:jc w:val="right"/>
              <w:rPr>
                <w:sz w:val="18"/>
                <w:szCs w:val="18"/>
              </w:rPr>
            </w:pPr>
            <w:r w:rsidRPr="0015095A">
              <w:rPr>
                <w:sz w:val="18"/>
                <w:szCs w:val="18"/>
              </w:rPr>
              <w:t>48 471,00</w:t>
            </w:r>
          </w:p>
        </w:tc>
        <w:tc>
          <w:tcPr>
            <w:tcW w:w="1334" w:type="dxa"/>
            <w:tcBorders>
              <w:top w:val="single" w:sz="12" w:space="0" w:color="auto"/>
            </w:tcBorders>
            <w:shd w:val="clear" w:color="000000" w:fill="FFFFFF"/>
            <w:vAlign w:val="center"/>
          </w:tcPr>
          <w:p w:rsidR="005F78E7" w:rsidRPr="0015095A" w:rsidRDefault="005F78E7" w:rsidP="0026253F">
            <w:pPr>
              <w:jc w:val="right"/>
              <w:rPr>
                <w:sz w:val="18"/>
                <w:szCs w:val="18"/>
              </w:rPr>
            </w:pPr>
            <w:r w:rsidRPr="0015095A">
              <w:rPr>
                <w:sz w:val="18"/>
                <w:szCs w:val="18"/>
              </w:rPr>
              <w:t>+192 444,66</w:t>
            </w:r>
          </w:p>
        </w:tc>
      </w:tr>
      <w:tr w:rsidR="005F78E7" w:rsidRPr="0015095A" w:rsidTr="003A117D">
        <w:trPr>
          <w:trHeight w:val="255"/>
        </w:trPr>
        <w:tc>
          <w:tcPr>
            <w:tcW w:w="3402" w:type="dxa"/>
            <w:tcBorders>
              <w:bottom w:val="single" w:sz="12" w:space="0" w:color="auto"/>
            </w:tcBorders>
            <w:shd w:val="clear" w:color="000000" w:fill="FFFFFF"/>
            <w:vAlign w:val="center"/>
          </w:tcPr>
          <w:p w:rsidR="005F78E7" w:rsidRPr="00EA18B0" w:rsidRDefault="005F78E7" w:rsidP="0026253F">
            <w:pPr>
              <w:rPr>
                <w:sz w:val="18"/>
                <w:szCs w:val="18"/>
              </w:rPr>
            </w:pPr>
            <w:r w:rsidRPr="00EA18B0">
              <w:rPr>
                <w:sz w:val="18"/>
                <w:szCs w:val="18"/>
              </w:rPr>
              <w:t xml:space="preserve">Расчеты по страховым взносам на обязательное соцстрахование </w:t>
            </w:r>
          </w:p>
        </w:tc>
        <w:tc>
          <w:tcPr>
            <w:tcW w:w="1102" w:type="dxa"/>
            <w:tcBorders>
              <w:bottom w:val="single" w:sz="12" w:space="0" w:color="auto"/>
            </w:tcBorders>
            <w:shd w:val="clear" w:color="000000" w:fill="FFFFFF"/>
            <w:vAlign w:val="center"/>
          </w:tcPr>
          <w:p w:rsidR="005F78E7" w:rsidRPr="00EA18B0" w:rsidRDefault="005F78E7" w:rsidP="0026253F">
            <w:pPr>
              <w:jc w:val="center"/>
              <w:rPr>
                <w:sz w:val="18"/>
                <w:szCs w:val="18"/>
                <w:lang w:val="en-US"/>
              </w:rPr>
            </w:pPr>
            <w:r>
              <w:rPr>
                <w:sz w:val="18"/>
                <w:szCs w:val="18"/>
              </w:rPr>
              <w:t>0303</w:t>
            </w:r>
            <w:r>
              <w:rPr>
                <w:sz w:val="18"/>
                <w:szCs w:val="18"/>
                <w:lang w:val="en-US"/>
              </w:rPr>
              <w:t>02000</w:t>
            </w:r>
          </w:p>
        </w:tc>
        <w:tc>
          <w:tcPr>
            <w:tcW w:w="1456" w:type="dxa"/>
            <w:tcBorders>
              <w:bottom w:val="single" w:sz="12" w:space="0" w:color="auto"/>
            </w:tcBorders>
            <w:shd w:val="clear" w:color="000000" w:fill="FFFFFF"/>
            <w:vAlign w:val="center"/>
          </w:tcPr>
          <w:p w:rsidR="005F78E7" w:rsidRPr="0015095A" w:rsidRDefault="005F78E7" w:rsidP="0026253F">
            <w:pPr>
              <w:jc w:val="right"/>
              <w:rPr>
                <w:sz w:val="18"/>
                <w:szCs w:val="18"/>
              </w:rPr>
            </w:pPr>
            <w:r w:rsidRPr="0015095A">
              <w:rPr>
                <w:sz w:val="18"/>
                <w:szCs w:val="18"/>
                <w:lang w:val="en-US"/>
              </w:rPr>
              <w:t>0</w:t>
            </w:r>
            <w:r w:rsidRPr="0015095A">
              <w:rPr>
                <w:sz w:val="18"/>
                <w:szCs w:val="18"/>
              </w:rPr>
              <w:t>,00</w:t>
            </w:r>
          </w:p>
        </w:tc>
        <w:tc>
          <w:tcPr>
            <w:tcW w:w="1456" w:type="dxa"/>
            <w:tcBorders>
              <w:bottom w:val="single" w:sz="12" w:space="0" w:color="auto"/>
            </w:tcBorders>
            <w:shd w:val="clear" w:color="000000" w:fill="FFFFFF"/>
            <w:vAlign w:val="center"/>
          </w:tcPr>
          <w:p w:rsidR="005F78E7" w:rsidRPr="0015095A" w:rsidRDefault="005F78E7" w:rsidP="0026253F">
            <w:pPr>
              <w:jc w:val="right"/>
              <w:rPr>
                <w:sz w:val="18"/>
                <w:szCs w:val="18"/>
              </w:rPr>
            </w:pPr>
            <w:r w:rsidRPr="0015095A">
              <w:rPr>
                <w:sz w:val="18"/>
                <w:szCs w:val="18"/>
              </w:rPr>
              <w:t>21 394,66</w:t>
            </w:r>
          </w:p>
        </w:tc>
        <w:tc>
          <w:tcPr>
            <w:tcW w:w="1456" w:type="dxa"/>
            <w:tcBorders>
              <w:bottom w:val="single" w:sz="12" w:space="0" w:color="auto"/>
            </w:tcBorders>
            <w:shd w:val="clear" w:color="000000" w:fill="FFFFFF"/>
            <w:vAlign w:val="center"/>
          </w:tcPr>
          <w:p w:rsidR="005F78E7" w:rsidRPr="0015095A" w:rsidRDefault="005F78E7" w:rsidP="0026253F">
            <w:pPr>
              <w:jc w:val="right"/>
              <w:rPr>
                <w:sz w:val="18"/>
                <w:szCs w:val="18"/>
              </w:rPr>
            </w:pPr>
            <w:r w:rsidRPr="0015095A">
              <w:rPr>
                <w:sz w:val="18"/>
                <w:szCs w:val="18"/>
              </w:rPr>
              <w:t>0,00</w:t>
            </w:r>
          </w:p>
        </w:tc>
        <w:tc>
          <w:tcPr>
            <w:tcW w:w="1334" w:type="dxa"/>
            <w:tcBorders>
              <w:bottom w:val="single" w:sz="12" w:space="0" w:color="auto"/>
            </w:tcBorders>
            <w:shd w:val="clear" w:color="000000" w:fill="FFFFFF"/>
            <w:vAlign w:val="center"/>
          </w:tcPr>
          <w:p w:rsidR="005F78E7" w:rsidRPr="0015095A" w:rsidRDefault="005F78E7" w:rsidP="0026253F">
            <w:pPr>
              <w:jc w:val="right"/>
              <w:rPr>
                <w:sz w:val="18"/>
                <w:szCs w:val="18"/>
              </w:rPr>
            </w:pPr>
            <w:r w:rsidRPr="0015095A">
              <w:rPr>
                <w:sz w:val="18"/>
                <w:szCs w:val="18"/>
              </w:rPr>
              <w:t>+21 394,66</w:t>
            </w:r>
          </w:p>
        </w:tc>
      </w:tr>
      <w:tr w:rsidR="005F78E7" w:rsidRPr="0015095A" w:rsidTr="003A117D">
        <w:trPr>
          <w:trHeight w:val="50"/>
        </w:trPr>
        <w:tc>
          <w:tcPr>
            <w:tcW w:w="3402" w:type="dxa"/>
            <w:tcBorders>
              <w:top w:val="single" w:sz="12" w:space="0" w:color="auto"/>
              <w:bottom w:val="single" w:sz="12" w:space="0" w:color="auto"/>
            </w:tcBorders>
            <w:shd w:val="clear" w:color="000000" w:fill="FFFFFF"/>
            <w:vAlign w:val="center"/>
          </w:tcPr>
          <w:p w:rsidR="005F78E7" w:rsidRPr="005A641D" w:rsidRDefault="005F78E7" w:rsidP="0026253F">
            <w:pPr>
              <w:rPr>
                <w:b/>
                <w:sz w:val="18"/>
                <w:szCs w:val="18"/>
              </w:rPr>
            </w:pPr>
            <w:r>
              <w:rPr>
                <w:b/>
                <w:sz w:val="18"/>
                <w:szCs w:val="18"/>
              </w:rPr>
              <w:t>ИТОГО:</w:t>
            </w:r>
          </w:p>
        </w:tc>
        <w:tc>
          <w:tcPr>
            <w:tcW w:w="1102" w:type="dxa"/>
            <w:tcBorders>
              <w:top w:val="single" w:sz="12" w:space="0" w:color="auto"/>
              <w:bottom w:val="single" w:sz="12" w:space="0" w:color="auto"/>
            </w:tcBorders>
            <w:shd w:val="clear" w:color="000000" w:fill="FFFFFF"/>
            <w:vAlign w:val="center"/>
          </w:tcPr>
          <w:p w:rsidR="005F78E7" w:rsidRPr="008E4D19" w:rsidRDefault="005F78E7" w:rsidP="0026253F">
            <w:pPr>
              <w:jc w:val="center"/>
              <w:rPr>
                <w:sz w:val="18"/>
                <w:szCs w:val="18"/>
              </w:rPr>
            </w:pPr>
          </w:p>
        </w:tc>
        <w:tc>
          <w:tcPr>
            <w:tcW w:w="1456" w:type="dxa"/>
            <w:tcBorders>
              <w:top w:val="single" w:sz="12" w:space="0" w:color="auto"/>
              <w:bottom w:val="single" w:sz="12" w:space="0" w:color="auto"/>
            </w:tcBorders>
            <w:shd w:val="clear" w:color="000000" w:fill="FFFFFF"/>
            <w:vAlign w:val="center"/>
          </w:tcPr>
          <w:p w:rsidR="005F78E7" w:rsidRPr="0015095A" w:rsidRDefault="005F78E7" w:rsidP="0026253F">
            <w:pPr>
              <w:jc w:val="right"/>
              <w:rPr>
                <w:b/>
                <w:sz w:val="18"/>
                <w:szCs w:val="18"/>
              </w:rPr>
            </w:pPr>
            <w:r w:rsidRPr="0015095A">
              <w:rPr>
                <w:b/>
                <w:sz w:val="18"/>
                <w:szCs w:val="18"/>
              </w:rPr>
              <w:t>781 067,70</w:t>
            </w:r>
          </w:p>
        </w:tc>
        <w:tc>
          <w:tcPr>
            <w:tcW w:w="1456" w:type="dxa"/>
            <w:tcBorders>
              <w:top w:val="single" w:sz="12" w:space="0" w:color="auto"/>
              <w:bottom w:val="single" w:sz="12" w:space="0" w:color="auto"/>
            </w:tcBorders>
            <w:shd w:val="clear" w:color="000000" w:fill="FFFFFF"/>
            <w:vAlign w:val="center"/>
          </w:tcPr>
          <w:p w:rsidR="005F78E7" w:rsidRPr="0015095A" w:rsidRDefault="005F78E7" w:rsidP="0026253F">
            <w:pPr>
              <w:jc w:val="right"/>
              <w:rPr>
                <w:b/>
                <w:sz w:val="18"/>
                <w:szCs w:val="18"/>
              </w:rPr>
            </w:pPr>
            <w:r w:rsidRPr="0015095A">
              <w:rPr>
                <w:b/>
                <w:sz w:val="18"/>
                <w:szCs w:val="18"/>
              </w:rPr>
              <w:t>994 907,02</w:t>
            </w:r>
          </w:p>
        </w:tc>
        <w:tc>
          <w:tcPr>
            <w:tcW w:w="1456" w:type="dxa"/>
            <w:tcBorders>
              <w:top w:val="single" w:sz="12" w:space="0" w:color="auto"/>
              <w:bottom w:val="single" w:sz="12" w:space="0" w:color="auto"/>
            </w:tcBorders>
            <w:shd w:val="clear" w:color="000000" w:fill="FFFFFF"/>
            <w:vAlign w:val="center"/>
          </w:tcPr>
          <w:p w:rsidR="005F78E7" w:rsidRPr="0015095A" w:rsidRDefault="005F78E7" w:rsidP="0026253F">
            <w:pPr>
              <w:jc w:val="right"/>
              <w:rPr>
                <w:b/>
                <w:sz w:val="18"/>
                <w:szCs w:val="18"/>
              </w:rPr>
            </w:pPr>
            <w:r w:rsidRPr="0015095A">
              <w:rPr>
                <w:b/>
                <w:sz w:val="18"/>
                <w:szCs w:val="18"/>
              </w:rPr>
              <w:t>48 471,00</w:t>
            </w:r>
          </w:p>
        </w:tc>
        <w:tc>
          <w:tcPr>
            <w:tcW w:w="1334" w:type="dxa"/>
            <w:tcBorders>
              <w:top w:val="single" w:sz="12" w:space="0" w:color="auto"/>
              <w:bottom w:val="single" w:sz="12" w:space="0" w:color="auto"/>
            </w:tcBorders>
            <w:shd w:val="clear" w:color="000000" w:fill="FFFFFF"/>
            <w:vAlign w:val="center"/>
          </w:tcPr>
          <w:p w:rsidR="005F78E7" w:rsidRPr="0015095A" w:rsidRDefault="005F78E7" w:rsidP="0026253F">
            <w:pPr>
              <w:jc w:val="right"/>
              <w:rPr>
                <w:b/>
                <w:sz w:val="18"/>
                <w:szCs w:val="18"/>
              </w:rPr>
            </w:pPr>
            <w:r w:rsidRPr="0015095A">
              <w:rPr>
                <w:b/>
                <w:sz w:val="18"/>
                <w:szCs w:val="18"/>
              </w:rPr>
              <w:t>+213 839,32</w:t>
            </w:r>
          </w:p>
        </w:tc>
      </w:tr>
    </w:tbl>
    <w:p w:rsidR="005F78E7" w:rsidRPr="002E200B" w:rsidRDefault="005F78E7" w:rsidP="009F76A5">
      <w:pPr>
        <w:pStyle w:val="BodyTextIndent"/>
        <w:ind w:firstLine="0"/>
        <w:rPr>
          <w:sz w:val="12"/>
          <w:szCs w:val="12"/>
        </w:rPr>
      </w:pPr>
    </w:p>
    <w:p w:rsidR="005F78E7" w:rsidRDefault="005F78E7" w:rsidP="00B25308">
      <w:pPr>
        <w:jc w:val="both"/>
        <w:rPr>
          <w:sz w:val="28"/>
          <w:szCs w:val="28"/>
        </w:rPr>
      </w:pPr>
      <w:r w:rsidRPr="008E4D19">
        <w:rPr>
          <w:sz w:val="28"/>
          <w:szCs w:val="28"/>
        </w:rPr>
        <w:tab/>
      </w:r>
      <w:r>
        <w:rPr>
          <w:sz w:val="28"/>
          <w:szCs w:val="28"/>
        </w:rPr>
        <w:t>7</w:t>
      </w:r>
      <w:r w:rsidRPr="008E4D19">
        <w:rPr>
          <w:sz w:val="28"/>
          <w:szCs w:val="28"/>
        </w:rPr>
        <w:t>.</w:t>
      </w:r>
      <w:r w:rsidRPr="008E4D19">
        <w:rPr>
          <w:sz w:val="28"/>
          <w:szCs w:val="28"/>
        </w:rPr>
        <w:tab/>
        <w:t>Согласно дан</w:t>
      </w:r>
      <w:r>
        <w:rPr>
          <w:sz w:val="28"/>
          <w:szCs w:val="28"/>
        </w:rPr>
        <w:t xml:space="preserve">ным бухгалтерского учета за 2015 </w:t>
      </w:r>
      <w:r w:rsidRPr="008E4D19">
        <w:rPr>
          <w:sz w:val="28"/>
          <w:szCs w:val="28"/>
        </w:rPr>
        <w:t xml:space="preserve">год кредиторская задолженность </w:t>
      </w:r>
      <w:r>
        <w:rPr>
          <w:sz w:val="28"/>
          <w:szCs w:val="28"/>
        </w:rPr>
        <w:t>Учреждения</w:t>
      </w:r>
      <w:r w:rsidRPr="008E4D19">
        <w:rPr>
          <w:sz w:val="28"/>
          <w:szCs w:val="28"/>
        </w:rPr>
        <w:t xml:space="preserve"> составила:</w:t>
      </w:r>
    </w:p>
    <w:tbl>
      <w:tblPr>
        <w:tblW w:w="1020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820"/>
        <w:gridCol w:w="1134"/>
        <w:gridCol w:w="1559"/>
        <w:gridCol w:w="1418"/>
        <w:gridCol w:w="1276"/>
      </w:tblGrid>
      <w:tr w:rsidR="005F78E7" w:rsidRPr="00EC1753" w:rsidTr="0026253F">
        <w:trPr>
          <w:trHeight w:val="240"/>
          <w:tblHeader/>
        </w:trPr>
        <w:tc>
          <w:tcPr>
            <w:tcW w:w="10207" w:type="dxa"/>
            <w:gridSpan w:val="5"/>
            <w:tcBorders>
              <w:top w:val="nil"/>
              <w:left w:val="nil"/>
              <w:bottom w:val="single" w:sz="12" w:space="0" w:color="auto"/>
              <w:right w:val="nil"/>
            </w:tcBorders>
            <w:shd w:val="clear" w:color="000000" w:fill="FFFFFF"/>
            <w:vAlign w:val="center"/>
          </w:tcPr>
          <w:p w:rsidR="005F78E7" w:rsidRPr="00EC1753" w:rsidRDefault="005F78E7" w:rsidP="0026253F">
            <w:pPr>
              <w:jc w:val="right"/>
              <w:rPr>
                <w:sz w:val="18"/>
                <w:szCs w:val="18"/>
              </w:rPr>
            </w:pPr>
            <w:r w:rsidRPr="00EC1753">
              <w:rPr>
                <w:sz w:val="18"/>
                <w:szCs w:val="18"/>
                <w:lang w:val="en-US"/>
              </w:rPr>
              <w:t xml:space="preserve">Таблица </w:t>
            </w:r>
            <w:r w:rsidRPr="00EC1753">
              <w:rPr>
                <w:sz w:val="18"/>
                <w:szCs w:val="18"/>
              </w:rPr>
              <w:t xml:space="preserve"> (рублей)</w:t>
            </w:r>
          </w:p>
        </w:tc>
      </w:tr>
      <w:tr w:rsidR="005F78E7" w:rsidRPr="00EC1753" w:rsidTr="0026253F">
        <w:trPr>
          <w:trHeight w:val="240"/>
          <w:tblHeader/>
        </w:trPr>
        <w:tc>
          <w:tcPr>
            <w:tcW w:w="4820" w:type="dxa"/>
            <w:vMerge w:val="restart"/>
            <w:tcBorders>
              <w:top w:val="single" w:sz="12" w:space="0" w:color="auto"/>
            </w:tcBorders>
            <w:shd w:val="clear" w:color="000000" w:fill="FFFFFF"/>
          </w:tcPr>
          <w:p w:rsidR="005F78E7" w:rsidRPr="00EC1753" w:rsidRDefault="005F78E7" w:rsidP="0026253F">
            <w:pPr>
              <w:jc w:val="center"/>
              <w:rPr>
                <w:sz w:val="18"/>
                <w:szCs w:val="18"/>
              </w:rPr>
            </w:pPr>
            <w:r w:rsidRPr="00EC1753">
              <w:rPr>
                <w:sz w:val="18"/>
                <w:szCs w:val="18"/>
              </w:rPr>
              <w:t>Показатели</w:t>
            </w:r>
          </w:p>
        </w:tc>
        <w:tc>
          <w:tcPr>
            <w:tcW w:w="1134" w:type="dxa"/>
            <w:vMerge w:val="restart"/>
            <w:tcBorders>
              <w:top w:val="single" w:sz="12" w:space="0" w:color="auto"/>
            </w:tcBorders>
            <w:shd w:val="clear" w:color="000000" w:fill="FFFFFF"/>
          </w:tcPr>
          <w:p w:rsidR="005F78E7" w:rsidRPr="00EC1753" w:rsidRDefault="005F78E7" w:rsidP="0026253F">
            <w:pPr>
              <w:jc w:val="center"/>
              <w:rPr>
                <w:sz w:val="18"/>
                <w:szCs w:val="18"/>
              </w:rPr>
            </w:pPr>
            <w:r w:rsidRPr="00EC1753">
              <w:rPr>
                <w:sz w:val="18"/>
                <w:szCs w:val="18"/>
              </w:rPr>
              <w:t xml:space="preserve">Счет </w:t>
            </w:r>
          </w:p>
        </w:tc>
        <w:tc>
          <w:tcPr>
            <w:tcW w:w="2977" w:type="dxa"/>
            <w:gridSpan w:val="2"/>
            <w:tcBorders>
              <w:top w:val="single" w:sz="12" w:space="0" w:color="auto"/>
            </w:tcBorders>
            <w:shd w:val="clear" w:color="000000" w:fill="FFFFFF"/>
          </w:tcPr>
          <w:p w:rsidR="005F78E7" w:rsidRPr="00EC1753" w:rsidRDefault="005F78E7" w:rsidP="0026253F">
            <w:pPr>
              <w:jc w:val="center"/>
              <w:rPr>
                <w:sz w:val="18"/>
                <w:szCs w:val="18"/>
              </w:rPr>
            </w:pPr>
            <w:r w:rsidRPr="00EC1753">
              <w:rPr>
                <w:sz w:val="18"/>
                <w:szCs w:val="18"/>
              </w:rPr>
              <w:t xml:space="preserve">Сумма кредиторской задолженности по состоянию на </w:t>
            </w:r>
          </w:p>
        </w:tc>
        <w:tc>
          <w:tcPr>
            <w:tcW w:w="1276" w:type="dxa"/>
            <w:vMerge w:val="restart"/>
            <w:tcBorders>
              <w:top w:val="single" w:sz="12" w:space="0" w:color="auto"/>
            </w:tcBorders>
            <w:shd w:val="clear" w:color="000000" w:fill="FFFFFF"/>
          </w:tcPr>
          <w:p w:rsidR="005F78E7" w:rsidRPr="00EC1753" w:rsidRDefault="005F78E7" w:rsidP="0026253F">
            <w:pPr>
              <w:jc w:val="center"/>
              <w:rPr>
                <w:sz w:val="18"/>
                <w:szCs w:val="18"/>
              </w:rPr>
            </w:pPr>
            <w:r w:rsidRPr="00EC1753">
              <w:rPr>
                <w:sz w:val="18"/>
                <w:szCs w:val="18"/>
              </w:rPr>
              <w:t>Рост/ снижение (+/-)</w:t>
            </w:r>
          </w:p>
        </w:tc>
      </w:tr>
      <w:tr w:rsidR="005F78E7" w:rsidRPr="00EC1753" w:rsidTr="0026253F">
        <w:trPr>
          <w:trHeight w:val="217"/>
          <w:tblHeader/>
        </w:trPr>
        <w:tc>
          <w:tcPr>
            <w:tcW w:w="4820" w:type="dxa"/>
            <w:vMerge/>
            <w:tcBorders>
              <w:bottom w:val="single" w:sz="12" w:space="0" w:color="auto"/>
            </w:tcBorders>
            <w:shd w:val="clear" w:color="000000" w:fill="FFFFFF"/>
          </w:tcPr>
          <w:p w:rsidR="005F78E7" w:rsidRPr="00EC1753" w:rsidRDefault="005F78E7" w:rsidP="0026253F">
            <w:pPr>
              <w:jc w:val="center"/>
              <w:rPr>
                <w:sz w:val="18"/>
                <w:szCs w:val="18"/>
              </w:rPr>
            </w:pPr>
          </w:p>
        </w:tc>
        <w:tc>
          <w:tcPr>
            <w:tcW w:w="1134" w:type="dxa"/>
            <w:vMerge/>
            <w:tcBorders>
              <w:bottom w:val="single" w:sz="12" w:space="0" w:color="auto"/>
            </w:tcBorders>
            <w:shd w:val="clear" w:color="000000" w:fill="FFFFFF"/>
          </w:tcPr>
          <w:p w:rsidR="005F78E7" w:rsidRPr="00EC1753" w:rsidRDefault="005F78E7" w:rsidP="0026253F">
            <w:pPr>
              <w:jc w:val="center"/>
              <w:rPr>
                <w:sz w:val="18"/>
                <w:szCs w:val="18"/>
              </w:rPr>
            </w:pPr>
          </w:p>
        </w:tc>
        <w:tc>
          <w:tcPr>
            <w:tcW w:w="1559" w:type="dxa"/>
            <w:tcBorders>
              <w:bottom w:val="single" w:sz="12" w:space="0" w:color="auto"/>
            </w:tcBorders>
            <w:shd w:val="clear" w:color="000000" w:fill="FFFFFF"/>
          </w:tcPr>
          <w:p w:rsidR="005F78E7" w:rsidRPr="00EC1753" w:rsidRDefault="005F78E7" w:rsidP="0026253F">
            <w:pPr>
              <w:jc w:val="center"/>
              <w:rPr>
                <w:sz w:val="18"/>
                <w:szCs w:val="18"/>
              </w:rPr>
            </w:pPr>
            <w:r w:rsidRPr="00EC1753">
              <w:rPr>
                <w:sz w:val="18"/>
                <w:szCs w:val="18"/>
              </w:rPr>
              <w:t>04.02.2015</w:t>
            </w:r>
          </w:p>
        </w:tc>
        <w:tc>
          <w:tcPr>
            <w:tcW w:w="1418" w:type="dxa"/>
            <w:tcBorders>
              <w:bottom w:val="single" w:sz="12" w:space="0" w:color="auto"/>
            </w:tcBorders>
            <w:shd w:val="clear" w:color="000000" w:fill="FFFFFF"/>
          </w:tcPr>
          <w:p w:rsidR="005F78E7" w:rsidRPr="00EC1753" w:rsidRDefault="005F78E7" w:rsidP="00AB34C0">
            <w:pPr>
              <w:jc w:val="center"/>
              <w:rPr>
                <w:sz w:val="18"/>
                <w:szCs w:val="18"/>
              </w:rPr>
            </w:pPr>
            <w:r>
              <w:rPr>
                <w:sz w:val="18"/>
                <w:szCs w:val="18"/>
              </w:rPr>
              <w:t>01</w:t>
            </w:r>
            <w:r w:rsidRPr="00EC1753">
              <w:rPr>
                <w:sz w:val="18"/>
                <w:szCs w:val="18"/>
              </w:rPr>
              <w:t>.</w:t>
            </w:r>
            <w:r>
              <w:rPr>
                <w:sz w:val="18"/>
                <w:szCs w:val="18"/>
              </w:rPr>
              <w:t>01</w:t>
            </w:r>
            <w:r w:rsidRPr="00EC1753">
              <w:rPr>
                <w:sz w:val="18"/>
                <w:szCs w:val="18"/>
              </w:rPr>
              <w:t>.201</w:t>
            </w:r>
            <w:r>
              <w:rPr>
                <w:sz w:val="18"/>
                <w:szCs w:val="18"/>
              </w:rPr>
              <w:t>6</w:t>
            </w:r>
          </w:p>
        </w:tc>
        <w:tc>
          <w:tcPr>
            <w:tcW w:w="1276" w:type="dxa"/>
            <w:vMerge/>
            <w:tcBorders>
              <w:bottom w:val="single" w:sz="12" w:space="0" w:color="auto"/>
            </w:tcBorders>
            <w:shd w:val="clear" w:color="000000" w:fill="FFFFFF"/>
          </w:tcPr>
          <w:p w:rsidR="005F78E7" w:rsidRPr="00EC1753" w:rsidRDefault="005F78E7" w:rsidP="0026253F">
            <w:pPr>
              <w:jc w:val="center"/>
              <w:rPr>
                <w:sz w:val="18"/>
                <w:szCs w:val="18"/>
              </w:rPr>
            </w:pPr>
          </w:p>
        </w:tc>
      </w:tr>
      <w:tr w:rsidR="005F78E7" w:rsidRPr="00EC1753" w:rsidTr="0026253F">
        <w:trPr>
          <w:trHeight w:val="50"/>
        </w:trPr>
        <w:tc>
          <w:tcPr>
            <w:tcW w:w="4820" w:type="dxa"/>
            <w:tcBorders>
              <w:top w:val="single" w:sz="12" w:space="0" w:color="auto"/>
            </w:tcBorders>
            <w:shd w:val="clear" w:color="000000" w:fill="FFFFFF"/>
            <w:vAlign w:val="center"/>
          </w:tcPr>
          <w:p w:rsidR="005F78E7" w:rsidRPr="00EC1753" w:rsidRDefault="005F78E7" w:rsidP="0026253F">
            <w:pPr>
              <w:rPr>
                <w:sz w:val="18"/>
                <w:szCs w:val="18"/>
              </w:rPr>
            </w:pPr>
            <w:r w:rsidRPr="00EC1753">
              <w:rPr>
                <w:sz w:val="18"/>
                <w:szCs w:val="18"/>
              </w:rPr>
              <w:t>Расчеты по доходам</w:t>
            </w:r>
          </w:p>
        </w:tc>
        <w:tc>
          <w:tcPr>
            <w:tcW w:w="1134" w:type="dxa"/>
            <w:tcBorders>
              <w:top w:val="single" w:sz="12" w:space="0" w:color="auto"/>
            </w:tcBorders>
            <w:shd w:val="clear" w:color="000000" w:fill="FFFFFF"/>
            <w:vAlign w:val="center"/>
          </w:tcPr>
          <w:p w:rsidR="005F78E7" w:rsidRPr="00EC1753" w:rsidRDefault="005F78E7" w:rsidP="0026253F">
            <w:pPr>
              <w:jc w:val="center"/>
              <w:rPr>
                <w:sz w:val="18"/>
                <w:szCs w:val="18"/>
              </w:rPr>
            </w:pPr>
            <w:r w:rsidRPr="00EC1753">
              <w:rPr>
                <w:sz w:val="18"/>
                <w:szCs w:val="18"/>
              </w:rPr>
              <w:t>020531000</w:t>
            </w:r>
          </w:p>
        </w:tc>
        <w:tc>
          <w:tcPr>
            <w:tcW w:w="1559" w:type="dxa"/>
            <w:tcBorders>
              <w:top w:val="single" w:sz="12" w:space="0" w:color="auto"/>
            </w:tcBorders>
            <w:shd w:val="clear" w:color="000000" w:fill="FFFFFF"/>
            <w:vAlign w:val="center"/>
          </w:tcPr>
          <w:p w:rsidR="005F78E7" w:rsidRPr="00EC1753" w:rsidRDefault="005F78E7" w:rsidP="0026253F">
            <w:pPr>
              <w:jc w:val="right"/>
              <w:rPr>
                <w:sz w:val="18"/>
                <w:szCs w:val="18"/>
              </w:rPr>
            </w:pPr>
            <w:r>
              <w:rPr>
                <w:sz w:val="18"/>
                <w:szCs w:val="18"/>
              </w:rPr>
              <w:t>-</w:t>
            </w:r>
          </w:p>
        </w:tc>
        <w:tc>
          <w:tcPr>
            <w:tcW w:w="1418" w:type="dxa"/>
            <w:tcBorders>
              <w:top w:val="single" w:sz="12" w:space="0" w:color="auto"/>
            </w:tcBorders>
            <w:shd w:val="clear" w:color="000000" w:fill="FFFFFF"/>
            <w:noWrap/>
            <w:vAlign w:val="center"/>
          </w:tcPr>
          <w:p w:rsidR="005F78E7" w:rsidRPr="00EC1753" w:rsidRDefault="005F78E7" w:rsidP="0026253F">
            <w:pPr>
              <w:jc w:val="right"/>
              <w:rPr>
                <w:sz w:val="18"/>
                <w:szCs w:val="18"/>
              </w:rPr>
            </w:pPr>
            <w:r w:rsidRPr="00EC1753">
              <w:rPr>
                <w:sz w:val="18"/>
                <w:szCs w:val="18"/>
              </w:rPr>
              <w:t>78 881,42</w:t>
            </w:r>
          </w:p>
        </w:tc>
        <w:tc>
          <w:tcPr>
            <w:tcW w:w="1276" w:type="dxa"/>
            <w:tcBorders>
              <w:top w:val="single" w:sz="12" w:space="0" w:color="auto"/>
            </w:tcBorders>
            <w:shd w:val="clear" w:color="000000" w:fill="FFFFFF"/>
            <w:vAlign w:val="center"/>
          </w:tcPr>
          <w:p w:rsidR="005F78E7" w:rsidRPr="00EC1753" w:rsidRDefault="005F78E7" w:rsidP="0026253F">
            <w:pPr>
              <w:jc w:val="right"/>
              <w:rPr>
                <w:sz w:val="18"/>
                <w:szCs w:val="18"/>
              </w:rPr>
            </w:pPr>
            <w:r w:rsidRPr="00EC1753">
              <w:rPr>
                <w:sz w:val="18"/>
                <w:szCs w:val="18"/>
              </w:rPr>
              <w:t>78 881,42</w:t>
            </w:r>
          </w:p>
        </w:tc>
      </w:tr>
      <w:tr w:rsidR="005F78E7" w:rsidRPr="00EC1753" w:rsidTr="0026253F">
        <w:trPr>
          <w:trHeight w:val="183"/>
        </w:trPr>
        <w:tc>
          <w:tcPr>
            <w:tcW w:w="4820" w:type="dxa"/>
            <w:shd w:val="clear" w:color="000000" w:fill="FFFFFF"/>
            <w:vAlign w:val="center"/>
          </w:tcPr>
          <w:p w:rsidR="005F78E7" w:rsidRPr="00EC1753" w:rsidRDefault="005F78E7" w:rsidP="0026253F">
            <w:pPr>
              <w:rPr>
                <w:sz w:val="18"/>
                <w:szCs w:val="18"/>
              </w:rPr>
            </w:pPr>
            <w:r w:rsidRPr="00EC1753">
              <w:rPr>
                <w:sz w:val="18"/>
                <w:szCs w:val="18"/>
              </w:rPr>
              <w:t>Расчеты по услугам связи</w:t>
            </w:r>
          </w:p>
        </w:tc>
        <w:tc>
          <w:tcPr>
            <w:tcW w:w="1134" w:type="dxa"/>
            <w:shd w:val="clear" w:color="000000" w:fill="FFFFFF"/>
            <w:vAlign w:val="center"/>
          </w:tcPr>
          <w:p w:rsidR="005F78E7" w:rsidRPr="00EC1753" w:rsidRDefault="005F78E7" w:rsidP="0026253F">
            <w:pPr>
              <w:jc w:val="center"/>
              <w:rPr>
                <w:sz w:val="18"/>
                <w:szCs w:val="18"/>
              </w:rPr>
            </w:pPr>
            <w:r w:rsidRPr="00EC1753">
              <w:rPr>
                <w:sz w:val="18"/>
                <w:szCs w:val="18"/>
              </w:rPr>
              <w:t>030221000</w:t>
            </w:r>
          </w:p>
        </w:tc>
        <w:tc>
          <w:tcPr>
            <w:tcW w:w="1559" w:type="dxa"/>
            <w:shd w:val="clear" w:color="000000" w:fill="FFFFFF"/>
            <w:vAlign w:val="center"/>
          </w:tcPr>
          <w:p w:rsidR="005F78E7" w:rsidRPr="00EC1753" w:rsidRDefault="005F78E7" w:rsidP="0026253F">
            <w:pPr>
              <w:jc w:val="right"/>
              <w:rPr>
                <w:sz w:val="18"/>
                <w:szCs w:val="18"/>
              </w:rPr>
            </w:pPr>
            <w:r>
              <w:rPr>
                <w:sz w:val="18"/>
                <w:szCs w:val="18"/>
              </w:rPr>
              <w:t>-</w:t>
            </w:r>
          </w:p>
        </w:tc>
        <w:tc>
          <w:tcPr>
            <w:tcW w:w="1418" w:type="dxa"/>
            <w:shd w:val="clear" w:color="000000" w:fill="FFFFFF"/>
            <w:vAlign w:val="center"/>
          </w:tcPr>
          <w:p w:rsidR="005F78E7" w:rsidRPr="00EC1753" w:rsidRDefault="005F78E7" w:rsidP="0026253F">
            <w:pPr>
              <w:jc w:val="right"/>
              <w:rPr>
                <w:sz w:val="18"/>
                <w:szCs w:val="18"/>
              </w:rPr>
            </w:pPr>
            <w:r w:rsidRPr="00EC1753">
              <w:rPr>
                <w:sz w:val="18"/>
                <w:szCs w:val="18"/>
              </w:rPr>
              <w:t>8 240,85</w:t>
            </w:r>
          </w:p>
        </w:tc>
        <w:tc>
          <w:tcPr>
            <w:tcW w:w="1276" w:type="dxa"/>
            <w:shd w:val="clear" w:color="000000" w:fill="FFFFFF"/>
            <w:vAlign w:val="center"/>
          </w:tcPr>
          <w:p w:rsidR="005F78E7" w:rsidRPr="00EC1753" w:rsidRDefault="005F78E7" w:rsidP="0026253F">
            <w:pPr>
              <w:jc w:val="right"/>
              <w:rPr>
                <w:sz w:val="18"/>
                <w:szCs w:val="18"/>
              </w:rPr>
            </w:pPr>
            <w:r w:rsidRPr="00EC1753">
              <w:rPr>
                <w:sz w:val="18"/>
                <w:szCs w:val="18"/>
              </w:rPr>
              <w:t>8 240,85</w:t>
            </w:r>
          </w:p>
        </w:tc>
      </w:tr>
      <w:tr w:rsidR="005F78E7" w:rsidRPr="00EC1753" w:rsidTr="0026253F">
        <w:trPr>
          <w:trHeight w:val="65"/>
        </w:trPr>
        <w:tc>
          <w:tcPr>
            <w:tcW w:w="4820" w:type="dxa"/>
            <w:shd w:val="clear" w:color="000000" w:fill="FFFFFF"/>
            <w:vAlign w:val="center"/>
          </w:tcPr>
          <w:p w:rsidR="005F78E7" w:rsidRPr="00EC1753" w:rsidRDefault="005F78E7" w:rsidP="0026253F">
            <w:pPr>
              <w:rPr>
                <w:sz w:val="18"/>
                <w:szCs w:val="18"/>
              </w:rPr>
            </w:pPr>
            <w:r w:rsidRPr="00EC1753">
              <w:rPr>
                <w:sz w:val="18"/>
                <w:szCs w:val="18"/>
              </w:rPr>
              <w:t>Расчеты по транспортным услугам</w:t>
            </w:r>
          </w:p>
        </w:tc>
        <w:tc>
          <w:tcPr>
            <w:tcW w:w="1134" w:type="dxa"/>
            <w:shd w:val="clear" w:color="000000" w:fill="FFFFFF"/>
            <w:vAlign w:val="center"/>
          </w:tcPr>
          <w:p w:rsidR="005F78E7" w:rsidRPr="00EC1753" w:rsidRDefault="005F78E7" w:rsidP="0026253F">
            <w:pPr>
              <w:jc w:val="center"/>
              <w:rPr>
                <w:sz w:val="18"/>
                <w:szCs w:val="18"/>
              </w:rPr>
            </w:pPr>
            <w:r w:rsidRPr="00EC1753">
              <w:rPr>
                <w:sz w:val="18"/>
                <w:szCs w:val="18"/>
              </w:rPr>
              <w:t>030322000</w:t>
            </w:r>
          </w:p>
        </w:tc>
        <w:tc>
          <w:tcPr>
            <w:tcW w:w="1559" w:type="dxa"/>
            <w:shd w:val="clear" w:color="000000" w:fill="FFFFFF"/>
            <w:vAlign w:val="center"/>
          </w:tcPr>
          <w:p w:rsidR="005F78E7" w:rsidRPr="00EC1753" w:rsidRDefault="005F78E7" w:rsidP="0026253F">
            <w:pPr>
              <w:jc w:val="right"/>
              <w:rPr>
                <w:sz w:val="18"/>
                <w:szCs w:val="18"/>
              </w:rPr>
            </w:pPr>
            <w:r>
              <w:rPr>
                <w:sz w:val="18"/>
                <w:szCs w:val="18"/>
              </w:rPr>
              <w:t>-</w:t>
            </w:r>
          </w:p>
        </w:tc>
        <w:tc>
          <w:tcPr>
            <w:tcW w:w="1418" w:type="dxa"/>
            <w:shd w:val="clear" w:color="000000" w:fill="FFFFFF"/>
            <w:vAlign w:val="center"/>
          </w:tcPr>
          <w:p w:rsidR="005F78E7" w:rsidRPr="00EC1753" w:rsidRDefault="005F78E7" w:rsidP="0026253F">
            <w:pPr>
              <w:jc w:val="right"/>
              <w:rPr>
                <w:sz w:val="18"/>
                <w:szCs w:val="18"/>
              </w:rPr>
            </w:pPr>
            <w:r w:rsidRPr="00EC1753">
              <w:rPr>
                <w:sz w:val="18"/>
                <w:szCs w:val="18"/>
              </w:rPr>
              <w:t>23</w:t>
            </w:r>
            <w:r>
              <w:rPr>
                <w:sz w:val="18"/>
                <w:szCs w:val="18"/>
              </w:rPr>
              <w:t> </w:t>
            </w:r>
            <w:r w:rsidRPr="00EC1753">
              <w:rPr>
                <w:sz w:val="18"/>
                <w:szCs w:val="18"/>
              </w:rPr>
              <w:t>936,00</w:t>
            </w:r>
          </w:p>
        </w:tc>
        <w:tc>
          <w:tcPr>
            <w:tcW w:w="1276" w:type="dxa"/>
            <w:shd w:val="clear" w:color="000000" w:fill="FFFFFF"/>
            <w:vAlign w:val="center"/>
          </w:tcPr>
          <w:p w:rsidR="005F78E7" w:rsidRPr="00EC1753" w:rsidRDefault="005F78E7" w:rsidP="0026253F">
            <w:pPr>
              <w:jc w:val="right"/>
              <w:rPr>
                <w:sz w:val="18"/>
                <w:szCs w:val="18"/>
              </w:rPr>
            </w:pPr>
            <w:r w:rsidRPr="00EC1753">
              <w:rPr>
                <w:sz w:val="18"/>
                <w:szCs w:val="18"/>
              </w:rPr>
              <w:t>23 936,00</w:t>
            </w:r>
          </w:p>
        </w:tc>
      </w:tr>
      <w:tr w:rsidR="005F78E7" w:rsidRPr="00EC1753" w:rsidTr="0026253F">
        <w:trPr>
          <w:trHeight w:val="65"/>
        </w:trPr>
        <w:tc>
          <w:tcPr>
            <w:tcW w:w="4820" w:type="dxa"/>
            <w:shd w:val="clear" w:color="000000" w:fill="FFFFFF"/>
            <w:vAlign w:val="center"/>
          </w:tcPr>
          <w:p w:rsidR="005F78E7" w:rsidRPr="00EC1753" w:rsidRDefault="005F78E7" w:rsidP="0026253F">
            <w:pPr>
              <w:rPr>
                <w:sz w:val="18"/>
                <w:szCs w:val="18"/>
              </w:rPr>
            </w:pPr>
            <w:r w:rsidRPr="00EC1753">
              <w:rPr>
                <w:sz w:val="18"/>
                <w:szCs w:val="18"/>
              </w:rPr>
              <w:t>Расчеты по коммунальным услугам</w:t>
            </w:r>
          </w:p>
        </w:tc>
        <w:tc>
          <w:tcPr>
            <w:tcW w:w="1134" w:type="dxa"/>
            <w:shd w:val="clear" w:color="000000" w:fill="FFFFFF"/>
            <w:vAlign w:val="center"/>
          </w:tcPr>
          <w:p w:rsidR="005F78E7" w:rsidRPr="00EC1753" w:rsidRDefault="005F78E7" w:rsidP="0026253F">
            <w:pPr>
              <w:jc w:val="center"/>
              <w:rPr>
                <w:sz w:val="18"/>
                <w:szCs w:val="18"/>
              </w:rPr>
            </w:pPr>
            <w:r w:rsidRPr="00EC1753">
              <w:rPr>
                <w:sz w:val="18"/>
                <w:szCs w:val="18"/>
              </w:rPr>
              <w:t>030223000</w:t>
            </w:r>
          </w:p>
        </w:tc>
        <w:tc>
          <w:tcPr>
            <w:tcW w:w="1559" w:type="dxa"/>
            <w:shd w:val="clear" w:color="000000" w:fill="FFFFFF"/>
            <w:vAlign w:val="center"/>
          </w:tcPr>
          <w:p w:rsidR="005F78E7" w:rsidRPr="00EC1753" w:rsidRDefault="005F78E7" w:rsidP="0026253F">
            <w:pPr>
              <w:jc w:val="right"/>
              <w:rPr>
                <w:sz w:val="18"/>
                <w:szCs w:val="18"/>
              </w:rPr>
            </w:pPr>
            <w:r w:rsidRPr="00EC1753">
              <w:rPr>
                <w:sz w:val="18"/>
                <w:szCs w:val="18"/>
              </w:rPr>
              <w:t>65</w:t>
            </w:r>
            <w:r>
              <w:rPr>
                <w:sz w:val="18"/>
                <w:szCs w:val="18"/>
              </w:rPr>
              <w:t> </w:t>
            </w:r>
            <w:r w:rsidRPr="00EC1753">
              <w:rPr>
                <w:sz w:val="18"/>
                <w:szCs w:val="18"/>
              </w:rPr>
              <w:t>384,95</w:t>
            </w:r>
          </w:p>
        </w:tc>
        <w:tc>
          <w:tcPr>
            <w:tcW w:w="1418" w:type="dxa"/>
            <w:shd w:val="clear" w:color="000000" w:fill="FFFFFF"/>
            <w:vAlign w:val="center"/>
          </w:tcPr>
          <w:p w:rsidR="005F78E7" w:rsidRPr="00EC1753" w:rsidRDefault="005F78E7" w:rsidP="0026253F">
            <w:pPr>
              <w:jc w:val="right"/>
              <w:rPr>
                <w:sz w:val="18"/>
                <w:szCs w:val="18"/>
              </w:rPr>
            </w:pPr>
            <w:r w:rsidRPr="00EC1753">
              <w:rPr>
                <w:sz w:val="18"/>
                <w:szCs w:val="18"/>
              </w:rPr>
              <w:t>390,15</w:t>
            </w:r>
          </w:p>
        </w:tc>
        <w:tc>
          <w:tcPr>
            <w:tcW w:w="1276" w:type="dxa"/>
            <w:shd w:val="clear" w:color="000000" w:fill="FFFFFF"/>
            <w:vAlign w:val="center"/>
          </w:tcPr>
          <w:p w:rsidR="005F78E7" w:rsidRPr="00EC1753" w:rsidRDefault="005F78E7" w:rsidP="0026253F">
            <w:pPr>
              <w:jc w:val="right"/>
              <w:rPr>
                <w:sz w:val="18"/>
                <w:szCs w:val="18"/>
              </w:rPr>
            </w:pPr>
            <w:r w:rsidRPr="00EC1753">
              <w:rPr>
                <w:sz w:val="18"/>
                <w:szCs w:val="18"/>
              </w:rPr>
              <w:t>-64 994,80</w:t>
            </w:r>
          </w:p>
        </w:tc>
      </w:tr>
      <w:tr w:rsidR="005F78E7" w:rsidRPr="00EC1753" w:rsidTr="0026253F">
        <w:trPr>
          <w:trHeight w:val="65"/>
        </w:trPr>
        <w:tc>
          <w:tcPr>
            <w:tcW w:w="4820" w:type="dxa"/>
            <w:shd w:val="clear" w:color="000000" w:fill="FFFFFF"/>
            <w:vAlign w:val="center"/>
          </w:tcPr>
          <w:p w:rsidR="005F78E7" w:rsidRPr="00EC1753" w:rsidRDefault="005F78E7" w:rsidP="0026253F">
            <w:pPr>
              <w:rPr>
                <w:sz w:val="18"/>
                <w:szCs w:val="18"/>
              </w:rPr>
            </w:pPr>
            <w:r w:rsidRPr="00EC1753">
              <w:rPr>
                <w:sz w:val="18"/>
                <w:szCs w:val="18"/>
              </w:rPr>
              <w:t>Расчеты по работам, услугам по содержанию имущества</w:t>
            </w:r>
          </w:p>
        </w:tc>
        <w:tc>
          <w:tcPr>
            <w:tcW w:w="1134" w:type="dxa"/>
            <w:shd w:val="clear" w:color="000000" w:fill="FFFFFF"/>
            <w:vAlign w:val="center"/>
          </w:tcPr>
          <w:p w:rsidR="005F78E7" w:rsidRPr="00EC1753" w:rsidRDefault="005F78E7" w:rsidP="0026253F">
            <w:pPr>
              <w:jc w:val="center"/>
              <w:rPr>
                <w:sz w:val="18"/>
                <w:szCs w:val="18"/>
              </w:rPr>
            </w:pPr>
            <w:r w:rsidRPr="00EC1753">
              <w:rPr>
                <w:sz w:val="18"/>
                <w:szCs w:val="18"/>
              </w:rPr>
              <w:t>030225000</w:t>
            </w:r>
          </w:p>
        </w:tc>
        <w:tc>
          <w:tcPr>
            <w:tcW w:w="1559" w:type="dxa"/>
            <w:shd w:val="clear" w:color="000000" w:fill="FFFFFF"/>
            <w:vAlign w:val="center"/>
          </w:tcPr>
          <w:p w:rsidR="005F78E7" w:rsidRPr="00EC1753" w:rsidRDefault="005F78E7" w:rsidP="0026253F">
            <w:pPr>
              <w:jc w:val="right"/>
              <w:rPr>
                <w:sz w:val="18"/>
                <w:szCs w:val="18"/>
              </w:rPr>
            </w:pPr>
            <w:r w:rsidRPr="00EC1753">
              <w:rPr>
                <w:sz w:val="18"/>
                <w:szCs w:val="18"/>
              </w:rPr>
              <w:t>1</w:t>
            </w:r>
            <w:r>
              <w:rPr>
                <w:sz w:val="18"/>
                <w:szCs w:val="18"/>
              </w:rPr>
              <w:t> </w:t>
            </w:r>
            <w:r w:rsidRPr="00EC1753">
              <w:rPr>
                <w:sz w:val="18"/>
                <w:szCs w:val="18"/>
              </w:rPr>
              <w:t>384,86</w:t>
            </w:r>
          </w:p>
        </w:tc>
        <w:tc>
          <w:tcPr>
            <w:tcW w:w="1418" w:type="dxa"/>
            <w:shd w:val="clear" w:color="000000" w:fill="FFFFFF"/>
            <w:vAlign w:val="center"/>
          </w:tcPr>
          <w:p w:rsidR="005F78E7" w:rsidRPr="00EC1753" w:rsidRDefault="005F78E7" w:rsidP="0026253F">
            <w:pPr>
              <w:jc w:val="right"/>
              <w:rPr>
                <w:sz w:val="18"/>
                <w:szCs w:val="18"/>
              </w:rPr>
            </w:pPr>
            <w:r w:rsidRPr="00EC1753">
              <w:rPr>
                <w:sz w:val="18"/>
                <w:szCs w:val="18"/>
              </w:rPr>
              <w:t>27 097,64</w:t>
            </w:r>
          </w:p>
        </w:tc>
        <w:tc>
          <w:tcPr>
            <w:tcW w:w="1276" w:type="dxa"/>
            <w:shd w:val="clear" w:color="000000" w:fill="FFFFFF"/>
            <w:vAlign w:val="center"/>
          </w:tcPr>
          <w:p w:rsidR="005F78E7" w:rsidRPr="00EC1753" w:rsidRDefault="005F78E7" w:rsidP="0026253F">
            <w:pPr>
              <w:jc w:val="right"/>
              <w:rPr>
                <w:sz w:val="18"/>
                <w:szCs w:val="18"/>
              </w:rPr>
            </w:pPr>
            <w:r w:rsidRPr="00EC1753">
              <w:rPr>
                <w:sz w:val="18"/>
                <w:szCs w:val="18"/>
              </w:rPr>
              <w:t>25</w:t>
            </w:r>
            <w:r>
              <w:rPr>
                <w:sz w:val="18"/>
                <w:szCs w:val="18"/>
              </w:rPr>
              <w:t> </w:t>
            </w:r>
            <w:r w:rsidRPr="00EC1753">
              <w:rPr>
                <w:sz w:val="18"/>
                <w:szCs w:val="18"/>
              </w:rPr>
              <w:t>712,78</w:t>
            </w:r>
          </w:p>
        </w:tc>
      </w:tr>
      <w:tr w:rsidR="005F78E7" w:rsidRPr="00EC1753" w:rsidTr="0026253F">
        <w:trPr>
          <w:trHeight w:val="65"/>
        </w:trPr>
        <w:tc>
          <w:tcPr>
            <w:tcW w:w="4820" w:type="dxa"/>
            <w:shd w:val="clear" w:color="000000" w:fill="FFFFFF"/>
            <w:vAlign w:val="center"/>
          </w:tcPr>
          <w:p w:rsidR="005F78E7" w:rsidRPr="00EC1753" w:rsidRDefault="005F78E7" w:rsidP="0026253F">
            <w:pPr>
              <w:rPr>
                <w:sz w:val="18"/>
                <w:szCs w:val="18"/>
              </w:rPr>
            </w:pPr>
            <w:r w:rsidRPr="00EC1753">
              <w:rPr>
                <w:sz w:val="18"/>
                <w:szCs w:val="18"/>
              </w:rPr>
              <w:t>Расчеты по прочим работам, услугам</w:t>
            </w:r>
          </w:p>
        </w:tc>
        <w:tc>
          <w:tcPr>
            <w:tcW w:w="1134" w:type="dxa"/>
            <w:shd w:val="clear" w:color="000000" w:fill="FFFFFF"/>
            <w:vAlign w:val="center"/>
          </w:tcPr>
          <w:p w:rsidR="005F78E7" w:rsidRPr="00EC1753" w:rsidRDefault="005F78E7" w:rsidP="0026253F">
            <w:pPr>
              <w:jc w:val="center"/>
              <w:rPr>
                <w:sz w:val="18"/>
                <w:szCs w:val="18"/>
              </w:rPr>
            </w:pPr>
            <w:r w:rsidRPr="00EC1753">
              <w:rPr>
                <w:sz w:val="18"/>
                <w:szCs w:val="18"/>
              </w:rPr>
              <w:t>030226000</w:t>
            </w:r>
          </w:p>
        </w:tc>
        <w:tc>
          <w:tcPr>
            <w:tcW w:w="1559" w:type="dxa"/>
            <w:shd w:val="clear" w:color="000000" w:fill="FFFFFF"/>
            <w:vAlign w:val="center"/>
          </w:tcPr>
          <w:p w:rsidR="005F78E7" w:rsidRPr="00EC1753" w:rsidRDefault="005F78E7" w:rsidP="0026253F">
            <w:pPr>
              <w:jc w:val="right"/>
              <w:rPr>
                <w:sz w:val="18"/>
                <w:szCs w:val="18"/>
              </w:rPr>
            </w:pPr>
            <w:r w:rsidRPr="00EC1753">
              <w:rPr>
                <w:sz w:val="18"/>
                <w:szCs w:val="18"/>
              </w:rPr>
              <w:t>157 530,99</w:t>
            </w:r>
          </w:p>
        </w:tc>
        <w:tc>
          <w:tcPr>
            <w:tcW w:w="1418" w:type="dxa"/>
            <w:shd w:val="clear" w:color="000000" w:fill="FFFFFF"/>
            <w:vAlign w:val="center"/>
          </w:tcPr>
          <w:p w:rsidR="005F78E7" w:rsidRPr="00EC1753" w:rsidRDefault="005F78E7" w:rsidP="0026253F">
            <w:pPr>
              <w:jc w:val="right"/>
              <w:rPr>
                <w:sz w:val="18"/>
                <w:szCs w:val="18"/>
              </w:rPr>
            </w:pPr>
            <w:r w:rsidRPr="00EC1753">
              <w:rPr>
                <w:sz w:val="18"/>
                <w:szCs w:val="18"/>
              </w:rPr>
              <w:t>827 377,31</w:t>
            </w:r>
          </w:p>
        </w:tc>
        <w:tc>
          <w:tcPr>
            <w:tcW w:w="1276" w:type="dxa"/>
            <w:shd w:val="clear" w:color="000000" w:fill="FFFFFF"/>
            <w:vAlign w:val="center"/>
          </w:tcPr>
          <w:p w:rsidR="005F78E7" w:rsidRPr="00EC1753" w:rsidRDefault="005F78E7" w:rsidP="0026253F">
            <w:pPr>
              <w:jc w:val="right"/>
              <w:rPr>
                <w:sz w:val="18"/>
                <w:szCs w:val="18"/>
              </w:rPr>
            </w:pPr>
            <w:r w:rsidRPr="00EC1753">
              <w:rPr>
                <w:sz w:val="18"/>
                <w:szCs w:val="18"/>
              </w:rPr>
              <w:t>669 846,32</w:t>
            </w:r>
          </w:p>
        </w:tc>
      </w:tr>
      <w:tr w:rsidR="005F78E7" w:rsidRPr="00EC1753" w:rsidTr="0026253F">
        <w:trPr>
          <w:trHeight w:val="185"/>
        </w:trPr>
        <w:tc>
          <w:tcPr>
            <w:tcW w:w="4820" w:type="dxa"/>
            <w:shd w:val="clear" w:color="000000" w:fill="FFFFFF"/>
            <w:vAlign w:val="center"/>
          </w:tcPr>
          <w:p w:rsidR="005F78E7" w:rsidRPr="00EC1753" w:rsidRDefault="005F78E7" w:rsidP="0026253F">
            <w:pPr>
              <w:rPr>
                <w:sz w:val="18"/>
                <w:szCs w:val="18"/>
              </w:rPr>
            </w:pPr>
            <w:r w:rsidRPr="00EC1753">
              <w:rPr>
                <w:sz w:val="18"/>
                <w:szCs w:val="18"/>
              </w:rPr>
              <w:t>Расчеты по приобретению материальных запасов</w:t>
            </w:r>
          </w:p>
        </w:tc>
        <w:tc>
          <w:tcPr>
            <w:tcW w:w="1134" w:type="dxa"/>
            <w:shd w:val="clear" w:color="000000" w:fill="FFFFFF"/>
            <w:vAlign w:val="center"/>
          </w:tcPr>
          <w:p w:rsidR="005F78E7" w:rsidRPr="00EC1753" w:rsidRDefault="005F78E7" w:rsidP="0026253F">
            <w:pPr>
              <w:jc w:val="center"/>
              <w:rPr>
                <w:sz w:val="18"/>
                <w:szCs w:val="18"/>
              </w:rPr>
            </w:pPr>
            <w:r w:rsidRPr="00EC1753">
              <w:rPr>
                <w:sz w:val="18"/>
                <w:szCs w:val="18"/>
              </w:rPr>
              <w:t>030234000</w:t>
            </w:r>
          </w:p>
        </w:tc>
        <w:tc>
          <w:tcPr>
            <w:tcW w:w="1559" w:type="dxa"/>
            <w:shd w:val="clear" w:color="000000" w:fill="FFFFFF"/>
            <w:vAlign w:val="center"/>
          </w:tcPr>
          <w:p w:rsidR="005F78E7" w:rsidRPr="00EC1753" w:rsidRDefault="005F78E7" w:rsidP="0026253F">
            <w:pPr>
              <w:jc w:val="right"/>
              <w:rPr>
                <w:sz w:val="18"/>
                <w:szCs w:val="18"/>
              </w:rPr>
            </w:pPr>
            <w:r w:rsidRPr="00EC1753">
              <w:rPr>
                <w:sz w:val="18"/>
                <w:szCs w:val="18"/>
              </w:rPr>
              <w:t>14 008,50</w:t>
            </w:r>
          </w:p>
        </w:tc>
        <w:tc>
          <w:tcPr>
            <w:tcW w:w="1418" w:type="dxa"/>
            <w:shd w:val="clear" w:color="000000" w:fill="FFFFFF"/>
            <w:vAlign w:val="center"/>
          </w:tcPr>
          <w:p w:rsidR="005F78E7" w:rsidRPr="00EC1753" w:rsidRDefault="005F78E7" w:rsidP="0026253F">
            <w:pPr>
              <w:jc w:val="right"/>
              <w:rPr>
                <w:sz w:val="18"/>
                <w:szCs w:val="18"/>
              </w:rPr>
            </w:pPr>
            <w:r w:rsidRPr="00EC1753">
              <w:rPr>
                <w:sz w:val="18"/>
                <w:szCs w:val="18"/>
              </w:rPr>
              <w:t>2 683,90</w:t>
            </w:r>
          </w:p>
        </w:tc>
        <w:tc>
          <w:tcPr>
            <w:tcW w:w="1276" w:type="dxa"/>
            <w:shd w:val="clear" w:color="000000" w:fill="FFFFFF"/>
            <w:vAlign w:val="center"/>
          </w:tcPr>
          <w:p w:rsidR="005F78E7" w:rsidRPr="00EC1753" w:rsidRDefault="005F78E7" w:rsidP="0026253F">
            <w:pPr>
              <w:jc w:val="right"/>
              <w:rPr>
                <w:sz w:val="18"/>
                <w:szCs w:val="18"/>
              </w:rPr>
            </w:pPr>
            <w:r w:rsidRPr="00EC1753">
              <w:rPr>
                <w:sz w:val="18"/>
                <w:szCs w:val="18"/>
              </w:rPr>
              <w:t>-11</w:t>
            </w:r>
            <w:r>
              <w:rPr>
                <w:sz w:val="18"/>
                <w:szCs w:val="18"/>
              </w:rPr>
              <w:t> </w:t>
            </w:r>
            <w:r w:rsidRPr="00EC1753">
              <w:rPr>
                <w:sz w:val="18"/>
                <w:szCs w:val="18"/>
              </w:rPr>
              <w:t>324,60</w:t>
            </w:r>
          </w:p>
        </w:tc>
      </w:tr>
      <w:tr w:rsidR="005F78E7" w:rsidRPr="00EC1753" w:rsidTr="0026253F">
        <w:trPr>
          <w:trHeight w:val="221"/>
        </w:trPr>
        <w:tc>
          <w:tcPr>
            <w:tcW w:w="4820" w:type="dxa"/>
            <w:tcBorders>
              <w:bottom w:val="single" w:sz="4" w:space="0" w:color="auto"/>
            </w:tcBorders>
            <w:shd w:val="clear" w:color="000000" w:fill="FFFFFF"/>
            <w:vAlign w:val="center"/>
          </w:tcPr>
          <w:p w:rsidR="005F78E7" w:rsidRPr="00EC1753" w:rsidRDefault="005F78E7" w:rsidP="0026253F">
            <w:pPr>
              <w:rPr>
                <w:sz w:val="18"/>
                <w:szCs w:val="18"/>
              </w:rPr>
            </w:pPr>
            <w:r w:rsidRPr="00EC1753">
              <w:rPr>
                <w:sz w:val="18"/>
                <w:szCs w:val="18"/>
              </w:rPr>
              <w:t>Расчеты по прочим расходам</w:t>
            </w:r>
          </w:p>
        </w:tc>
        <w:tc>
          <w:tcPr>
            <w:tcW w:w="1134" w:type="dxa"/>
            <w:tcBorders>
              <w:bottom w:val="single" w:sz="4" w:space="0" w:color="auto"/>
            </w:tcBorders>
            <w:shd w:val="clear" w:color="000000" w:fill="FFFFFF"/>
            <w:vAlign w:val="center"/>
          </w:tcPr>
          <w:p w:rsidR="005F78E7" w:rsidRPr="00EC1753" w:rsidRDefault="005F78E7" w:rsidP="0026253F">
            <w:pPr>
              <w:jc w:val="center"/>
              <w:rPr>
                <w:sz w:val="18"/>
                <w:szCs w:val="18"/>
              </w:rPr>
            </w:pPr>
            <w:r w:rsidRPr="00EC1753">
              <w:rPr>
                <w:sz w:val="18"/>
                <w:szCs w:val="18"/>
              </w:rPr>
              <w:t>030291000</w:t>
            </w:r>
          </w:p>
        </w:tc>
        <w:tc>
          <w:tcPr>
            <w:tcW w:w="1559" w:type="dxa"/>
            <w:tcBorders>
              <w:bottom w:val="single" w:sz="4" w:space="0" w:color="auto"/>
            </w:tcBorders>
            <w:shd w:val="clear" w:color="000000" w:fill="FFFFFF"/>
            <w:vAlign w:val="center"/>
          </w:tcPr>
          <w:p w:rsidR="005F78E7" w:rsidRPr="00EC1753" w:rsidRDefault="005F78E7" w:rsidP="0026253F">
            <w:pPr>
              <w:jc w:val="right"/>
              <w:rPr>
                <w:sz w:val="18"/>
                <w:szCs w:val="18"/>
              </w:rPr>
            </w:pPr>
            <w:r>
              <w:rPr>
                <w:sz w:val="18"/>
                <w:szCs w:val="18"/>
              </w:rPr>
              <w:t>-</w:t>
            </w:r>
          </w:p>
        </w:tc>
        <w:tc>
          <w:tcPr>
            <w:tcW w:w="1418" w:type="dxa"/>
            <w:tcBorders>
              <w:bottom w:val="single" w:sz="4" w:space="0" w:color="auto"/>
            </w:tcBorders>
            <w:shd w:val="clear" w:color="000000" w:fill="FFFFFF"/>
            <w:vAlign w:val="center"/>
          </w:tcPr>
          <w:p w:rsidR="005F78E7" w:rsidRPr="00EC1753" w:rsidRDefault="005F78E7" w:rsidP="0026253F">
            <w:pPr>
              <w:jc w:val="right"/>
              <w:rPr>
                <w:sz w:val="18"/>
                <w:szCs w:val="18"/>
              </w:rPr>
            </w:pPr>
            <w:r w:rsidRPr="00EC1753">
              <w:rPr>
                <w:sz w:val="18"/>
                <w:szCs w:val="18"/>
              </w:rPr>
              <w:t>5 500,00</w:t>
            </w:r>
          </w:p>
        </w:tc>
        <w:tc>
          <w:tcPr>
            <w:tcW w:w="1276" w:type="dxa"/>
            <w:tcBorders>
              <w:bottom w:val="single" w:sz="4" w:space="0" w:color="auto"/>
            </w:tcBorders>
            <w:shd w:val="clear" w:color="000000" w:fill="FFFFFF"/>
            <w:vAlign w:val="center"/>
          </w:tcPr>
          <w:p w:rsidR="005F78E7" w:rsidRPr="00EC1753" w:rsidRDefault="005F78E7" w:rsidP="0026253F">
            <w:pPr>
              <w:jc w:val="right"/>
              <w:rPr>
                <w:sz w:val="18"/>
                <w:szCs w:val="18"/>
              </w:rPr>
            </w:pPr>
            <w:r w:rsidRPr="00EC1753">
              <w:rPr>
                <w:sz w:val="18"/>
                <w:szCs w:val="18"/>
              </w:rPr>
              <w:t>5</w:t>
            </w:r>
            <w:r>
              <w:rPr>
                <w:sz w:val="18"/>
                <w:szCs w:val="18"/>
              </w:rPr>
              <w:t> </w:t>
            </w:r>
            <w:r w:rsidRPr="00EC1753">
              <w:rPr>
                <w:sz w:val="18"/>
                <w:szCs w:val="18"/>
              </w:rPr>
              <w:t>500,00</w:t>
            </w:r>
          </w:p>
        </w:tc>
      </w:tr>
      <w:tr w:rsidR="005F78E7" w:rsidRPr="00EC1753" w:rsidTr="0026253F">
        <w:trPr>
          <w:trHeight w:val="221"/>
        </w:trPr>
        <w:tc>
          <w:tcPr>
            <w:tcW w:w="4820" w:type="dxa"/>
            <w:tcBorders>
              <w:top w:val="single" w:sz="4" w:space="0" w:color="auto"/>
              <w:bottom w:val="single" w:sz="12" w:space="0" w:color="auto"/>
            </w:tcBorders>
            <w:shd w:val="clear" w:color="000000" w:fill="FFFFFF"/>
            <w:vAlign w:val="center"/>
          </w:tcPr>
          <w:p w:rsidR="005F78E7" w:rsidRPr="00EC1753" w:rsidRDefault="005F78E7" w:rsidP="0026253F">
            <w:pPr>
              <w:rPr>
                <w:sz w:val="18"/>
                <w:szCs w:val="18"/>
              </w:rPr>
            </w:pPr>
            <w:r w:rsidRPr="00EC1753">
              <w:rPr>
                <w:sz w:val="18"/>
                <w:szCs w:val="18"/>
              </w:rPr>
              <w:t>Расчеты по прочим платежам в бюджет</w:t>
            </w:r>
          </w:p>
        </w:tc>
        <w:tc>
          <w:tcPr>
            <w:tcW w:w="1134" w:type="dxa"/>
            <w:tcBorders>
              <w:top w:val="single" w:sz="4" w:space="0" w:color="auto"/>
              <w:bottom w:val="single" w:sz="12" w:space="0" w:color="auto"/>
            </w:tcBorders>
            <w:shd w:val="clear" w:color="000000" w:fill="FFFFFF"/>
            <w:vAlign w:val="center"/>
          </w:tcPr>
          <w:p w:rsidR="005F78E7" w:rsidRPr="00EC1753" w:rsidRDefault="005F78E7" w:rsidP="0026253F">
            <w:pPr>
              <w:jc w:val="center"/>
              <w:rPr>
                <w:sz w:val="18"/>
                <w:szCs w:val="18"/>
              </w:rPr>
            </w:pPr>
            <w:r w:rsidRPr="00EC1753">
              <w:rPr>
                <w:sz w:val="18"/>
                <w:szCs w:val="18"/>
              </w:rPr>
              <w:t>030305000</w:t>
            </w:r>
          </w:p>
        </w:tc>
        <w:tc>
          <w:tcPr>
            <w:tcW w:w="1559" w:type="dxa"/>
            <w:tcBorders>
              <w:top w:val="single" w:sz="4" w:space="0" w:color="auto"/>
              <w:bottom w:val="single" w:sz="12" w:space="0" w:color="auto"/>
            </w:tcBorders>
            <w:shd w:val="clear" w:color="000000" w:fill="FFFFFF"/>
            <w:vAlign w:val="center"/>
          </w:tcPr>
          <w:p w:rsidR="005F78E7" w:rsidRPr="00EC1753" w:rsidRDefault="005F78E7" w:rsidP="0026253F">
            <w:pPr>
              <w:jc w:val="right"/>
              <w:rPr>
                <w:sz w:val="18"/>
                <w:szCs w:val="18"/>
              </w:rPr>
            </w:pPr>
            <w:r>
              <w:rPr>
                <w:sz w:val="18"/>
                <w:szCs w:val="18"/>
              </w:rPr>
              <w:t>-</w:t>
            </w:r>
          </w:p>
        </w:tc>
        <w:tc>
          <w:tcPr>
            <w:tcW w:w="1418" w:type="dxa"/>
            <w:tcBorders>
              <w:top w:val="single" w:sz="4" w:space="0" w:color="auto"/>
              <w:bottom w:val="single" w:sz="12" w:space="0" w:color="auto"/>
            </w:tcBorders>
            <w:shd w:val="clear" w:color="000000" w:fill="FFFFFF"/>
            <w:vAlign w:val="center"/>
          </w:tcPr>
          <w:p w:rsidR="005F78E7" w:rsidRPr="00EC1753" w:rsidRDefault="005F78E7" w:rsidP="0026253F">
            <w:pPr>
              <w:jc w:val="right"/>
              <w:rPr>
                <w:sz w:val="18"/>
                <w:szCs w:val="18"/>
              </w:rPr>
            </w:pPr>
            <w:r w:rsidRPr="00EC1753">
              <w:rPr>
                <w:sz w:val="18"/>
                <w:szCs w:val="18"/>
              </w:rPr>
              <w:t>905,25</w:t>
            </w:r>
          </w:p>
        </w:tc>
        <w:tc>
          <w:tcPr>
            <w:tcW w:w="1276" w:type="dxa"/>
            <w:tcBorders>
              <w:top w:val="single" w:sz="4" w:space="0" w:color="auto"/>
              <w:bottom w:val="single" w:sz="12" w:space="0" w:color="auto"/>
            </w:tcBorders>
            <w:shd w:val="clear" w:color="000000" w:fill="FFFFFF"/>
            <w:vAlign w:val="center"/>
          </w:tcPr>
          <w:p w:rsidR="005F78E7" w:rsidRPr="00EC1753" w:rsidRDefault="005F78E7" w:rsidP="0026253F">
            <w:pPr>
              <w:jc w:val="right"/>
              <w:rPr>
                <w:sz w:val="18"/>
                <w:szCs w:val="18"/>
              </w:rPr>
            </w:pPr>
            <w:r w:rsidRPr="00EC1753">
              <w:rPr>
                <w:sz w:val="18"/>
                <w:szCs w:val="18"/>
              </w:rPr>
              <w:t>905,25</w:t>
            </w:r>
          </w:p>
        </w:tc>
      </w:tr>
      <w:tr w:rsidR="005F78E7" w:rsidRPr="00EC1753" w:rsidTr="0026253F">
        <w:trPr>
          <w:trHeight w:val="50"/>
        </w:trPr>
        <w:tc>
          <w:tcPr>
            <w:tcW w:w="4820" w:type="dxa"/>
            <w:tcBorders>
              <w:bottom w:val="single" w:sz="12" w:space="0" w:color="auto"/>
            </w:tcBorders>
            <w:shd w:val="clear" w:color="000000" w:fill="FFFFFF"/>
            <w:vAlign w:val="center"/>
          </w:tcPr>
          <w:p w:rsidR="005F78E7" w:rsidRPr="00EC1753" w:rsidRDefault="005F78E7" w:rsidP="0026253F">
            <w:pPr>
              <w:rPr>
                <w:b/>
                <w:sz w:val="18"/>
                <w:szCs w:val="18"/>
              </w:rPr>
            </w:pPr>
            <w:r>
              <w:rPr>
                <w:b/>
                <w:sz w:val="18"/>
                <w:szCs w:val="18"/>
              </w:rPr>
              <w:t>ИТОГО:</w:t>
            </w:r>
          </w:p>
        </w:tc>
        <w:tc>
          <w:tcPr>
            <w:tcW w:w="1134" w:type="dxa"/>
            <w:tcBorders>
              <w:bottom w:val="single" w:sz="12" w:space="0" w:color="auto"/>
            </w:tcBorders>
            <w:shd w:val="clear" w:color="000000" w:fill="FFFFFF"/>
            <w:vAlign w:val="center"/>
          </w:tcPr>
          <w:p w:rsidR="005F78E7" w:rsidRPr="00EC1753" w:rsidRDefault="005F78E7" w:rsidP="0026253F">
            <w:pPr>
              <w:jc w:val="center"/>
              <w:rPr>
                <w:b/>
                <w:sz w:val="18"/>
                <w:szCs w:val="18"/>
              </w:rPr>
            </w:pPr>
          </w:p>
        </w:tc>
        <w:tc>
          <w:tcPr>
            <w:tcW w:w="1559" w:type="dxa"/>
            <w:tcBorders>
              <w:bottom w:val="single" w:sz="12" w:space="0" w:color="auto"/>
            </w:tcBorders>
            <w:shd w:val="clear" w:color="000000" w:fill="FFFFFF"/>
            <w:vAlign w:val="center"/>
          </w:tcPr>
          <w:p w:rsidR="005F78E7" w:rsidRPr="00EC1753" w:rsidRDefault="005F78E7" w:rsidP="0026253F">
            <w:pPr>
              <w:jc w:val="right"/>
              <w:rPr>
                <w:b/>
                <w:sz w:val="18"/>
                <w:szCs w:val="18"/>
              </w:rPr>
            </w:pPr>
            <w:r w:rsidRPr="00EC1753">
              <w:rPr>
                <w:b/>
                <w:sz w:val="18"/>
                <w:szCs w:val="18"/>
              </w:rPr>
              <w:t>238 309,30</w:t>
            </w:r>
          </w:p>
        </w:tc>
        <w:tc>
          <w:tcPr>
            <w:tcW w:w="1418" w:type="dxa"/>
            <w:tcBorders>
              <w:bottom w:val="single" w:sz="12" w:space="0" w:color="auto"/>
            </w:tcBorders>
            <w:shd w:val="clear" w:color="000000" w:fill="FFFFFF"/>
            <w:vAlign w:val="center"/>
          </w:tcPr>
          <w:p w:rsidR="005F78E7" w:rsidRPr="00EC1753" w:rsidRDefault="005F78E7" w:rsidP="0026253F">
            <w:pPr>
              <w:jc w:val="right"/>
              <w:rPr>
                <w:b/>
                <w:sz w:val="18"/>
                <w:szCs w:val="18"/>
              </w:rPr>
            </w:pPr>
            <w:r w:rsidRPr="00EC1753">
              <w:rPr>
                <w:b/>
                <w:sz w:val="18"/>
                <w:szCs w:val="18"/>
              </w:rPr>
              <w:t>975 012,52</w:t>
            </w:r>
          </w:p>
        </w:tc>
        <w:tc>
          <w:tcPr>
            <w:tcW w:w="1276" w:type="dxa"/>
            <w:tcBorders>
              <w:bottom w:val="single" w:sz="12" w:space="0" w:color="auto"/>
            </w:tcBorders>
            <w:shd w:val="clear" w:color="000000" w:fill="FFFFFF"/>
            <w:vAlign w:val="center"/>
          </w:tcPr>
          <w:p w:rsidR="005F78E7" w:rsidRPr="00EC1753" w:rsidRDefault="005F78E7" w:rsidP="0026253F">
            <w:pPr>
              <w:jc w:val="right"/>
              <w:rPr>
                <w:b/>
                <w:sz w:val="18"/>
                <w:szCs w:val="18"/>
              </w:rPr>
            </w:pPr>
            <w:r w:rsidRPr="00EC1753">
              <w:rPr>
                <w:b/>
                <w:sz w:val="18"/>
                <w:szCs w:val="18"/>
              </w:rPr>
              <w:t>736 703,22</w:t>
            </w:r>
          </w:p>
        </w:tc>
      </w:tr>
    </w:tbl>
    <w:p w:rsidR="005F78E7" w:rsidRPr="00EC1753" w:rsidRDefault="005F78E7" w:rsidP="00B25308">
      <w:pPr>
        <w:pStyle w:val="BodyText3"/>
        <w:rPr>
          <w:sz w:val="12"/>
          <w:szCs w:val="12"/>
        </w:rPr>
      </w:pPr>
    </w:p>
    <w:p w:rsidR="005F78E7" w:rsidRPr="008E4D19" w:rsidRDefault="005F78E7" w:rsidP="000B348F">
      <w:pPr>
        <w:pStyle w:val="BodyText"/>
      </w:pPr>
      <w:r>
        <w:tab/>
      </w:r>
      <w:r>
        <w:rPr>
          <w:rStyle w:val="13"/>
          <w:lang w:val="ru-RU"/>
        </w:rPr>
        <w:t>8.</w:t>
      </w:r>
      <w:r>
        <w:rPr>
          <w:rStyle w:val="13"/>
          <w:lang w:val="ru-RU"/>
        </w:rPr>
        <w:tab/>
      </w:r>
      <w:r w:rsidRPr="008E4D19">
        <w:rPr>
          <w:rStyle w:val="13"/>
          <w:lang w:val="ru-RU"/>
        </w:rPr>
        <w:t>В нарушение статьи 11 Федерального закона от 06.12.2011 №</w:t>
      </w:r>
      <w:r w:rsidRPr="008E4D19">
        <w:rPr>
          <w:rStyle w:val="13"/>
          <w:lang w:val="en-US"/>
        </w:rPr>
        <w:t> </w:t>
      </w:r>
      <w:r w:rsidRPr="008E4D19">
        <w:rPr>
          <w:rStyle w:val="13"/>
          <w:lang w:val="ru-RU"/>
        </w:rPr>
        <w:t xml:space="preserve">402-ФЗ </w:t>
      </w:r>
      <w:r>
        <w:rPr>
          <w:rStyle w:val="13"/>
          <w:lang w:val="ru-RU"/>
        </w:rPr>
        <w:t xml:space="preserve">    </w:t>
      </w:r>
      <w:r w:rsidRPr="008E4D19">
        <w:rPr>
          <w:rStyle w:val="13"/>
          <w:lang w:val="ru-RU"/>
        </w:rPr>
        <w:t xml:space="preserve">«О бухгалтерском учете», </w:t>
      </w:r>
      <w:r w:rsidRPr="008E4D19">
        <w:rPr>
          <w:rStyle w:val="14pt"/>
        </w:rPr>
        <w:t xml:space="preserve">Методических указаний по инвентаризации имущества и финансовых обязательств, утвержденных </w:t>
      </w:r>
      <w:r>
        <w:rPr>
          <w:rStyle w:val="14pt"/>
        </w:rPr>
        <w:t>п</w:t>
      </w:r>
      <w:r w:rsidRPr="008E4D19">
        <w:rPr>
          <w:rStyle w:val="14pt"/>
        </w:rPr>
        <w:t>риказом Минфина России от 13.06.1995 №</w:t>
      </w:r>
      <w:r>
        <w:rPr>
          <w:rStyle w:val="14pt"/>
        </w:rPr>
        <w:t> </w:t>
      </w:r>
      <w:r w:rsidRPr="008E4D19">
        <w:rPr>
          <w:rStyle w:val="14pt"/>
        </w:rPr>
        <w:t>49</w:t>
      </w:r>
      <w:r>
        <w:rPr>
          <w:rStyle w:val="14pt"/>
        </w:rPr>
        <w:t>,</w:t>
      </w:r>
      <w:r w:rsidRPr="008E4D19">
        <w:rPr>
          <w:rStyle w:val="13"/>
          <w:lang w:val="ru-RU"/>
        </w:rPr>
        <w:t xml:space="preserve"> </w:t>
      </w:r>
      <w:r w:rsidRPr="008E4D19">
        <w:t>не проведена инвентаризация обязательств перед составлением годовой бухгалтерской отчетности.</w:t>
      </w:r>
    </w:p>
    <w:p w:rsidR="005F78E7" w:rsidRPr="00347F6C" w:rsidRDefault="005F78E7" w:rsidP="00C04412">
      <w:pPr>
        <w:pStyle w:val="110"/>
        <w:rPr>
          <w:sz w:val="16"/>
          <w:szCs w:val="16"/>
        </w:rPr>
      </w:pPr>
    </w:p>
    <w:p w:rsidR="005F78E7" w:rsidRDefault="005F78E7" w:rsidP="00347F6C">
      <w:pPr>
        <w:pStyle w:val="9"/>
        <w:rPr>
          <w:b/>
        </w:rPr>
      </w:pPr>
      <w:r>
        <w:rPr>
          <w:b/>
        </w:rPr>
        <w:t>3</w:t>
      </w:r>
      <w:r w:rsidRPr="008B31EB">
        <w:rPr>
          <w:b/>
        </w:rPr>
        <w:t>.</w:t>
      </w:r>
      <w:r>
        <w:tab/>
      </w:r>
      <w:r w:rsidRPr="001B6F06">
        <w:rPr>
          <w:b/>
        </w:rPr>
        <w:t>Проверка использования субсидии, выделенной на выполнение муниципального задания</w:t>
      </w:r>
    </w:p>
    <w:p w:rsidR="005F78E7" w:rsidRPr="00D26C62" w:rsidRDefault="005F78E7" w:rsidP="00347F6C">
      <w:pPr>
        <w:pStyle w:val="9"/>
        <w:rPr>
          <w:sz w:val="16"/>
          <w:szCs w:val="16"/>
        </w:rPr>
      </w:pPr>
    </w:p>
    <w:p w:rsidR="005F78E7" w:rsidRPr="00AC251A" w:rsidRDefault="005F78E7" w:rsidP="00AC251A">
      <w:pPr>
        <w:pStyle w:val="110"/>
      </w:pPr>
      <w:r>
        <w:tab/>
      </w:r>
      <w:r w:rsidRPr="00AC251A">
        <w:t>1.</w:t>
      </w:r>
      <w:r w:rsidRPr="00AC251A">
        <w:tab/>
        <w:t>Проверкой целевого и эффективного использования субсидии, выделенной на выполнение муниципального задания МБУ «Озерский вестник»                   на 2015, установлено:</w:t>
      </w:r>
    </w:p>
    <w:p w:rsidR="005F78E7" w:rsidRPr="00B746CF" w:rsidRDefault="005F78E7" w:rsidP="00AC251A">
      <w:pPr>
        <w:pStyle w:val="110"/>
      </w:pPr>
      <w:r w:rsidRPr="00AC251A">
        <w:tab/>
        <w:t>1.1.</w:t>
      </w:r>
      <w:r w:rsidRPr="00AC251A">
        <w:tab/>
      </w:r>
      <w:r w:rsidRPr="00B746CF">
        <w:t>В отчете об исполнении плана финансово-хозяйственной деятельности Учреждения за 2015 год выплаты за счет субсидии на выполнение муниципального задания по кодам бюджетной классификации операций сектора государственного управления (КОСГУ) не соответствуют нормативным затратам, утвержденным главным распорядителем бюджетных средств – администрацией Озерского городского округа: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851"/>
        <w:gridCol w:w="3967"/>
        <w:gridCol w:w="1983"/>
        <w:gridCol w:w="1842"/>
        <w:gridCol w:w="1558"/>
      </w:tblGrid>
      <w:tr w:rsidR="005F78E7" w:rsidRPr="001C7D01" w:rsidTr="006648E3">
        <w:trPr>
          <w:trHeight w:val="93"/>
          <w:tblHeader/>
        </w:trPr>
        <w:tc>
          <w:tcPr>
            <w:tcW w:w="10206" w:type="dxa"/>
            <w:gridSpan w:val="6"/>
            <w:tcBorders>
              <w:top w:val="nil"/>
              <w:left w:val="nil"/>
              <w:bottom w:val="single" w:sz="12" w:space="0" w:color="auto"/>
              <w:right w:val="nil"/>
            </w:tcBorders>
          </w:tcPr>
          <w:p w:rsidR="005F78E7" w:rsidRPr="001C7D01" w:rsidRDefault="005F78E7" w:rsidP="0026253F">
            <w:pPr>
              <w:pStyle w:val="NoSpacing"/>
              <w:jc w:val="right"/>
              <w:rPr>
                <w:sz w:val="18"/>
                <w:szCs w:val="18"/>
              </w:rPr>
            </w:pPr>
            <w:r>
              <w:rPr>
                <w:sz w:val="18"/>
                <w:szCs w:val="18"/>
              </w:rPr>
              <w:t xml:space="preserve">Таблица </w:t>
            </w:r>
            <w:r w:rsidRPr="00921597">
              <w:rPr>
                <w:sz w:val="18"/>
                <w:szCs w:val="18"/>
              </w:rPr>
              <w:t xml:space="preserve"> (рублей)</w:t>
            </w:r>
          </w:p>
        </w:tc>
      </w:tr>
      <w:tr w:rsidR="005F78E7" w:rsidRPr="001C7D01" w:rsidTr="006648E3">
        <w:trPr>
          <w:trHeight w:val="426"/>
          <w:tblHeader/>
        </w:trPr>
        <w:tc>
          <w:tcPr>
            <w:tcW w:w="851" w:type="dxa"/>
            <w:gridSpan w:val="2"/>
            <w:tcBorders>
              <w:top w:val="single" w:sz="12" w:space="0" w:color="auto"/>
              <w:left w:val="single" w:sz="12" w:space="0" w:color="auto"/>
              <w:bottom w:val="single" w:sz="6" w:space="0" w:color="auto"/>
            </w:tcBorders>
          </w:tcPr>
          <w:p w:rsidR="005F78E7" w:rsidRPr="001C7D01" w:rsidRDefault="005F78E7" w:rsidP="0058101B">
            <w:pPr>
              <w:pStyle w:val="NoSpacing"/>
              <w:jc w:val="center"/>
              <w:rPr>
                <w:sz w:val="18"/>
                <w:szCs w:val="18"/>
              </w:rPr>
            </w:pPr>
            <w:r>
              <w:rPr>
                <w:sz w:val="18"/>
                <w:szCs w:val="18"/>
              </w:rPr>
              <w:t>КОСГУ</w:t>
            </w:r>
          </w:p>
        </w:tc>
        <w:tc>
          <w:tcPr>
            <w:tcW w:w="3969" w:type="dxa"/>
            <w:tcBorders>
              <w:top w:val="single" w:sz="12" w:space="0" w:color="auto"/>
              <w:bottom w:val="single" w:sz="6" w:space="0" w:color="auto"/>
              <w:right w:val="single" w:sz="6" w:space="0" w:color="auto"/>
            </w:tcBorders>
          </w:tcPr>
          <w:p w:rsidR="005F78E7" w:rsidRPr="001C7D01" w:rsidRDefault="005F78E7" w:rsidP="0058101B">
            <w:pPr>
              <w:pStyle w:val="NoSpacing"/>
              <w:jc w:val="center"/>
              <w:rPr>
                <w:sz w:val="18"/>
                <w:szCs w:val="18"/>
              </w:rPr>
            </w:pPr>
            <w:r w:rsidRPr="001C7D01">
              <w:rPr>
                <w:sz w:val="18"/>
                <w:szCs w:val="18"/>
              </w:rPr>
              <w:t>Наименование показателя</w:t>
            </w:r>
          </w:p>
        </w:tc>
        <w:tc>
          <w:tcPr>
            <w:tcW w:w="1984" w:type="dxa"/>
            <w:tcBorders>
              <w:top w:val="single" w:sz="12" w:space="0" w:color="auto"/>
              <w:left w:val="single" w:sz="6" w:space="0" w:color="auto"/>
              <w:bottom w:val="single" w:sz="6" w:space="0" w:color="auto"/>
              <w:right w:val="single" w:sz="6" w:space="0" w:color="auto"/>
            </w:tcBorders>
          </w:tcPr>
          <w:p w:rsidR="005F78E7" w:rsidRPr="001C7D01" w:rsidRDefault="005F78E7" w:rsidP="006648E3">
            <w:pPr>
              <w:pStyle w:val="NoSpacing"/>
              <w:jc w:val="center"/>
              <w:rPr>
                <w:sz w:val="18"/>
                <w:szCs w:val="18"/>
              </w:rPr>
            </w:pPr>
            <w:r>
              <w:rPr>
                <w:sz w:val="18"/>
                <w:szCs w:val="18"/>
              </w:rPr>
              <w:t>Нормативные затраты, утвержденные администрацией</w:t>
            </w:r>
          </w:p>
        </w:tc>
        <w:tc>
          <w:tcPr>
            <w:tcW w:w="1843" w:type="dxa"/>
            <w:tcBorders>
              <w:top w:val="single" w:sz="12" w:space="0" w:color="auto"/>
              <w:left w:val="single" w:sz="6" w:space="0" w:color="auto"/>
              <w:bottom w:val="single" w:sz="6" w:space="0" w:color="auto"/>
              <w:right w:val="single" w:sz="6" w:space="0" w:color="auto"/>
            </w:tcBorders>
          </w:tcPr>
          <w:p w:rsidR="005F78E7" w:rsidRPr="001C7D01" w:rsidRDefault="005F78E7" w:rsidP="00625ECA">
            <w:pPr>
              <w:pStyle w:val="NoSpacing"/>
              <w:jc w:val="center"/>
              <w:rPr>
                <w:sz w:val="18"/>
                <w:szCs w:val="18"/>
              </w:rPr>
            </w:pPr>
            <w:r>
              <w:rPr>
                <w:sz w:val="18"/>
                <w:szCs w:val="18"/>
              </w:rPr>
              <w:t>Нормативные затраты (план финансово-хозяйственной деятельности)</w:t>
            </w:r>
          </w:p>
        </w:tc>
        <w:tc>
          <w:tcPr>
            <w:tcW w:w="1559" w:type="dxa"/>
            <w:tcBorders>
              <w:top w:val="single" w:sz="12" w:space="0" w:color="auto"/>
              <w:left w:val="single" w:sz="6" w:space="0" w:color="auto"/>
              <w:bottom w:val="single" w:sz="6" w:space="0" w:color="auto"/>
              <w:right w:val="single" w:sz="12" w:space="0" w:color="auto"/>
            </w:tcBorders>
          </w:tcPr>
          <w:p w:rsidR="005F78E7" w:rsidRDefault="005F78E7" w:rsidP="0058101B">
            <w:pPr>
              <w:pStyle w:val="NoSpacing"/>
              <w:jc w:val="center"/>
              <w:rPr>
                <w:sz w:val="18"/>
                <w:szCs w:val="18"/>
              </w:rPr>
            </w:pPr>
            <w:r>
              <w:rPr>
                <w:sz w:val="18"/>
                <w:szCs w:val="18"/>
              </w:rPr>
              <w:t>Отклонение</w:t>
            </w:r>
          </w:p>
          <w:p w:rsidR="005F78E7" w:rsidRPr="001C7D01" w:rsidRDefault="005F78E7" w:rsidP="0058101B">
            <w:pPr>
              <w:pStyle w:val="NoSpacing"/>
              <w:jc w:val="center"/>
              <w:rPr>
                <w:sz w:val="18"/>
                <w:szCs w:val="18"/>
              </w:rPr>
            </w:pPr>
          </w:p>
        </w:tc>
      </w:tr>
      <w:tr w:rsidR="005F78E7" w:rsidRPr="001C7D01" w:rsidTr="006648E3">
        <w:tc>
          <w:tcPr>
            <w:tcW w:w="851" w:type="dxa"/>
            <w:gridSpan w:val="2"/>
            <w:tcBorders>
              <w:top w:val="single" w:sz="12" w:space="0" w:color="auto"/>
              <w:left w:val="single" w:sz="12" w:space="0" w:color="auto"/>
              <w:bottom w:val="single" w:sz="6" w:space="0" w:color="auto"/>
            </w:tcBorders>
            <w:vAlign w:val="center"/>
          </w:tcPr>
          <w:p w:rsidR="005F78E7" w:rsidRPr="008A0173" w:rsidRDefault="005F78E7" w:rsidP="0058101B">
            <w:pPr>
              <w:pStyle w:val="NoSpacing"/>
              <w:rPr>
                <w:sz w:val="18"/>
                <w:szCs w:val="18"/>
              </w:rPr>
            </w:pPr>
            <w:r w:rsidRPr="008A0173">
              <w:rPr>
                <w:sz w:val="18"/>
                <w:szCs w:val="18"/>
              </w:rPr>
              <w:t>211</w:t>
            </w:r>
          </w:p>
        </w:tc>
        <w:tc>
          <w:tcPr>
            <w:tcW w:w="3969" w:type="dxa"/>
            <w:tcBorders>
              <w:top w:val="single" w:sz="12" w:space="0" w:color="auto"/>
              <w:bottom w:val="single" w:sz="6" w:space="0" w:color="auto"/>
              <w:right w:val="single" w:sz="6" w:space="0" w:color="auto"/>
            </w:tcBorders>
            <w:vAlign w:val="center"/>
          </w:tcPr>
          <w:p w:rsidR="005F78E7" w:rsidRPr="008A0173" w:rsidRDefault="005F78E7" w:rsidP="0058101B">
            <w:pPr>
              <w:pStyle w:val="NoSpacing"/>
              <w:rPr>
                <w:sz w:val="18"/>
                <w:szCs w:val="18"/>
              </w:rPr>
            </w:pPr>
            <w:r w:rsidRPr="008A0173">
              <w:rPr>
                <w:sz w:val="18"/>
                <w:szCs w:val="18"/>
              </w:rPr>
              <w:t xml:space="preserve">Заработная плата </w:t>
            </w:r>
            <w:r>
              <w:rPr>
                <w:sz w:val="18"/>
                <w:szCs w:val="18"/>
              </w:rPr>
              <w:t>(с учетом увеличения на 5%)</w:t>
            </w:r>
          </w:p>
        </w:tc>
        <w:tc>
          <w:tcPr>
            <w:tcW w:w="1984" w:type="dxa"/>
            <w:tcBorders>
              <w:top w:val="single" w:sz="12" w:space="0" w:color="auto"/>
              <w:left w:val="single" w:sz="6" w:space="0" w:color="auto"/>
              <w:bottom w:val="single" w:sz="6" w:space="0" w:color="auto"/>
              <w:right w:val="single" w:sz="6" w:space="0" w:color="auto"/>
            </w:tcBorders>
            <w:vAlign w:val="center"/>
          </w:tcPr>
          <w:p w:rsidR="005F78E7" w:rsidRPr="006648E3" w:rsidRDefault="005F78E7" w:rsidP="006648E3">
            <w:pPr>
              <w:pStyle w:val="NoSpacing"/>
              <w:ind w:left="720" w:hanging="261"/>
              <w:jc w:val="right"/>
              <w:rPr>
                <w:sz w:val="18"/>
                <w:szCs w:val="18"/>
                <w:lang w:val="en-US"/>
              </w:rPr>
            </w:pPr>
            <w:r w:rsidRPr="006648E3">
              <w:rPr>
                <w:sz w:val="18"/>
                <w:szCs w:val="18"/>
                <w:lang w:val="en-US"/>
              </w:rPr>
              <w:t>1</w:t>
            </w:r>
            <w:r>
              <w:rPr>
                <w:sz w:val="18"/>
                <w:szCs w:val="18"/>
              </w:rPr>
              <w:t> </w:t>
            </w:r>
            <w:r w:rsidRPr="006648E3">
              <w:rPr>
                <w:sz w:val="18"/>
                <w:szCs w:val="18"/>
              </w:rPr>
              <w:t>777 651,44</w:t>
            </w:r>
            <w:r w:rsidRPr="006648E3">
              <w:rPr>
                <w:sz w:val="18"/>
                <w:szCs w:val="18"/>
                <w:lang w:val="en-US"/>
              </w:rPr>
              <w:t xml:space="preserve"> </w:t>
            </w:r>
          </w:p>
        </w:tc>
        <w:tc>
          <w:tcPr>
            <w:tcW w:w="1843" w:type="dxa"/>
            <w:tcBorders>
              <w:top w:val="single" w:sz="12" w:space="0" w:color="auto"/>
              <w:left w:val="single" w:sz="6" w:space="0" w:color="auto"/>
              <w:bottom w:val="single" w:sz="6" w:space="0" w:color="auto"/>
              <w:right w:val="single" w:sz="6" w:space="0" w:color="auto"/>
            </w:tcBorders>
            <w:vAlign w:val="center"/>
          </w:tcPr>
          <w:p w:rsidR="005F78E7" w:rsidRPr="006648E3" w:rsidRDefault="005F78E7" w:rsidP="006648E3">
            <w:pPr>
              <w:pStyle w:val="NoSpacing"/>
              <w:ind w:left="459" w:hanging="141"/>
              <w:jc w:val="right"/>
              <w:rPr>
                <w:sz w:val="18"/>
                <w:szCs w:val="18"/>
                <w:lang w:val="en-US"/>
              </w:rPr>
            </w:pPr>
            <w:r w:rsidRPr="006648E3">
              <w:rPr>
                <w:sz w:val="18"/>
                <w:szCs w:val="18"/>
                <w:lang w:val="en-US"/>
              </w:rPr>
              <w:t>2</w:t>
            </w:r>
            <w:r>
              <w:rPr>
                <w:sz w:val="18"/>
                <w:szCs w:val="18"/>
              </w:rPr>
              <w:t> </w:t>
            </w:r>
            <w:r w:rsidRPr="006648E3">
              <w:rPr>
                <w:sz w:val="18"/>
                <w:szCs w:val="18"/>
                <w:lang w:val="en-US"/>
              </w:rPr>
              <w:t>355</w:t>
            </w:r>
            <w:r>
              <w:rPr>
                <w:sz w:val="18"/>
                <w:szCs w:val="18"/>
              </w:rPr>
              <w:t> </w:t>
            </w:r>
            <w:r w:rsidRPr="006648E3">
              <w:rPr>
                <w:sz w:val="18"/>
                <w:szCs w:val="18"/>
                <w:lang w:val="en-US"/>
              </w:rPr>
              <w:t>648</w:t>
            </w:r>
            <w:r w:rsidRPr="006648E3">
              <w:rPr>
                <w:sz w:val="18"/>
                <w:szCs w:val="18"/>
              </w:rPr>
              <w:t>,</w:t>
            </w:r>
            <w:r w:rsidRPr="006648E3">
              <w:rPr>
                <w:sz w:val="18"/>
                <w:szCs w:val="18"/>
                <w:lang w:val="en-US"/>
              </w:rPr>
              <w:t>91</w:t>
            </w:r>
          </w:p>
        </w:tc>
        <w:tc>
          <w:tcPr>
            <w:tcW w:w="1559" w:type="dxa"/>
            <w:tcBorders>
              <w:top w:val="single" w:sz="12" w:space="0" w:color="auto"/>
              <w:left w:val="single" w:sz="6" w:space="0" w:color="auto"/>
              <w:bottom w:val="single" w:sz="6" w:space="0" w:color="auto"/>
              <w:right w:val="single" w:sz="12" w:space="0" w:color="auto"/>
            </w:tcBorders>
            <w:vAlign w:val="center"/>
          </w:tcPr>
          <w:p w:rsidR="005F78E7" w:rsidRPr="006648E3" w:rsidRDefault="005F78E7" w:rsidP="006648E3">
            <w:pPr>
              <w:pStyle w:val="NoSpacing"/>
              <w:ind w:left="34"/>
              <w:jc w:val="right"/>
              <w:rPr>
                <w:sz w:val="18"/>
                <w:szCs w:val="18"/>
              </w:rPr>
            </w:pPr>
            <w:r w:rsidRPr="006648E3">
              <w:rPr>
                <w:sz w:val="18"/>
                <w:szCs w:val="18"/>
              </w:rPr>
              <w:t>577</w:t>
            </w:r>
            <w:r w:rsidRPr="006648E3">
              <w:rPr>
                <w:sz w:val="18"/>
                <w:szCs w:val="18"/>
                <w:lang w:val="en-US"/>
              </w:rPr>
              <w:t> </w:t>
            </w:r>
            <w:r w:rsidRPr="006648E3">
              <w:rPr>
                <w:sz w:val="18"/>
                <w:szCs w:val="18"/>
              </w:rPr>
              <w:t>997,</w:t>
            </w:r>
            <w:r w:rsidRPr="006648E3">
              <w:rPr>
                <w:sz w:val="18"/>
                <w:szCs w:val="18"/>
                <w:lang w:val="en-US"/>
              </w:rPr>
              <w:t>47</w:t>
            </w:r>
          </w:p>
        </w:tc>
      </w:tr>
      <w:tr w:rsidR="005F78E7" w:rsidRPr="001C7D01" w:rsidTr="006648E3">
        <w:tc>
          <w:tcPr>
            <w:tcW w:w="851" w:type="dxa"/>
            <w:gridSpan w:val="2"/>
            <w:tcBorders>
              <w:top w:val="single" w:sz="6" w:space="0" w:color="auto"/>
              <w:left w:val="single" w:sz="12" w:space="0" w:color="auto"/>
              <w:bottom w:val="single" w:sz="6" w:space="0" w:color="auto"/>
            </w:tcBorders>
            <w:vAlign w:val="center"/>
          </w:tcPr>
          <w:p w:rsidR="005F78E7" w:rsidRPr="008A0173" w:rsidRDefault="005F78E7" w:rsidP="0058101B">
            <w:pPr>
              <w:pStyle w:val="NoSpacing"/>
              <w:rPr>
                <w:sz w:val="18"/>
                <w:szCs w:val="18"/>
              </w:rPr>
            </w:pPr>
            <w:r w:rsidRPr="008A0173">
              <w:rPr>
                <w:sz w:val="18"/>
                <w:szCs w:val="18"/>
              </w:rPr>
              <w:t>212</w:t>
            </w:r>
          </w:p>
        </w:tc>
        <w:tc>
          <w:tcPr>
            <w:tcW w:w="3969" w:type="dxa"/>
            <w:tcBorders>
              <w:top w:val="single" w:sz="6" w:space="0" w:color="auto"/>
              <w:bottom w:val="single" w:sz="6" w:space="0" w:color="auto"/>
              <w:right w:val="single" w:sz="6" w:space="0" w:color="auto"/>
            </w:tcBorders>
            <w:vAlign w:val="center"/>
          </w:tcPr>
          <w:p w:rsidR="005F78E7" w:rsidRPr="008A0173" w:rsidRDefault="005F78E7" w:rsidP="0058101B">
            <w:pPr>
              <w:pStyle w:val="NoSpacing"/>
              <w:rPr>
                <w:sz w:val="18"/>
                <w:szCs w:val="18"/>
              </w:rPr>
            </w:pPr>
            <w:r w:rsidRPr="008A0173">
              <w:rPr>
                <w:sz w:val="18"/>
                <w:szCs w:val="18"/>
              </w:rPr>
              <w:t>Прочие выплаты</w:t>
            </w:r>
          </w:p>
        </w:tc>
        <w:tc>
          <w:tcPr>
            <w:tcW w:w="1984" w:type="dxa"/>
            <w:tcBorders>
              <w:top w:val="single" w:sz="6" w:space="0" w:color="auto"/>
              <w:left w:val="single" w:sz="6" w:space="0" w:color="auto"/>
              <w:bottom w:val="single" w:sz="6" w:space="0" w:color="auto"/>
              <w:right w:val="single" w:sz="6" w:space="0" w:color="auto"/>
            </w:tcBorders>
            <w:vAlign w:val="center"/>
          </w:tcPr>
          <w:p w:rsidR="005F78E7" w:rsidRPr="006648E3" w:rsidRDefault="005F78E7" w:rsidP="006648E3">
            <w:pPr>
              <w:pStyle w:val="NoSpacing"/>
              <w:jc w:val="right"/>
              <w:rPr>
                <w:sz w:val="18"/>
                <w:szCs w:val="18"/>
              </w:rPr>
            </w:pPr>
            <w:r w:rsidRPr="006648E3">
              <w:rPr>
                <w:sz w:val="18"/>
                <w:szCs w:val="18"/>
              </w:rPr>
              <w:t>1</w:t>
            </w:r>
            <w:r>
              <w:rPr>
                <w:sz w:val="18"/>
                <w:szCs w:val="18"/>
              </w:rPr>
              <w:t> </w:t>
            </w:r>
            <w:r w:rsidRPr="006648E3">
              <w:rPr>
                <w:sz w:val="18"/>
                <w:szCs w:val="18"/>
              </w:rPr>
              <w:t>930,00</w:t>
            </w:r>
          </w:p>
        </w:tc>
        <w:tc>
          <w:tcPr>
            <w:tcW w:w="1843" w:type="dxa"/>
            <w:tcBorders>
              <w:top w:val="single" w:sz="6" w:space="0" w:color="auto"/>
              <w:left w:val="single" w:sz="6" w:space="0" w:color="auto"/>
              <w:bottom w:val="single" w:sz="6" w:space="0" w:color="auto"/>
              <w:right w:val="single" w:sz="6" w:space="0" w:color="auto"/>
            </w:tcBorders>
            <w:vAlign w:val="center"/>
          </w:tcPr>
          <w:p w:rsidR="005F78E7" w:rsidRPr="006648E3" w:rsidRDefault="005F78E7" w:rsidP="006648E3">
            <w:pPr>
              <w:pStyle w:val="NoSpacing"/>
              <w:jc w:val="right"/>
              <w:rPr>
                <w:sz w:val="18"/>
                <w:szCs w:val="18"/>
              </w:rPr>
            </w:pPr>
            <w:r w:rsidRPr="006648E3">
              <w:rPr>
                <w:sz w:val="18"/>
                <w:szCs w:val="18"/>
              </w:rPr>
              <w:t>1</w:t>
            </w:r>
            <w:r>
              <w:rPr>
                <w:sz w:val="18"/>
                <w:szCs w:val="18"/>
              </w:rPr>
              <w:t> </w:t>
            </w:r>
            <w:r w:rsidRPr="006648E3">
              <w:rPr>
                <w:sz w:val="18"/>
                <w:szCs w:val="18"/>
              </w:rPr>
              <w:t>930,00</w:t>
            </w:r>
          </w:p>
        </w:tc>
        <w:tc>
          <w:tcPr>
            <w:tcW w:w="1559" w:type="dxa"/>
            <w:tcBorders>
              <w:top w:val="single" w:sz="6" w:space="0" w:color="auto"/>
              <w:left w:val="single" w:sz="6" w:space="0" w:color="auto"/>
              <w:bottom w:val="single" w:sz="6" w:space="0" w:color="auto"/>
              <w:right w:val="single" w:sz="12" w:space="0" w:color="auto"/>
            </w:tcBorders>
            <w:vAlign w:val="center"/>
          </w:tcPr>
          <w:p w:rsidR="005F78E7" w:rsidRPr="006648E3" w:rsidRDefault="005F78E7" w:rsidP="006648E3">
            <w:pPr>
              <w:pStyle w:val="NoSpacing"/>
              <w:jc w:val="right"/>
              <w:rPr>
                <w:sz w:val="18"/>
                <w:szCs w:val="18"/>
              </w:rPr>
            </w:pPr>
            <w:r w:rsidRPr="006648E3">
              <w:rPr>
                <w:sz w:val="18"/>
                <w:szCs w:val="18"/>
              </w:rPr>
              <w:t>0,00</w:t>
            </w:r>
          </w:p>
        </w:tc>
      </w:tr>
      <w:tr w:rsidR="005F78E7" w:rsidRPr="001C7D01" w:rsidTr="006648E3">
        <w:trPr>
          <w:trHeight w:val="100"/>
        </w:trPr>
        <w:tc>
          <w:tcPr>
            <w:tcW w:w="851" w:type="dxa"/>
            <w:gridSpan w:val="2"/>
            <w:tcBorders>
              <w:top w:val="single" w:sz="6" w:space="0" w:color="auto"/>
              <w:left w:val="single" w:sz="12" w:space="0" w:color="auto"/>
              <w:bottom w:val="single" w:sz="6" w:space="0" w:color="auto"/>
            </w:tcBorders>
            <w:vAlign w:val="center"/>
          </w:tcPr>
          <w:p w:rsidR="005F78E7" w:rsidRPr="008A0173" w:rsidRDefault="005F78E7" w:rsidP="0058101B">
            <w:pPr>
              <w:pStyle w:val="NoSpacing"/>
              <w:rPr>
                <w:sz w:val="18"/>
                <w:szCs w:val="18"/>
              </w:rPr>
            </w:pPr>
            <w:r w:rsidRPr="008A0173">
              <w:rPr>
                <w:sz w:val="18"/>
                <w:szCs w:val="18"/>
              </w:rPr>
              <w:t>213</w:t>
            </w:r>
          </w:p>
        </w:tc>
        <w:tc>
          <w:tcPr>
            <w:tcW w:w="3969" w:type="dxa"/>
            <w:tcBorders>
              <w:top w:val="single" w:sz="6" w:space="0" w:color="auto"/>
              <w:bottom w:val="single" w:sz="6" w:space="0" w:color="auto"/>
              <w:right w:val="single" w:sz="6" w:space="0" w:color="auto"/>
            </w:tcBorders>
            <w:vAlign w:val="center"/>
          </w:tcPr>
          <w:p w:rsidR="005F78E7" w:rsidRPr="008A0173" w:rsidRDefault="005F78E7" w:rsidP="0058101B">
            <w:pPr>
              <w:pStyle w:val="NoSpacing"/>
              <w:rPr>
                <w:sz w:val="18"/>
                <w:szCs w:val="18"/>
              </w:rPr>
            </w:pPr>
            <w:r w:rsidRPr="008A0173">
              <w:rPr>
                <w:sz w:val="18"/>
                <w:szCs w:val="18"/>
              </w:rPr>
              <w:t xml:space="preserve">Начисления на выплаты по оплате труда </w:t>
            </w:r>
          </w:p>
        </w:tc>
        <w:tc>
          <w:tcPr>
            <w:tcW w:w="1984" w:type="dxa"/>
            <w:tcBorders>
              <w:top w:val="single" w:sz="6" w:space="0" w:color="auto"/>
              <w:left w:val="single" w:sz="6" w:space="0" w:color="auto"/>
              <w:bottom w:val="single" w:sz="6" w:space="0" w:color="auto"/>
              <w:right w:val="single" w:sz="6" w:space="0" w:color="auto"/>
            </w:tcBorders>
            <w:vAlign w:val="center"/>
          </w:tcPr>
          <w:p w:rsidR="005F78E7" w:rsidRPr="006648E3" w:rsidRDefault="005F78E7" w:rsidP="006648E3">
            <w:pPr>
              <w:pStyle w:val="NoSpacing"/>
              <w:jc w:val="right"/>
              <w:rPr>
                <w:sz w:val="18"/>
                <w:szCs w:val="18"/>
              </w:rPr>
            </w:pPr>
            <w:r w:rsidRPr="006648E3">
              <w:rPr>
                <w:sz w:val="18"/>
                <w:szCs w:val="18"/>
              </w:rPr>
              <w:t>536 850,73</w:t>
            </w:r>
          </w:p>
        </w:tc>
        <w:tc>
          <w:tcPr>
            <w:tcW w:w="1843" w:type="dxa"/>
            <w:tcBorders>
              <w:top w:val="single" w:sz="6" w:space="0" w:color="auto"/>
              <w:left w:val="single" w:sz="6" w:space="0" w:color="auto"/>
              <w:bottom w:val="single" w:sz="6" w:space="0" w:color="auto"/>
              <w:right w:val="single" w:sz="6" w:space="0" w:color="auto"/>
            </w:tcBorders>
            <w:vAlign w:val="center"/>
          </w:tcPr>
          <w:p w:rsidR="005F78E7" w:rsidRPr="006648E3" w:rsidRDefault="005F78E7" w:rsidP="006648E3">
            <w:pPr>
              <w:pStyle w:val="NoSpacing"/>
              <w:jc w:val="right"/>
              <w:rPr>
                <w:sz w:val="18"/>
                <w:szCs w:val="18"/>
              </w:rPr>
            </w:pPr>
            <w:r w:rsidRPr="006648E3">
              <w:rPr>
                <w:sz w:val="18"/>
                <w:szCs w:val="18"/>
              </w:rPr>
              <w:t>692 554,40</w:t>
            </w:r>
          </w:p>
        </w:tc>
        <w:tc>
          <w:tcPr>
            <w:tcW w:w="1559" w:type="dxa"/>
            <w:tcBorders>
              <w:top w:val="single" w:sz="6" w:space="0" w:color="auto"/>
              <w:left w:val="single" w:sz="6" w:space="0" w:color="auto"/>
              <w:bottom w:val="single" w:sz="6" w:space="0" w:color="auto"/>
              <w:right w:val="single" w:sz="12" w:space="0" w:color="auto"/>
            </w:tcBorders>
            <w:vAlign w:val="center"/>
          </w:tcPr>
          <w:p w:rsidR="005F78E7" w:rsidRPr="006648E3" w:rsidRDefault="005F78E7" w:rsidP="006648E3">
            <w:pPr>
              <w:pStyle w:val="NoSpacing"/>
              <w:jc w:val="right"/>
              <w:rPr>
                <w:sz w:val="18"/>
                <w:szCs w:val="18"/>
              </w:rPr>
            </w:pPr>
            <w:r w:rsidRPr="006648E3">
              <w:rPr>
                <w:sz w:val="18"/>
                <w:szCs w:val="18"/>
                <w:lang w:val="en-US"/>
              </w:rPr>
              <w:t>-155 703,67</w:t>
            </w:r>
          </w:p>
        </w:tc>
      </w:tr>
      <w:tr w:rsidR="005F78E7" w:rsidRPr="001C7D01" w:rsidTr="006648E3">
        <w:trPr>
          <w:gridBefore w:val="1"/>
          <w:trHeight w:val="165"/>
        </w:trPr>
        <w:tc>
          <w:tcPr>
            <w:tcW w:w="851" w:type="dxa"/>
            <w:tcBorders>
              <w:top w:val="single" w:sz="6" w:space="0" w:color="auto"/>
              <w:left w:val="single" w:sz="12" w:space="0" w:color="auto"/>
            </w:tcBorders>
            <w:vAlign w:val="center"/>
          </w:tcPr>
          <w:p w:rsidR="005F78E7" w:rsidRPr="008A0173" w:rsidRDefault="005F78E7" w:rsidP="0058101B">
            <w:pPr>
              <w:pStyle w:val="NoSpacing"/>
              <w:rPr>
                <w:sz w:val="18"/>
                <w:szCs w:val="18"/>
              </w:rPr>
            </w:pPr>
            <w:r w:rsidRPr="008A0173">
              <w:rPr>
                <w:sz w:val="18"/>
                <w:szCs w:val="18"/>
              </w:rPr>
              <w:t>221</w:t>
            </w:r>
          </w:p>
        </w:tc>
        <w:tc>
          <w:tcPr>
            <w:tcW w:w="3969" w:type="dxa"/>
            <w:tcBorders>
              <w:top w:val="single" w:sz="6" w:space="0" w:color="auto"/>
              <w:right w:val="single" w:sz="6" w:space="0" w:color="auto"/>
            </w:tcBorders>
            <w:vAlign w:val="center"/>
          </w:tcPr>
          <w:p w:rsidR="005F78E7" w:rsidRPr="008A0173" w:rsidRDefault="005F78E7" w:rsidP="0058101B">
            <w:pPr>
              <w:pStyle w:val="NoSpacing"/>
              <w:rPr>
                <w:sz w:val="18"/>
                <w:szCs w:val="18"/>
              </w:rPr>
            </w:pPr>
            <w:r w:rsidRPr="008A0173">
              <w:rPr>
                <w:sz w:val="18"/>
                <w:szCs w:val="18"/>
              </w:rPr>
              <w:t>Услуги связи</w:t>
            </w:r>
          </w:p>
        </w:tc>
        <w:tc>
          <w:tcPr>
            <w:tcW w:w="1984" w:type="dxa"/>
            <w:tcBorders>
              <w:top w:val="single" w:sz="6" w:space="0" w:color="auto"/>
              <w:left w:val="single" w:sz="6" w:space="0" w:color="auto"/>
              <w:right w:val="single" w:sz="6" w:space="0" w:color="auto"/>
            </w:tcBorders>
            <w:vAlign w:val="center"/>
          </w:tcPr>
          <w:p w:rsidR="005F78E7" w:rsidRPr="006648E3" w:rsidRDefault="005F78E7" w:rsidP="006648E3">
            <w:pPr>
              <w:pStyle w:val="NoSpacing"/>
              <w:jc w:val="right"/>
              <w:rPr>
                <w:sz w:val="18"/>
                <w:szCs w:val="18"/>
                <w:lang w:val="en-US"/>
              </w:rPr>
            </w:pPr>
            <w:r w:rsidRPr="006648E3">
              <w:rPr>
                <w:sz w:val="18"/>
                <w:szCs w:val="18"/>
              </w:rPr>
              <w:t>98 1</w:t>
            </w:r>
            <w:r w:rsidRPr="006648E3">
              <w:rPr>
                <w:sz w:val="18"/>
                <w:szCs w:val="18"/>
                <w:lang w:val="en-US"/>
              </w:rPr>
              <w:t>99</w:t>
            </w:r>
            <w:r w:rsidRPr="006648E3">
              <w:rPr>
                <w:sz w:val="18"/>
                <w:szCs w:val="18"/>
              </w:rPr>
              <w:t>,</w:t>
            </w:r>
            <w:r w:rsidRPr="006648E3">
              <w:rPr>
                <w:sz w:val="18"/>
                <w:szCs w:val="18"/>
                <w:lang w:val="en-US"/>
              </w:rPr>
              <w:t>94</w:t>
            </w:r>
          </w:p>
        </w:tc>
        <w:tc>
          <w:tcPr>
            <w:tcW w:w="1843" w:type="dxa"/>
            <w:tcBorders>
              <w:top w:val="single" w:sz="6" w:space="0" w:color="auto"/>
              <w:left w:val="single" w:sz="6" w:space="0" w:color="auto"/>
              <w:right w:val="single" w:sz="6" w:space="0" w:color="auto"/>
            </w:tcBorders>
            <w:vAlign w:val="center"/>
          </w:tcPr>
          <w:p w:rsidR="005F78E7" w:rsidRPr="006648E3" w:rsidRDefault="005F78E7" w:rsidP="006648E3">
            <w:pPr>
              <w:pStyle w:val="NoSpacing"/>
              <w:jc w:val="right"/>
              <w:rPr>
                <w:sz w:val="18"/>
                <w:szCs w:val="18"/>
              </w:rPr>
            </w:pPr>
            <w:r w:rsidRPr="006648E3">
              <w:rPr>
                <w:sz w:val="18"/>
                <w:szCs w:val="18"/>
              </w:rPr>
              <w:t>87 177,59</w:t>
            </w:r>
          </w:p>
        </w:tc>
        <w:tc>
          <w:tcPr>
            <w:tcW w:w="1559" w:type="dxa"/>
            <w:tcBorders>
              <w:top w:val="single" w:sz="6" w:space="0" w:color="auto"/>
              <w:left w:val="single" w:sz="6" w:space="0" w:color="auto"/>
              <w:right w:val="single" w:sz="12" w:space="0" w:color="auto"/>
            </w:tcBorders>
            <w:vAlign w:val="center"/>
          </w:tcPr>
          <w:p w:rsidR="005F78E7" w:rsidRPr="006648E3" w:rsidRDefault="005F78E7" w:rsidP="006648E3">
            <w:pPr>
              <w:pStyle w:val="NoSpacing"/>
              <w:jc w:val="right"/>
              <w:rPr>
                <w:sz w:val="18"/>
                <w:szCs w:val="18"/>
                <w:lang w:val="en-US"/>
              </w:rPr>
            </w:pPr>
            <w:r w:rsidRPr="006648E3">
              <w:rPr>
                <w:sz w:val="18"/>
                <w:szCs w:val="18"/>
                <w:lang w:val="en-US"/>
              </w:rPr>
              <w:t>11</w:t>
            </w:r>
            <w:r>
              <w:rPr>
                <w:sz w:val="18"/>
                <w:szCs w:val="18"/>
              </w:rPr>
              <w:t> </w:t>
            </w:r>
            <w:r w:rsidRPr="006648E3">
              <w:rPr>
                <w:sz w:val="18"/>
                <w:szCs w:val="18"/>
                <w:lang w:val="en-US"/>
              </w:rPr>
              <w:t>022.35</w:t>
            </w:r>
          </w:p>
        </w:tc>
      </w:tr>
      <w:tr w:rsidR="005F78E7" w:rsidRPr="001C7D01" w:rsidTr="006648E3">
        <w:trPr>
          <w:gridBefore w:val="1"/>
          <w:trHeight w:val="27"/>
        </w:trPr>
        <w:tc>
          <w:tcPr>
            <w:tcW w:w="851" w:type="dxa"/>
            <w:tcBorders>
              <w:left w:val="single" w:sz="12" w:space="0" w:color="auto"/>
            </w:tcBorders>
            <w:vAlign w:val="center"/>
          </w:tcPr>
          <w:p w:rsidR="005F78E7" w:rsidRPr="008A0173" w:rsidRDefault="005F78E7" w:rsidP="0058101B">
            <w:pPr>
              <w:pStyle w:val="NoSpacing"/>
              <w:rPr>
                <w:sz w:val="18"/>
                <w:szCs w:val="18"/>
              </w:rPr>
            </w:pPr>
            <w:r w:rsidRPr="008A0173">
              <w:rPr>
                <w:sz w:val="18"/>
                <w:szCs w:val="18"/>
              </w:rPr>
              <w:t>222</w:t>
            </w:r>
          </w:p>
        </w:tc>
        <w:tc>
          <w:tcPr>
            <w:tcW w:w="3969" w:type="dxa"/>
            <w:tcBorders>
              <w:right w:val="single" w:sz="6" w:space="0" w:color="auto"/>
            </w:tcBorders>
            <w:vAlign w:val="center"/>
          </w:tcPr>
          <w:p w:rsidR="005F78E7" w:rsidRPr="008A0173" w:rsidRDefault="005F78E7" w:rsidP="0058101B">
            <w:pPr>
              <w:pStyle w:val="NoSpacing"/>
              <w:rPr>
                <w:sz w:val="18"/>
                <w:szCs w:val="18"/>
              </w:rPr>
            </w:pPr>
            <w:r w:rsidRPr="008A0173">
              <w:rPr>
                <w:sz w:val="18"/>
                <w:szCs w:val="18"/>
              </w:rPr>
              <w:t>Транспортные услуги</w:t>
            </w:r>
          </w:p>
        </w:tc>
        <w:tc>
          <w:tcPr>
            <w:tcW w:w="1984" w:type="dxa"/>
            <w:tcBorders>
              <w:left w:val="single" w:sz="6" w:space="0" w:color="auto"/>
              <w:right w:val="single" w:sz="6" w:space="0" w:color="auto"/>
            </w:tcBorders>
            <w:vAlign w:val="center"/>
          </w:tcPr>
          <w:p w:rsidR="005F78E7" w:rsidRPr="006648E3" w:rsidRDefault="005F78E7" w:rsidP="006648E3">
            <w:pPr>
              <w:pStyle w:val="NoSpacing"/>
              <w:jc w:val="right"/>
              <w:rPr>
                <w:sz w:val="18"/>
                <w:szCs w:val="18"/>
                <w:lang w:val="en-US"/>
              </w:rPr>
            </w:pPr>
            <w:r w:rsidRPr="006648E3">
              <w:rPr>
                <w:sz w:val="18"/>
                <w:szCs w:val="18"/>
                <w:lang w:val="en-US"/>
              </w:rPr>
              <w:t>255 225</w:t>
            </w:r>
            <w:r w:rsidRPr="006648E3">
              <w:rPr>
                <w:sz w:val="18"/>
                <w:szCs w:val="18"/>
              </w:rPr>
              <w:t>,</w:t>
            </w:r>
            <w:r w:rsidRPr="006648E3">
              <w:rPr>
                <w:sz w:val="18"/>
                <w:szCs w:val="18"/>
                <w:lang w:val="en-US"/>
              </w:rPr>
              <w:t>00</w:t>
            </w:r>
          </w:p>
        </w:tc>
        <w:tc>
          <w:tcPr>
            <w:tcW w:w="1843" w:type="dxa"/>
            <w:tcBorders>
              <w:left w:val="single" w:sz="6" w:space="0" w:color="auto"/>
              <w:right w:val="single" w:sz="6" w:space="0" w:color="auto"/>
            </w:tcBorders>
            <w:vAlign w:val="center"/>
          </w:tcPr>
          <w:p w:rsidR="005F78E7" w:rsidRPr="006648E3" w:rsidRDefault="005F78E7" w:rsidP="006648E3">
            <w:pPr>
              <w:pStyle w:val="NoSpacing"/>
              <w:jc w:val="right"/>
              <w:rPr>
                <w:sz w:val="18"/>
                <w:szCs w:val="18"/>
              </w:rPr>
            </w:pPr>
            <w:r w:rsidRPr="006648E3">
              <w:rPr>
                <w:sz w:val="18"/>
                <w:szCs w:val="18"/>
              </w:rPr>
              <w:t>266 023,00</w:t>
            </w:r>
          </w:p>
        </w:tc>
        <w:tc>
          <w:tcPr>
            <w:tcW w:w="1559" w:type="dxa"/>
            <w:tcBorders>
              <w:left w:val="single" w:sz="6" w:space="0" w:color="auto"/>
              <w:right w:val="single" w:sz="12" w:space="0" w:color="auto"/>
            </w:tcBorders>
            <w:vAlign w:val="center"/>
          </w:tcPr>
          <w:p w:rsidR="005F78E7" w:rsidRPr="006648E3" w:rsidRDefault="005F78E7" w:rsidP="006648E3">
            <w:pPr>
              <w:pStyle w:val="NoSpacing"/>
              <w:jc w:val="right"/>
              <w:rPr>
                <w:sz w:val="18"/>
                <w:szCs w:val="18"/>
                <w:lang w:val="en-US"/>
              </w:rPr>
            </w:pPr>
            <w:r w:rsidRPr="006648E3">
              <w:rPr>
                <w:sz w:val="18"/>
                <w:szCs w:val="18"/>
                <w:lang w:val="en-US"/>
              </w:rPr>
              <w:t>-10</w:t>
            </w:r>
            <w:r>
              <w:rPr>
                <w:sz w:val="18"/>
                <w:szCs w:val="18"/>
              </w:rPr>
              <w:t> </w:t>
            </w:r>
            <w:r w:rsidRPr="006648E3">
              <w:rPr>
                <w:sz w:val="18"/>
                <w:szCs w:val="18"/>
                <w:lang w:val="en-US"/>
              </w:rPr>
              <w:t>798.00</w:t>
            </w:r>
          </w:p>
        </w:tc>
      </w:tr>
      <w:tr w:rsidR="005F78E7" w:rsidRPr="001C7D01" w:rsidTr="006648E3">
        <w:trPr>
          <w:gridBefore w:val="1"/>
        </w:trPr>
        <w:tc>
          <w:tcPr>
            <w:tcW w:w="851" w:type="dxa"/>
            <w:tcBorders>
              <w:left w:val="single" w:sz="12" w:space="0" w:color="auto"/>
              <w:bottom w:val="single" w:sz="6" w:space="0" w:color="auto"/>
            </w:tcBorders>
            <w:vAlign w:val="center"/>
          </w:tcPr>
          <w:p w:rsidR="005F78E7" w:rsidRPr="008A0173" w:rsidRDefault="005F78E7" w:rsidP="0058101B">
            <w:pPr>
              <w:pStyle w:val="NoSpacing"/>
              <w:rPr>
                <w:sz w:val="18"/>
                <w:szCs w:val="18"/>
              </w:rPr>
            </w:pPr>
            <w:r w:rsidRPr="008A0173">
              <w:rPr>
                <w:sz w:val="18"/>
                <w:szCs w:val="18"/>
              </w:rPr>
              <w:t>223</w:t>
            </w:r>
          </w:p>
        </w:tc>
        <w:tc>
          <w:tcPr>
            <w:tcW w:w="3969" w:type="dxa"/>
            <w:tcBorders>
              <w:bottom w:val="single" w:sz="6" w:space="0" w:color="auto"/>
              <w:right w:val="single" w:sz="6" w:space="0" w:color="auto"/>
            </w:tcBorders>
            <w:vAlign w:val="center"/>
          </w:tcPr>
          <w:p w:rsidR="005F78E7" w:rsidRPr="008A0173" w:rsidRDefault="005F78E7" w:rsidP="0058101B">
            <w:pPr>
              <w:pStyle w:val="NoSpacing"/>
              <w:rPr>
                <w:sz w:val="18"/>
                <w:szCs w:val="18"/>
              </w:rPr>
            </w:pPr>
            <w:r w:rsidRPr="008A0173">
              <w:rPr>
                <w:sz w:val="18"/>
                <w:szCs w:val="18"/>
              </w:rPr>
              <w:t>Коммунальные услуги</w:t>
            </w:r>
          </w:p>
        </w:tc>
        <w:tc>
          <w:tcPr>
            <w:tcW w:w="1984" w:type="dxa"/>
            <w:tcBorders>
              <w:left w:val="single" w:sz="6" w:space="0" w:color="auto"/>
              <w:bottom w:val="single" w:sz="6" w:space="0" w:color="auto"/>
              <w:right w:val="single" w:sz="6" w:space="0" w:color="auto"/>
            </w:tcBorders>
            <w:vAlign w:val="center"/>
          </w:tcPr>
          <w:p w:rsidR="005F78E7" w:rsidRPr="006648E3" w:rsidRDefault="005F78E7" w:rsidP="006648E3">
            <w:pPr>
              <w:pStyle w:val="NoSpacing"/>
              <w:jc w:val="right"/>
              <w:rPr>
                <w:sz w:val="18"/>
                <w:szCs w:val="18"/>
              </w:rPr>
            </w:pPr>
            <w:r w:rsidRPr="006648E3">
              <w:rPr>
                <w:sz w:val="18"/>
                <w:szCs w:val="18"/>
                <w:lang w:val="en-US"/>
              </w:rPr>
              <w:t>171</w:t>
            </w:r>
            <w:r w:rsidRPr="006648E3">
              <w:rPr>
                <w:sz w:val="18"/>
                <w:szCs w:val="18"/>
              </w:rPr>
              <w:t> </w:t>
            </w:r>
            <w:r w:rsidRPr="006648E3">
              <w:rPr>
                <w:sz w:val="18"/>
                <w:szCs w:val="18"/>
                <w:lang w:val="en-US"/>
              </w:rPr>
              <w:t>000</w:t>
            </w:r>
            <w:r w:rsidRPr="006648E3">
              <w:rPr>
                <w:sz w:val="18"/>
                <w:szCs w:val="18"/>
              </w:rPr>
              <w:t>,00</w:t>
            </w:r>
          </w:p>
        </w:tc>
        <w:tc>
          <w:tcPr>
            <w:tcW w:w="1843" w:type="dxa"/>
            <w:tcBorders>
              <w:left w:val="single" w:sz="6" w:space="0" w:color="auto"/>
              <w:bottom w:val="single" w:sz="6" w:space="0" w:color="auto"/>
              <w:right w:val="single" w:sz="6" w:space="0" w:color="auto"/>
            </w:tcBorders>
            <w:vAlign w:val="center"/>
          </w:tcPr>
          <w:p w:rsidR="005F78E7" w:rsidRPr="006648E3" w:rsidRDefault="005F78E7" w:rsidP="006648E3">
            <w:pPr>
              <w:pStyle w:val="NoSpacing"/>
              <w:jc w:val="right"/>
              <w:rPr>
                <w:sz w:val="18"/>
                <w:szCs w:val="18"/>
              </w:rPr>
            </w:pPr>
            <w:r w:rsidRPr="006648E3">
              <w:rPr>
                <w:sz w:val="18"/>
                <w:szCs w:val="18"/>
              </w:rPr>
              <w:t>113 320,18</w:t>
            </w:r>
          </w:p>
        </w:tc>
        <w:tc>
          <w:tcPr>
            <w:tcW w:w="1559" w:type="dxa"/>
            <w:tcBorders>
              <w:left w:val="single" w:sz="6" w:space="0" w:color="auto"/>
              <w:bottom w:val="single" w:sz="6" w:space="0" w:color="auto"/>
              <w:right w:val="single" w:sz="12" w:space="0" w:color="auto"/>
            </w:tcBorders>
            <w:vAlign w:val="center"/>
          </w:tcPr>
          <w:p w:rsidR="005F78E7" w:rsidRPr="006648E3" w:rsidRDefault="005F78E7" w:rsidP="006648E3">
            <w:pPr>
              <w:pStyle w:val="NoSpacing"/>
              <w:jc w:val="right"/>
              <w:rPr>
                <w:sz w:val="18"/>
                <w:szCs w:val="18"/>
              </w:rPr>
            </w:pPr>
            <w:r w:rsidRPr="006648E3">
              <w:rPr>
                <w:sz w:val="18"/>
                <w:szCs w:val="18"/>
              </w:rPr>
              <w:t>57 679,82</w:t>
            </w:r>
          </w:p>
        </w:tc>
      </w:tr>
      <w:tr w:rsidR="005F78E7" w:rsidRPr="001C7D01" w:rsidTr="006648E3">
        <w:trPr>
          <w:gridBefore w:val="1"/>
        </w:trPr>
        <w:tc>
          <w:tcPr>
            <w:tcW w:w="851" w:type="dxa"/>
            <w:tcBorders>
              <w:top w:val="single" w:sz="6" w:space="0" w:color="auto"/>
              <w:left w:val="single" w:sz="12" w:space="0" w:color="auto"/>
              <w:bottom w:val="single" w:sz="6" w:space="0" w:color="auto"/>
            </w:tcBorders>
            <w:vAlign w:val="center"/>
          </w:tcPr>
          <w:p w:rsidR="005F78E7" w:rsidRPr="008A0173" w:rsidRDefault="005F78E7" w:rsidP="0058101B">
            <w:pPr>
              <w:pStyle w:val="NoSpacing"/>
              <w:rPr>
                <w:sz w:val="18"/>
                <w:szCs w:val="18"/>
              </w:rPr>
            </w:pPr>
            <w:r w:rsidRPr="008A0173">
              <w:rPr>
                <w:sz w:val="18"/>
                <w:szCs w:val="18"/>
              </w:rPr>
              <w:t>225</w:t>
            </w:r>
          </w:p>
        </w:tc>
        <w:tc>
          <w:tcPr>
            <w:tcW w:w="3969" w:type="dxa"/>
            <w:tcBorders>
              <w:top w:val="single" w:sz="6" w:space="0" w:color="auto"/>
              <w:bottom w:val="single" w:sz="6" w:space="0" w:color="auto"/>
              <w:right w:val="single" w:sz="6" w:space="0" w:color="auto"/>
            </w:tcBorders>
            <w:vAlign w:val="center"/>
          </w:tcPr>
          <w:p w:rsidR="005F78E7" w:rsidRPr="008A0173" w:rsidRDefault="005F78E7" w:rsidP="0058101B">
            <w:pPr>
              <w:pStyle w:val="NoSpacing"/>
              <w:rPr>
                <w:sz w:val="18"/>
                <w:szCs w:val="18"/>
              </w:rPr>
            </w:pPr>
            <w:r w:rsidRPr="008A0173">
              <w:rPr>
                <w:sz w:val="18"/>
                <w:szCs w:val="18"/>
              </w:rPr>
              <w:t>Работы, услуги по содержанию имущества</w:t>
            </w:r>
          </w:p>
        </w:tc>
        <w:tc>
          <w:tcPr>
            <w:tcW w:w="1984" w:type="dxa"/>
            <w:tcBorders>
              <w:top w:val="single" w:sz="6" w:space="0" w:color="auto"/>
              <w:left w:val="single" w:sz="6" w:space="0" w:color="auto"/>
              <w:bottom w:val="single" w:sz="6" w:space="0" w:color="auto"/>
              <w:right w:val="single" w:sz="6" w:space="0" w:color="auto"/>
            </w:tcBorders>
            <w:vAlign w:val="center"/>
          </w:tcPr>
          <w:p w:rsidR="005F78E7" w:rsidRPr="006648E3" w:rsidRDefault="005F78E7" w:rsidP="006648E3">
            <w:pPr>
              <w:pStyle w:val="NoSpacing"/>
              <w:jc w:val="right"/>
              <w:rPr>
                <w:sz w:val="18"/>
                <w:szCs w:val="18"/>
              </w:rPr>
            </w:pPr>
            <w:r w:rsidRPr="006648E3">
              <w:rPr>
                <w:sz w:val="18"/>
                <w:szCs w:val="18"/>
              </w:rPr>
              <w:t>62 958,33</w:t>
            </w:r>
          </w:p>
        </w:tc>
        <w:tc>
          <w:tcPr>
            <w:tcW w:w="1843" w:type="dxa"/>
            <w:tcBorders>
              <w:top w:val="single" w:sz="6" w:space="0" w:color="auto"/>
              <w:left w:val="single" w:sz="6" w:space="0" w:color="auto"/>
              <w:bottom w:val="single" w:sz="6" w:space="0" w:color="auto"/>
              <w:right w:val="single" w:sz="6" w:space="0" w:color="auto"/>
            </w:tcBorders>
            <w:vAlign w:val="center"/>
          </w:tcPr>
          <w:p w:rsidR="005F78E7" w:rsidRPr="006648E3" w:rsidRDefault="005F78E7" w:rsidP="006648E3">
            <w:pPr>
              <w:pStyle w:val="NoSpacing"/>
              <w:jc w:val="right"/>
              <w:rPr>
                <w:sz w:val="18"/>
                <w:szCs w:val="18"/>
              </w:rPr>
            </w:pPr>
            <w:r w:rsidRPr="006648E3">
              <w:rPr>
                <w:sz w:val="18"/>
                <w:szCs w:val="18"/>
              </w:rPr>
              <w:t>33</w:t>
            </w:r>
            <w:r>
              <w:rPr>
                <w:sz w:val="18"/>
                <w:szCs w:val="18"/>
              </w:rPr>
              <w:t> </w:t>
            </w:r>
            <w:r w:rsidRPr="006648E3">
              <w:rPr>
                <w:sz w:val="18"/>
                <w:szCs w:val="18"/>
              </w:rPr>
              <w:t>928,60</w:t>
            </w:r>
          </w:p>
        </w:tc>
        <w:tc>
          <w:tcPr>
            <w:tcW w:w="1559" w:type="dxa"/>
            <w:tcBorders>
              <w:top w:val="single" w:sz="6" w:space="0" w:color="auto"/>
              <w:left w:val="single" w:sz="6" w:space="0" w:color="auto"/>
              <w:bottom w:val="single" w:sz="6" w:space="0" w:color="auto"/>
              <w:right w:val="single" w:sz="12" w:space="0" w:color="auto"/>
            </w:tcBorders>
            <w:vAlign w:val="center"/>
          </w:tcPr>
          <w:p w:rsidR="005F78E7" w:rsidRPr="006648E3" w:rsidRDefault="005F78E7" w:rsidP="006648E3">
            <w:pPr>
              <w:pStyle w:val="NoSpacing"/>
              <w:jc w:val="right"/>
              <w:rPr>
                <w:sz w:val="18"/>
                <w:szCs w:val="18"/>
              </w:rPr>
            </w:pPr>
            <w:r w:rsidRPr="006648E3">
              <w:rPr>
                <w:sz w:val="18"/>
                <w:szCs w:val="18"/>
              </w:rPr>
              <w:t>29 029,73</w:t>
            </w:r>
          </w:p>
        </w:tc>
      </w:tr>
      <w:tr w:rsidR="005F78E7" w:rsidRPr="001C7D01" w:rsidTr="006648E3">
        <w:trPr>
          <w:gridBefore w:val="1"/>
        </w:trPr>
        <w:tc>
          <w:tcPr>
            <w:tcW w:w="851" w:type="dxa"/>
            <w:tcBorders>
              <w:top w:val="single" w:sz="6" w:space="0" w:color="auto"/>
              <w:left w:val="single" w:sz="12" w:space="0" w:color="auto"/>
              <w:bottom w:val="single" w:sz="6" w:space="0" w:color="auto"/>
            </w:tcBorders>
            <w:vAlign w:val="center"/>
          </w:tcPr>
          <w:p w:rsidR="005F78E7" w:rsidRPr="008A0173" w:rsidRDefault="005F78E7" w:rsidP="0058101B">
            <w:pPr>
              <w:pStyle w:val="NoSpacing"/>
              <w:rPr>
                <w:sz w:val="18"/>
                <w:szCs w:val="18"/>
              </w:rPr>
            </w:pPr>
            <w:r w:rsidRPr="008A0173">
              <w:rPr>
                <w:sz w:val="18"/>
                <w:szCs w:val="18"/>
              </w:rPr>
              <w:t>226</w:t>
            </w:r>
          </w:p>
        </w:tc>
        <w:tc>
          <w:tcPr>
            <w:tcW w:w="3969" w:type="dxa"/>
            <w:tcBorders>
              <w:top w:val="single" w:sz="6" w:space="0" w:color="auto"/>
              <w:bottom w:val="single" w:sz="6" w:space="0" w:color="auto"/>
              <w:right w:val="single" w:sz="6" w:space="0" w:color="auto"/>
            </w:tcBorders>
            <w:vAlign w:val="center"/>
          </w:tcPr>
          <w:p w:rsidR="005F78E7" w:rsidRPr="008A0173" w:rsidRDefault="005F78E7" w:rsidP="0058101B">
            <w:pPr>
              <w:pStyle w:val="NoSpacing"/>
              <w:rPr>
                <w:sz w:val="18"/>
                <w:szCs w:val="18"/>
              </w:rPr>
            </w:pPr>
            <w:r w:rsidRPr="008A0173">
              <w:rPr>
                <w:sz w:val="18"/>
                <w:szCs w:val="18"/>
              </w:rPr>
              <w:t>Прочие работы, услуги</w:t>
            </w:r>
          </w:p>
        </w:tc>
        <w:tc>
          <w:tcPr>
            <w:tcW w:w="1984" w:type="dxa"/>
            <w:tcBorders>
              <w:top w:val="single" w:sz="6" w:space="0" w:color="auto"/>
              <w:left w:val="single" w:sz="6" w:space="0" w:color="auto"/>
              <w:bottom w:val="single" w:sz="6" w:space="0" w:color="auto"/>
              <w:right w:val="single" w:sz="6" w:space="0" w:color="auto"/>
            </w:tcBorders>
            <w:vAlign w:val="center"/>
          </w:tcPr>
          <w:p w:rsidR="005F78E7" w:rsidRPr="006648E3" w:rsidRDefault="005F78E7" w:rsidP="006648E3">
            <w:pPr>
              <w:pStyle w:val="NoSpacing"/>
              <w:jc w:val="right"/>
              <w:rPr>
                <w:sz w:val="18"/>
                <w:szCs w:val="18"/>
              </w:rPr>
            </w:pPr>
            <w:r w:rsidRPr="006648E3">
              <w:rPr>
                <w:sz w:val="18"/>
                <w:szCs w:val="18"/>
              </w:rPr>
              <w:t>3 142 331,70</w:t>
            </w:r>
          </w:p>
        </w:tc>
        <w:tc>
          <w:tcPr>
            <w:tcW w:w="1843" w:type="dxa"/>
            <w:tcBorders>
              <w:top w:val="single" w:sz="6" w:space="0" w:color="auto"/>
              <w:left w:val="single" w:sz="6" w:space="0" w:color="auto"/>
              <w:bottom w:val="single" w:sz="6" w:space="0" w:color="auto"/>
              <w:right w:val="single" w:sz="6" w:space="0" w:color="auto"/>
            </w:tcBorders>
            <w:vAlign w:val="center"/>
          </w:tcPr>
          <w:p w:rsidR="005F78E7" w:rsidRPr="006648E3" w:rsidRDefault="005F78E7" w:rsidP="006648E3">
            <w:pPr>
              <w:pStyle w:val="NoSpacing"/>
              <w:jc w:val="right"/>
              <w:rPr>
                <w:sz w:val="18"/>
                <w:szCs w:val="18"/>
              </w:rPr>
            </w:pPr>
            <w:r w:rsidRPr="006648E3">
              <w:rPr>
                <w:sz w:val="18"/>
                <w:szCs w:val="18"/>
              </w:rPr>
              <w:t>2 512 609,01</w:t>
            </w:r>
          </w:p>
        </w:tc>
        <w:tc>
          <w:tcPr>
            <w:tcW w:w="1559" w:type="dxa"/>
            <w:tcBorders>
              <w:top w:val="single" w:sz="6" w:space="0" w:color="auto"/>
              <w:left w:val="single" w:sz="6" w:space="0" w:color="auto"/>
              <w:bottom w:val="single" w:sz="6" w:space="0" w:color="auto"/>
              <w:right w:val="single" w:sz="12" w:space="0" w:color="auto"/>
            </w:tcBorders>
            <w:vAlign w:val="center"/>
          </w:tcPr>
          <w:p w:rsidR="005F78E7" w:rsidRPr="006648E3" w:rsidRDefault="005F78E7" w:rsidP="006648E3">
            <w:pPr>
              <w:pStyle w:val="NoSpacing"/>
              <w:jc w:val="right"/>
              <w:rPr>
                <w:sz w:val="18"/>
                <w:szCs w:val="18"/>
              </w:rPr>
            </w:pPr>
            <w:r w:rsidRPr="006648E3">
              <w:rPr>
                <w:sz w:val="18"/>
                <w:szCs w:val="18"/>
              </w:rPr>
              <w:t>629 722,69</w:t>
            </w:r>
          </w:p>
        </w:tc>
      </w:tr>
      <w:tr w:rsidR="005F78E7" w:rsidRPr="001C7D01" w:rsidTr="006648E3">
        <w:trPr>
          <w:gridBefore w:val="1"/>
        </w:trPr>
        <w:tc>
          <w:tcPr>
            <w:tcW w:w="851" w:type="dxa"/>
            <w:tcBorders>
              <w:top w:val="single" w:sz="6" w:space="0" w:color="auto"/>
              <w:left w:val="single" w:sz="12" w:space="0" w:color="auto"/>
            </w:tcBorders>
            <w:vAlign w:val="center"/>
          </w:tcPr>
          <w:p w:rsidR="005F78E7" w:rsidRPr="008A0173" w:rsidRDefault="005F78E7" w:rsidP="0058101B">
            <w:pPr>
              <w:pStyle w:val="NoSpacing"/>
              <w:rPr>
                <w:sz w:val="18"/>
                <w:szCs w:val="18"/>
              </w:rPr>
            </w:pPr>
            <w:r w:rsidRPr="008A0173">
              <w:rPr>
                <w:sz w:val="18"/>
                <w:szCs w:val="18"/>
              </w:rPr>
              <w:t>290</w:t>
            </w:r>
          </w:p>
        </w:tc>
        <w:tc>
          <w:tcPr>
            <w:tcW w:w="3969" w:type="dxa"/>
            <w:tcBorders>
              <w:top w:val="single" w:sz="6" w:space="0" w:color="auto"/>
              <w:right w:val="single" w:sz="6" w:space="0" w:color="auto"/>
            </w:tcBorders>
            <w:vAlign w:val="center"/>
          </w:tcPr>
          <w:p w:rsidR="005F78E7" w:rsidRPr="008A0173" w:rsidRDefault="005F78E7" w:rsidP="0058101B">
            <w:pPr>
              <w:pStyle w:val="NoSpacing"/>
              <w:rPr>
                <w:sz w:val="18"/>
                <w:szCs w:val="18"/>
              </w:rPr>
            </w:pPr>
            <w:r w:rsidRPr="008A0173">
              <w:rPr>
                <w:sz w:val="18"/>
                <w:szCs w:val="18"/>
              </w:rPr>
              <w:t>Прочие расходы</w:t>
            </w:r>
          </w:p>
        </w:tc>
        <w:tc>
          <w:tcPr>
            <w:tcW w:w="1984" w:type="dxa"/>
            <w:tcBorders>
              <w:top w:val="single" w:sz="6" w:space="0" w:color="auto"/>
              <w:left w:val="single" w:sz="6" w:space="0" w:color="auto"/>
              <w:right w:val="single" w:sz="6" w:space="0" w:color="auto"/>
            </w:tcBorders>
            <w:vAlign w:val="center"/>
          </w:tcPr>
          <w:p w:rsidR="005F78E7" w:rsidRPr="006648E3" w:rsidRDefault="005F78E7" w:rsidP="006648E3">
            <w:pPr>
              <w:pStyle w:val="NoSpacing"/>
              <w:jc w:val="right"/>
              <w:rPr>
                <w:sz w:val="18"/>
                <w:szCs w:val="18"/>
              </w:rPr>
            </w:pPr>
            <w:r w:rsidRPr="006648E3">
              <w:rPr>
                <w:sz w:val="18"/>
                <w:szCs w:val="18"/>
              </w:rPr>
              <w:t>10 055,81</w:t>
            </w:r>
          </w:p>
        </w:tc>
        <w:tc>
          <w:tcPr>
            <w:tcW w:w="1843" w:type="dxa"/>
            <w:tcBorders>
              <w:top w:val="single" w:sz="6" w:space="0" w:color="auto"/>
              <w:left w:val="single" w:sz="6" w:space="0" w:color="auto"/>
              <w:right w:val="single" w:sz="6" w:space="0" w:color="auto"/>
            </w:tcBorders>
            <w:vAlign w:val="center"/>
          </w:tcPr>
          <w:p w:rsidR="005F78E7" w:rsidRPr="006648E3" w:rsidRDefault="005F78E7" w:rsidP="006648E3">
            <w:pPr>
              <w:pStyle w:val="NoSpacing"/>
              <w:jc w:val="right"/>
              <w:rPr>
                <w:sz w:val="18"/>
                <w:szCs w:val="18"/>
              </w:rPr>
            </w:pPr>
            <w:r>
              <w:rPr>
                <w:sz w:val="18"/>
                <w:szCs w:val="18"/>
              </w:rPr>
              <w:t>2 </w:t>
            </w:r>
            <w:r w:rsidRPr="006648E3">
              <w:rPr>
                <w:sz w:val="18"/>
                <w:szCs w:val="18"/>
              </w:rPr>
              <w:t>584,00</w:t>
            </w:r>
          </w:p>
        </w:tc>
        <w:tc>
          <w:tcPr>
            <w:tcW w:w="1559" w:type="dxa"/>
            <w:tcBorders>
              <w:top w:val="single" w:sz="6" w:space="0" w:color="auto"/>
              <w:left w:val="single" w:sz="6" w:space="0" w:color="auto"/>
              <w:right w:val="single" w:sz="12" w:space="0" w:color="auto"/>
            </w:tcBorders>
            <w:vAlign w:val="center"/>
          </w:tcPr>
          <w:p w:rsidR="005F78E7" w:rsidRPr="006648E3" w:rsidRDefault="005F78E7" w:rsidP="006648E3">
            <w:pPr>
              <w:pStyle w:val="NoSpacing"/>
              <w:jc w:val="right"/>
              <w:rPr>
                <w:sz w:val="18"/>
                <w:szCs w:val="18"/>
              </w:rPr>
            </w:pPr>
            <w:r w:rsidRPr="006648E3">
              <w:rPr>
                <w:sz w:val="18"/>
                <w:szCs w:val="18"/>
              </w:rPr>
              <w:t>7 471,81</w:t>
            </w:r>
          </w:p>
        </w:tc>
      </w:tr>
      <w:tr w:rsidR="005F78E7" w:rsidRPr="001C7D01" w:rsidTr="006648E3">
        <w:trPr>
          <w:gridBefore w:val="1"/>
        </w:trPr>
        <w:tc>
          <w:tcPr>
            <w:tcW w:w="851" w:type="dxa"/>
            <w:tcBorders>
              <w:left w:val="single" w:sz="12" w:space="0" w:color="auto"/>
              <w:bottom w:val="single" w:sz="12" w:space="0" w:color="auto"/>
            </w:tcBorders>
            <w:vAlign w:val="center"/>
          </w:tcPr>
          <w:p w:rsidR="005F78E7" w:rsidRPr="008A0173" w:rsidRDefault="005F78E7" w:rsidP="0058101B">
            <w:pPr>
              <w:pStyle w:val="NoSpacing"/>
              <w:rPr>
                <w:sz w:val="18"/>
                <w:szCs w:val="18"/>
              </w:rPr>
            </w:pPr>
            <w:r w:rsidRPr="008A0173">
              <w:rPr>
                <w:sz w:val="18"/>
                <w:szCs w:val="18"/>
              </w:rPr>
              <w:t>340</w:t>
            </w:r>
          </w:p>
        </w:tc>
        <w:tc>
          <w:tcPr>
            <w:tcW w:w="3969" w:type="dxa"/>
            <w:tcBorders>
              <w:bottom w:val="single" w:sz="12" w:space="0" w:color="auto"/>
              <w:right w:val="single" w:sz="6" w:space="0" w:color="auto"/>
            </w:tcBorders>
            <w:vAlign w:val="center"/>
          </w:tcPr>
          <w:p w:rsidR="005F78E7" w:rsidRPr="008A0173" w:rsidRDefault="005F78E7" w:rsidP="0058101B">
            <w:pPr>
              <w:pStyle w:val="NoSpacing"/>
              <w:rPr>
                <w:sz w:val="18"/>
                <w:szCs w:val="18"/>
              </w:rPr>
            </w:pPr>
            <w:r w:rsidRPr="008A0173">
              <w:rPr>
                <w:sz w:val="18"/>
                <w:szCs w:val="18"/>
              </w:rPr>
              <w:t>Увеличение стоимости материальных запасов</w:t>
            </w:r>
          </w:p>
        </w:tc>
        <w:tc>
          <w:tcPr>
            <w:tcW w:w="1984" w:type="dxa"/>
            <w:tcBorders>
              <w:left w:val="single" w:sz="6" w:space="0" w:color="auto"/>
              <w:bottom w:val="single" w:sz="12" w:space="0" w:color="auto"/>
              <w:right w:val="single" w:sz="6" w:space="0" w:color="auto"/>
            </w:tcBorders>
            <w:vAlign w:val="center"/>
          </w:tcPr>
          <w:p w:rsidR="005F78E7" w:rsidRPr="006648E3" w:rsidRDefault="005F78E7" w:rsidP="006648E3">
            <w:pPr>
              <w:pStyle w:val="NoSpacing"/>
              <w:jc w:val="right"/>
              <w:rPr>
                <w:sz w:val="18"/>
                <w:szCs w:val="18"/>
              </w:rPr>
            </w:pPr>
            <w:r w:rsidRPr="006648E3">
              <w:rPr>
                <w:sz w:val="18"/>
                <w:szCs w:val="18"/>
              </w:rPr>
              <w:t>68</w:t>
            </w:r>
            <w:r>
              <w:rPr>
                <w:sz w:val="18"/>
                <w:szCs w:val="18"/>
              </w:rPr>
              <w:t> </w:t>
            </w:r>
            <w:r w:rsidRPr="006648E3">
              <w:rPr>
                <w:sz w:val="18"/>
                <w:szCs w:val="18"/>
              </w:rPr>
              <w:t>754,45</w:t>
            </w:r>
          </w:p>
        </w:tc>
        <w:tc>
          <w:tcPr>
            <w:tcW w:w="1843" w:type="dxa"/>
            <w:tcBorders>
              <w:left w:val="single" w:sz="6" w:space="0" w:color="auto"/>
              <w:bottom w:val="single" w:sz="12" w:space="0" w:color="auto"/>
              <w:right w:val="single" w:sz="6" w:space="0" w:color="auto"/>
            </w:tcBorders>
            <w:vAlign w:val="center"/>
          </w:tcPr>
          <w:p w:rsidR="005F78E7" w:rsidRPr="006648E3" w:rsidRDefault="005F78E7" w:rsidP="006648E3">
            <w:pPr>
              <w:pStyle w:val="NoSpacing"/>
              <w:jc w:val="right"/>
              <w:rPr>
                <w:sz w:val="18"/>
                <w:szCs w:val="18"/>
              </w:rPr>
            </w:pPr>
            <w:r w:rsidRPr="006648E3">
              <w:rPr>
                <w:sz w:val="18"/>
                <w:szCs w:val="18"/>
              </w:rPr>
              <w:t>59 181,71</w:t>
            </w:r>
          </w:p>
        </w:tc>
        <w:tc>
          <w:tcPr>
            <w:tcW w:w="1559" w:type="dxa"/>
            <w:tcBorders>
              <w:left w:val="single" w:sz="6" w:space="0" w:color="auto"/>
              <w:bottom w:val="single" w:sz="12" w:space="0" w:color="auto"/>
              <w:right w:val="single" w:sz="12" w:space="0" w:color="auto"/>
            </w:tcBorders>
            <w:vAlign w:val="center"/>
          </w:tcPr>
          <w:p w:rsidR="005F78E7" w:rsidRPr="006648E3" w:rsidRDefault="005F78E7" w:rsidP="006648E3">
            <w:pPr>
              <w:pStyle w:val="NoSpacing"/>
              <w:jc w:val="right"/>
              <w:rPr>
                <w:sz w:val="18"/>
                <w:szCs w:val="18"/>
              </w:rPr>
            </w:pPr>
            <w:r w:rsidRPr="006648E3">
              <w:rPr>
                <w:sz w:val="18"/>
                <w:szCs w:val="18"/>
              </w:rPr>
              <w:t>9 572,74</w:t>
            </w:r>
          </w:p>
        </w:tc>
      </w:tr>
      <w:tr w:rsidR="005F78E7" w:rsidRPr="001C7D01" w:rsidTr="0058101B">
        <w:trPr>
          <w:gridBefore w:val="1"/>
        </w:trPr>
        <w:tc>
          <w:tcPr>
            <w:tcW w:w="4820" w:type="dxa"/>
            <w:gridSpan w:val="2"/>
            <w:tcBorders>
              <w:top w:val="single" w:sz="12" w:space="0" w:color="auto"/>
              <w:left w:val="single" w:sz="12" w:space="0" w:color="auto"/>
              <w:bottom w:val="single" w:sz="12" w:space="0" w:color="auto"/>
              <w:right w:val="single" w:sz="6" w:space="0" w:color="auto"/>
            </w:tcBorders>
            <w:vAlign w:val="center"/>
          </w:tcPr>
          <w:p w:rsidR="005F78E7" w:rsidRPr="00921597" w:rsidRDefault="005F78E7" w:rsidP="0058101B">
            <w:pPr>
              <w:pStyle w:val="NoSpacing"/>
              <w:rPr>
                <w:b/>
                <w:sz w:val="18"/>
                <w:szCs w:val="18"/>
              </w:rPr>
            </w:pPr>
            <w:r>
              <w:rPr>
                <w:b/>
                <w:sz w:val="18"/>
                <w:szCs w:val="18"/>
              </w:rPr>
              <w:t>ИТОГО:</w:t>
            </w:r>
          </w:p>
        </w:tc>
        <w:tc>
          <w:tcPr>
            <w:tcW w:w="1984" w:type="dxa"/>
            <w:tcBorders>
              <w:top w:val="single" w:sz="12" w:space="0" w:color="auto"/>
              <w:left w:val="single" w:sz="6" w:space="0" w:color="auto"/>
              <w:bottom w:val="single" w:sz="12" w:space="0" w:color="auto"/>
              <w:right w:val="single" w:sz="6" w:space="0" w:color="auto"/>
            </w:tcBorders>
            <w:vAlign w:val="center"/>
          </w:tcPr>
          <w:p w:rsidR="005F78E7" w:rsidRPr="006648E3" w:rsidRDefault="005F78E7" w:rsidP="006648E3">
            <w:pPr>
              <w:pStyle w:val="NoSpacing"/>
              <w:jc w:val="right"/>
              <w:rPr>
                <w:b/>
                <w:sz w:val="18"/>
                <w:szCs w:val="18"/>
              </w:rPr>
            </w:pPr>
            <w:r w:rsidRPr="006648E3">
              <w:rPr>
                <w:b/>
                <w:sz w:val="18"/>
                <w:szCs w:val="18"/>
              </w:rPr>
              <w:t>6 124 957,40</w:t>
            </w:r>
          </w:p>
        </w:tc>
        <w:tc>
          <w:tcPr>
            <w:tcW w:w="1843" w:type="dxa"/>
            <w:tcBorders>
              <w:top w:val="single" w:sz="12" w:space="0" w:color="auto"/>
              <w:left w:val="single" w:sz="6" w:space="0" w:color="auto"/>
              <w:bottom w:val="single" w:sz="12" w:space="0" w:color="auto"/>
              <w:right w:val="single" w:sz="6" w:space="0" w:color="auto"/>
            </w:tcBorders>
            <w:vAlign w:val="center"/>
          </w:tcPr>
          <w:p w:rsidR="005F78E7" w:rsidRPr="006648E3" w:rsidRDefault="005F78E7" w:rsidP="006648E3">
            <w:pPr>
              <w:pStyle w:val="NoSpacing"/>
              <w:jc w:val="right"/>
              <w:rPr>
                <w:b/>
                <w:sz w:val="18"/>
                <w:szCs w:val="18"/>
              </w:rPr>
            </w:pPr>
            <w:r w:rsidRPr="006648E3">
              <w:rPr>
                <w:b/>
                <w:sz w:val="18"/>
                <w:szCs w:val="18"/>
              </w:rPr>
              <w:t>6 124 957,40</w:t>
            </w:r>
          </w:p>
        </w:tc>
        <w:tc>
          <w:tcPr>
            <w:tcW w:w="1559" w:type="dxa"/>
            <w:tcBorders>
              <w:top w:val="single" w:sz="12" w:space="0" w:color="auto"/>
              <w:left w:val="single" w:sz="6" w:space="0" w:color="auto"/>
              <w:bottom w:val="single" w:sz="12" w:space="0" w:color="auto"/>
              <w:right w:val="single" w:sz="12" w:space="0" w:color="auto"/>
            </w:tcBorders>
            <w:vAlign w:val="center"/>
          </w:tcPr>
          <w:p w:rsidR="005F78E7" w:rsidRPr="000B5498" w:rsidRDefault="005F78E7" w:rsidP="006648E3">
            <w:pPr>
              <w:pStyle w:val="NoSpacing"/>
              <w:jc w:val="right"/>
              <w:rPr>
                <w:b/>
                <w:sz w:val="18"/>
                <w:szCs w:val="18"/>
              </w:rPr>
            </w:pPr>
            <w:r w:rsidRPr="000B5498">
              <w:rPr>
                <w:b/>
                <w:sz w:val="18"/>
                <w:szCs w:val="18"/>
              </w:rPr>
              <w:t>0,00</w:t>
            </w:r>
          </w:p>
        </w:tc>
      </w:tr>
    </w:tbl>
    <w:p w:rsidR="005F78E7" w:rsidRPr="00055E71" w:rsidRDefault="005F78E7" w:rsidP="00347F6C">
      <w:pPr>
        <w:pStyle w:val="NoSpacing"/>
        <w:ind w:firstLine="708"/>
        <w:jc w:val="both"/>
        <w:rPr>
          <w:sz w:val="12"/>
          <w:szCs w:val="12"/>
        </w:rPr>
      </w:pPr>
    </w:p>
    <w:p w:rsidR="005F78E7" w:rsidRDefault="005F78E7" w:rsidP="006648E3">
      <w:pPr>
        <w:pStyle w:val="NoSpacing"/>
        <w:jc w:val="both"/>
        <w:rPr>
          <w:sz w:val="28"/>
          <w:szCs w:val="28"/>
        </w:rPr>
      </w:pPr>
      <w:r>
        <w:rPr>
          <w:sz w:val="28"/>
          <w:szCs w:val="28"/>
        </w:rPr>
        <w:tab/>
        <w:t>1.2.</w:t>
      </w:r>
      <w:r>
        <w:rPr>
          <w:sz w:val="28"/>
          <w:szCs w:val="28"/>
        </w:rPr>
        <w:tab/>
        <w:t>В рамках субсидии на выполнение муниципального задания Учреждением произведено увеличение расходов на заработную плату (КОСГУ 211) за счет средств, предусмотренных на оплату прочих работ, услуг (КОСГУ 226),       что привело к образованию кредиторской задолженности в общей сумме       615 831,55 рублей, в том числе:</w:t>
      </w:r>
    </w:p>
    <w:p w:rsidR="005F78E7" w:rsidRDefault="005F78E7" w:rsidP="00347F6C">
      <w:pPr>
        <w:pStyle w:val="NoSpacing"/>
        <w:jc w:val="both"/>
        <w:rPr>
          <w:sz w:val="28"/>
          <w:szCs w:val="28"/>
        </w:rPr>
      </w:pPr>
      <w:r>
        <w:rPr>
          <w:rStyle w:val="13"/>
          <w:lang w:val="ru-RU"/>
        </w:rPr>
        <w:tab/>
        <w:t>–</w:t>
      </w:r>
      <w:r>
        <w:rPr>
          <w:rStyle w:val="13"/>
          <w:lang w:val="ru-RU"/>
        </w:rPr>
        <w:tab/>
        <w:t xml:space="preserve">в сумме </w:t>
      </w:r>
      <w:r w:rsidRPr="00C973C3">
        <w:rPr>
          <w:sz w:val="28"/>
          <w:szCs w:val="28"/>
        </w:rPr>
        <w:t>570 135,55 рублей</w:t>
      </w:r>
      <w:r w:rsidRPr="00BB5CC5">
        <w:rPr>
          <w:sz w:val="28"/>
          <w:szCs w:val="28"/>
        </w:rPr>
        <w:t xml:space="preserve"> </w:t>
      </w:r>
      <w:r>
        <w:rPr>
          <w:sz w:val="28"/>
          <w:szCs w:val="28"/>
        </w:rPr>
        <w:t>– по оплате типографских услуг по выпуску газеты</w:t>
      </w:r>
      <w:r w:rsidRPr="00BB5CC5">
        <w:rPr>
          <w:sz w:val="28"/>
          <w:szCs w:val="28"/>
        </w:rPr>
        <w:t xml:space="preserve"> </w:t>
      </w:r>
      <w:r>
        <w:rPr>
          <w:sz w:val="28"/>
          <w:szCs w:val="28"/>
        </w:rPr>
        <w:t>ЗАО «ПраймПринтЧелябинск»;</w:t>
      </w:r>
    </w:p>
    <w:p w:rsidR="005F78E7" w:rsidRDefault="005F78E7" w:rsidP="00347F6C">
      <w:pPr>
        <w:pStyle w:val="NoSpacing"/>
        <w:jc w:val="both"/>
        <w:rPr>
          <w:sz w:val="28"/>
          <w:szCs w:val="28"/>
        </w:rPr>
      </w:pPr>
      <w:r>
        <w:rPr>
          <w:rStyle w:val="13"/>
          <w:lang w:val="ru-RU"/>
        </w:rPr>
        <w:tab/>
        <w:t>–</w:t>
      </w:r>
      <w:r>
        <w:rPr>
          <w:rStyle w:val="13"/>
          <w:lang w:val="ru-RU"/>
        </w:rPr>
        <w:tab/>
      </w:r>
      <w:r w:rsidRPr="00C973C3">
        <w:rPr>
          <w:sz w:val="28"/>
          <w:szCs w:val="28"/>
        </w:rPr>
        <w:t>в сумме 45</w:t>
      </w:r>
      <w:r>
        <w:rPr>
          <w:sz w:val="28"/>
          <w:szCs w:val="28"/>
        </w:rPr>
        <w:t> </w:t>
      </w:r>
      <w:r w:rsidRPr="00C973C3">
        <w:rPr>
          <w:sz w:val="28"/>
          <w:szCs w:val="28"/>
        </w:rPr>
        <w:t>696,00</w:t>
      </w:r>
      <w:r>
        <w:rPr>
          <w:sz w:val="28"/>
          <w:szCs w:val="28"/>
        </w:rPr>
        <w:t xml:space="preserve"> рублей – </w:t>
      </w:r>
      <w:r w:rsidRPr="00C973C3">
        <w:rPr>
          <w:sz w:val="28"/>
          <w:szCs w:val="28"/>
        </w:rPr>
        <w:t>по оплате услуг по рас</w:t>
      </w:r>
      <w:r>
        <w:rPr>
          <w:sz w:val="28"/>
          <w:szCs w:val="28"/>
        </w:rPr>
        <w:t>пространению газеты Индивидуальным предпринимателем.</w:t>
      </w:r>
    </w:p>
    <w:p w:rsidR="005F78E7" w:rsidRPr="00C50C00" w:rsidRDefault="005F78E7" w:rsidP="00347F6C">
      <w:pPr>
        <w:pStyle w:val="NoSpacing"/>
        <w:jc w:val="both"/>
        <w:rPr>
          <w:sz w:val="28"/>
          <w:szCs w:val="28"/>
        </w:rPr>
      </w:pPr>
      <w:r>
        <w:rPr>
          <w:sz w:val="28"/>
          <w:szCs w:val="28"/>
        </w:rPr>
        <w:tab/>
        <w:t>2.</w:t>
      </w:r>
      <w:r>
        <w:rPr>
          <w:sz w:val="28"/>
          <w:szCs w:val="28"/>
        </w:rPr>
        <w:tab/>
      </w:r>
      <w:r w:rsidRPr="000B5C17">
        <w:rPr>
          <w:sz w:val="28"/>
          <w:szCs w:val="28"/>
        </w:rPr>
        <w:t xml:space="preserve">В нарушение пункта 1 статьи 306.4 Бюджетного кодекса РФ, </w:t>
      </w:r>
      <w:r>
        <w:rPr>
          <w:sz w:val="28"/>
          <w:szCs w:val="28"/>
        </w:rPr>
        <w:t>постановления</w:t>
      </w:r>
      <w:r w:rsidRPr="00BD3263">
        <w:rPr>
          <w:sz w:val="28"/>
          <w:szCs w:val="28"/>
        </w:rPr>
        <w:t xml:space="preserve"> администрации Озерского городского округа от 25.03.2015 №</w:t>
      </w:r>
      <w:r>
        <w:rPr>
          <w:sz w:val="28"/>
          <w:szCs w:val="28"/>
        </w:rPr>
        <w:t> </w:t>
      </w:r>
      <w:r w:rsidRPr="00BD3263">
        <w:rPr>
          <w:sz w:val="28"/>
          <w:szCs w:val="28"/>
        </w:rPr>
        <w:t xml:space="preserve">831 </w:t>
      </w:r>
      <w:r>
        <w:rPr>
          <w:sz w:val="28"/>
          <w:szCs w:val="28"/>
        </w:rPr>
        <w:t>«Об утверждении муниципального задания</w:t>
      </w:r>
      <w:r w:rsidRPr="00BD3263">
        <w:rPr>
          <w:sz w:val="28"/>
          <w:szCs w:val="28"/>
        </w:rPr>
        <w:t xml:space="preserve"> на выполнение муниципальных работ</w:t>
      </w:r>
      <w:r>
        <w:rPr>
          <w:sz w:val="28"/>
          <w:szCs w:val="28"/>
        </w:rPr>
        <w:t xml:space="preserve"> МБУ «Озерский вестник»</w:t>
      </w:r>
      <w:r w:rsidRPr="00BD3263">
        <w:rPr>
          <w:sz w:val="28"/>
          <w:szCs w:val="28"/>
        </w:rPr>
        <w:t xml:space="preserve"> на 2015 год и плановый период 2016 и 2017 годов</w:t>
      </w:r>
      <w:r>
        <w:rPr>
          <w:sz w:val="28"/>
          <w:szCs w:val="28"/>
        </w:rPr>
        <w:t>, нормативных затрат</w:t>
      </w:r>
      <w:r w:rsidRPr="00BD3263">
        <w:rPr>
          <w:sz w:val="28"/>
          <w:szCs w:val="28"/>
        </w:rPr>
        <w:t xml:space="preserve"> на выполнение муниципальных работ и </w:t>
      </w:r>
      <w:r>
        <w:rPr>
          <w:sz w:val="28"/>
          <w:szCs w:val="28"/>
        </w:rPr>
        <w:t>нормативных затрат</w:t>
      </w:r>
      <w:r w:rsidRPr="00BD3263">
        <w:rPr>
          <w:sz w:val="28"/>
          <w:szCs w:val="28"/>
        </w:rPr>
        <w:t xml:space="preserve"> </w:t>
      </w:r>
      <w:r>
        <w:rPr>
          <w:sz w:val="28"/>
          <w:szCs w:val="28"/>
        </w:rPr>
        <w:t xml:space="preserve">    </w:t>
      </w:r>
      <w:r w:rsidRPr="00BD3263">
        <w:rPr>
          <w:sz w:val="28"/>
          <w:szCs w:val="28"/>
        </w:rPr>
        <w:t>на содержание имущества</w:t>
      </w:r>
      <w:r>
        <w:rPr>
          <w:sz w:val="28"/>
          <w:szCs w:val="28"/>
        </w:rPr>
        <w:t xml:space="preserve"> МБУ «Озерский вестник»</w:t>
      </w:r>
      <w:r w:rsidRPr="00BD3263">
        <w:rPr>
          <w:sz w:val="28"/>
          <w:szCs w:val="28"/>
        </w:rPr>
        <w:t xml:space="preserve"> на 2015 год и плановый период 2016 и 2017 годов</w:t>
      </w:r>
      <w:r>
        <w:rPr>
          <w:sz w:val="28"/>
          <w:szCs w:val="28"/>
        </w:rPr>
        <w:t xml:space="preserve">» Учреждением произведены расходы на оплату муниципальных контрактов, заключенных с физическими лицами на оказание юридических услуг     и услуг программиста в сумме 98 637,23 рублей (с учетом страховых платежей 27,1%) </w:t>
      </w:r>
      <w:r w:rsidRPr="00C50C00">
        <w:rPr>
          <w:sz w:val="28"/>
          <w:szCs w:val="28"/>
        </w:rPr>
        <w:t xml:space="preserve">за счет средств субсидии на выполнение муниципального задания, </w:t>
      </w:r>
      <w:r>
        <w:rPr>
          <w:sz w:val="28"/>
          <w:szCs w:val="28"/>
        </w:rPr>
        <w:t xml:space="preserve">               </w:t>
      </w:r>
      <w:r w:rsidRPr="00C50C00">
        <w:rPr>
          <w:sz w:val="28"/>
          <w:szCs w:val="28"/>
        </w:rPr>
        <w:t>что является нецелевым использованием бюджетных средств, так как указанные расходы не были включены в нормативные затраты на выполнение муниципальных работ.</w:t>
      </w:r>
    </w:p>
    <w:p w:rsidR="005F78E7" w:rsidRDefault="005F78E7" w:rsidP="00347F6C">
      <w:pPr>
        <w:pStyle w:val="NoSpacing"/>
        <w:jc w:val="both"/>
        <w:rPr>
          <w:sz w:val="28"/>
          <w:szCs w:val="28"/>
        </w:rPr>
      </w:pPr>
      <w:r>
        <w:rPr>
          <w:sz w:val="28"/>
          <w:szCs w:val="28"/>
        </w:rPr>
        <w:tab/>
        <w:t>3.</w:t>
      </w:r>
      <w:r>
        <w:rPr>
          <w:sz w:val="28"/>
          <w:szCs w:val="28"/>
        </w:rPr>
        <w:tab/>
        <w:t xml:space="preserve">Согласно договора от 13.01.2015 № 21, заключенного с </w:t>
      </w:r>
      <w:r w:rsidRPr="000623EC">
        <w:rPr>
          <w:sz w:val="28"/>
          <w:szCs w:val="28"/>
        </w:rPr>
        <w:t>ФГУП ПО</w:t>
      </w:r>
      <w:r>
        <w:rPr>
          <w:sz w:val="28"/>
          <w:szCs w:val="28"/>
        </w:rPr>
        <w:t xml:space="preserve"> «Маяк» на услуги связи, в Учреждении числится 12 основных телефонных точек и    3 дополнительных при количестве </w:t>
      </w:r>
      <w:r w:rsidRPr="007E61B8">
        <w:rPr>
          <w:sz w:val="28"/>
          <w:szCs w:val="28"/>
        </w:rPr>
        <w:t>17,75</w:t>
      </w:r>
      <w:r>
        <w:rPr>
          <w:sz w:val="28"/>
          <w:szCs w:val="28"/>
        </w:rPr>
        <w:t xml:space="preserve"> штатных единиц сотрудников, занимающих 8 служебных помещений. Оплата за 7 телефонных точек, произведенная Учреждением в 2015 году, в сумме 22 066,00 рублей (4 основные точки х 401,20 руб. х 10 мес. + 3 дополнительные точки х 200,60 руб. х 10 мес.), что является </w:t>
      </w:r>
      <w:r w:rsidRPr="00192E0B">
        <w:rPr>
          <w:sz w:val="28"/>
          <w:szCs w:val="28"/>
        </w:rPr>
        <w:t>неэффективным использованием средств</w:t>
      </w:r>
      <w:r>
        <w:rPr>
          <w:sz w:val="28"/>
          <w:szCs w:val="28"/>
        </w:rPr>
        <w:t xml:space="preserve"> субсидии на выполнение муниципального задания.</w:t>
      </w:r>
    </w:p>
    <w:p w:rsidR="005F78E7" w:rsidRPr="005D4607" w:rsidRDefault="005F78E7" w:rsidP="00347F6C">
      <w:pPr>
        <w:pStyle w:val="NoSpacing"/>
        <w:tabs>
          <w:tab w:val="left" w:pos="709"/>
        </w:tabs>
        <w:jc w:val="both"/>
        <w:rPr>
          <w:sz w:val="28"/>
          <w:szCs w:val="28"/>
        </w:rPr>
      </w:pPr>
      <w:r>
        <w:rPr>
          <w:sz w:val="28"/>
          <w:szCs w:val="28"/>
        </w:rPr>
        <w:tab/>
        <w:t>4.</w:t>
      </w:r>
      <w:r>
        <w:rPr>
          <w:sz w:val="28"/>
          <w:szCs w:val="28"/>
        </w:rPr>
        <w:tab/>
      </w:r>
      <w:r w:rsidRPr="000623EC">
        <w:rPr>
          <w:sz w:val="28"/>
          <w:szCs w:val="28"/>
        </w:rPr>
        <w:t xml:space="preserve">В результате ошибочного </w:t>
      </w:r>
      <w:r>
        <w:rPr>
          <w:sz w:val="28"/>
          <w:szCs w:val="28"/>
        </w:rPr>
        <w:t>расчета,</w:t>
      </w:r>
      <w:r w:rsidRPr="000623EC">
        <w:rPr>
          <w:sz w:val="28"/>
          <w:szCs w:val="28"/>
        </w:rPr>
        <w:t xml:space="preserve"> допущенного в актах </w:t>
      </w:r>
      <w:r>
        <w:rPr>
          <w:sz w:val="28"/>
          <w:szCs w:val="28"/>
        </w:rPr>
        <w:t xml:space="preserve">выполненных работ </w:t>
      </w:r>
      <w:r w:rsidRPr="000623EC">
        <w:rPr>
          <w:sz w:val="28"/>
          <w:szCs w:val="28"/>
        </w:rPr>
        <w:t>от 27.02.2015 №</w:t>
      </w:r>
      <w:r>
        <w:rPr>
          <w:sz w:val="28"/>
          <w:szCs w:val="28"/>
          <w:lang w:val="en-US"/>
        </w:rPr>
        <w:t> </w:t>
      </w:r>
      <w:r w:rsidRPr="000623EC">
        <w:rPr>
          <w:sz w:val="28"/>
          <w:szCs w:val="28"/>
        </w:rPr>
        <w:t>02, от 27.03.2015 №</w:t>
      </w:r>
      <w:r>
        <w:rPr>
          <w:sz w:val="28"/>
          <w:szCs w:val="28"/>
        </w:rPr>
        <w:t> </w:t>
      </w:r>
      <w:r w:rsidRPr="000623EC">
        <w:rPr>
          <w:sz w:val="28"/>
          <w:szCs w:val="28"/>
        </w:rPr>
        <w:t>03, от 30.04.2015 №</w:t>
      </w:r>
      <w:r>
        <w:rPr>
          <w:sz w:val="28"/>
          <w:szCs w:val="28"/>
        </w:rPr>
        <w:t xml:space="preserve"> 04, </w:t>
      </w:r>
      <w:r w:rsidRPr="000623EC">
        <w:rPr>
          <w:sz w:val="28"/>
          <w:szCs w:val="28"/>
        </w:rPr>
        <w:t xml:space="preserve">от 29.05.2015 </w:t>
      </w:r>
      <w:r>
        <w:rPr>
          <w:sz w:val="28"/>
          <w:szCs w:val="28"/>
        </w:rPr>
        <w:t xml:space="preserve">                  </w:t>
      </w:r>
      <w:r w:rsidRPr="000623EC">
        <w:rPr>
          <w:sz w:val="28"/>
          <w:szCs w:val="28"/>
        </w:rPr>
        <w:t>№</w:t>
      </w:r>
      <w:r>
        <w:rPr>
          <w:sz w:val="28"/>
          <w:szCs w:val="28"/>
        </w:rPr>
        <w:t> </w:t>
      </w:r>
      <w:r w:rsidRPr="000623EC">
        <w:rPr>
          <w:sz w:val="28"/>
          <w:szCs w:val="28"/>
        </w:rPr>
        <w:t xml:space="preserve">05 </w:t>
      </w:r>
      <w:r>
        <w:rPr>
          <w:sz w:val="28"/>
          <w:szCs w:val="28"/>
        </w:rPr>
        <w:t xml:space="preserve">по договору </w:t>
      </w:r>
      <w:r w:rsidRPr="000623EC">
        <w:rPr>
          <w:sz w:val="28"/>
          <w:szCs w:val="28"/>
        </w:rPr>
        <w:t>от 12.01.2015 № 1</w:t>
      </w:r>
      <w:r>
        <w:rPr>
          <w:sz w:val="28"/>
          <w:szCs w:val="28"/>
        </w:rPr>
        <w:t xml:space="preserve"> (</w:t>
      </w:r>
      <w:r w:rsidRPr="000623EC">
        <w:rPr>
          <w:sz w:val="28"/>
          <w:szCs w:val="28"/>
        </w:rPr>
        <w:t>доп</w:t>
      </w:r>
      <w:r>
        <w:rPr>
          <w:sz w:val="28"/>
          <w:szCs w:val="28"/>
        </w:rPr>
        <w:t xml:space="preserve">олнительное </w:t>
      </w:r>
      <w:r w:rsidRPr="000623EC">
        <w:rPr>
          <w:sz w:val="28"/>
          <w:szCs w:val="28"/>
        </w:rPr>
        <w:t>соглашение от 04.02.2015</w:t>
      </w:r>
      <w:r>
        <w:rPr>
          <w:sz w:val="28"/>
          <w:szCs w:val="28"/>
        </w:rPr>
        <w:t xml:space="preserve">)                             с </w:t>
      </w:r>
      <w:r w:rsidRPr="000623EC">
        <w:rPr>
          <w:sz w:val="28"/>
          <w:szCs w:val="28"/>
        </w:rPr>
        <w:t>И</w:t>
      </w:r>
      <w:r>
        <w:rPr>
          <w:sz w:val="28"/>
          <w:szCs w:val="28"/>
        </w:rPr>
        <w:t>ндивидуальным предпринимателем, завышена стоимость работ на 1 156,00 рублей:</w:t>
      </w:r>
    </w:p>
    <w:p w:rsidR="005F78E7" w:rsidRDefault="005F78E7" w:rsidP="00347F6C">
      <w:pPr>
        <w:pStyle w:val="NoSpacing"/>
        <w:tabs>
          <w:tab w:val="left" w:pos="709"/>
        </w:tabs>
        <w:jc w:val="both"/>
        <w:rPr>
          <w:sz w:val="28"/>
          <w:szCs w:val="28"/>
        </w:rPr>
      </w:pPr>
      <w:r>
        <w:rPr>
          <w:sz w:val="28"/>
          <w:szCs w:val="28"/>
        </w:rPr>
        <w:tab/>
        <w:t>По вышеперечисленным актам сумма 1 156,00 рублей за транспортные услуги является необоснованно выплаченной, в том числе за счет субсидии на выполнение муниципального задания в сумме 952,00 рублей.</w:t>
      </w:r>
    </w:p>
    <w:p w:rsidR="005F78E7" w:rsidRPr="001B6F06" w:rsidRDefault="005F78E7" w:rsidP="00E85180">
      <w:pPr>
        <w:pStyle w:val="9"/>
        <w:rPr>
          <w:sz w:val="16"/>
          <w:szCs w:val="16"/>
        </w:rPr>
      </w:pPr>
    </w:p>
    <w:p w:rsidR="005F78E7" w:rsidRDefault="005F78E7" w:rsidP="00324EF2">
      <w:pPr>
        <w:jc w:val="both"/>
        <w:rPr>
          <w:b/>
          <w:bCs/>
          <w:sz w:val="28"/>
          <w:szCs w:val="28"/>
        </w:rPr>
      </w:pPr>
      <w:r>
        <w:rPr>
          <w:rStyle w:val="30"/>
          <w:b/>
          <w:bCs/>
          <w:lang w:val="ru-RU"/>
        </w:rPr>
        <w:t>4</w:t>
      </w:r>
      <w:r w:rsidRPr="009B68BC">
        <w:rPr>
          <w:rStyle w:val="30"/>
          <w:b/>
          <w:bCs/>
          <w:lang w:val="ru-RU"/>
        </w:rPr>
        <w:t>.</w:t>
      </w:r>
      <w:r w:rsidRPr="009B68BC">
        <w:rPr>
          <w:rStyle w:val="30"/>
          <w:b/>
          <w:bCs/>
          <w:lang w:val="ru-RU"/>
        </w:rPr>
        <w:tab/>
      </w:r>
      <w:r w:rsidRPr="000B28FC">
        <w:rPr>
          <w:rStyle w:val="30"/>
          <w:b/>
          <w:bCs/>
          <w:lang w:val="ru-RU"/>
        </w:rPr>
        <w:t>Проверка с</w:t>
      </w:r>
      <w:r w:rsidRPr="000B28FC">
        <w:rPr>
          <w:b/>
          <w:bCs/>
          <w:sz w:val="28"/>
          <w:szCs w:val="28"/>
        </w:rPr>
        <w:t>облюдения основных принципов и методов организации бухгалтерского учета</w:t>
      </w:r>
    </w:p>
    <w:p w:rsidR="005F78E7" w:rsidRDefault="005F78E7" w:rsidP="00324EF2">
      <w:pPr>
        <w:jc w:val="both"/>
        <w:rPr>
          <w:bCs/>
          <w:sz w:val="16"/>
          <w:szCs w:val="16"/>
        </w:rPr>
      </w:pPr>
    </w:p>
    <w:p w:rsidR="005F78E7" w:rsidRPr="00DF0A60" w:rsidRDefault="005F78E7" w:rsidP="001370E3">
      <w:pPr>
        <w:pStyle w:val="BodyText"/>
      </w:pPr>
      <w:r w:rsidRPr="00DF0A60">
        <w:tab/>
        <w:t>1.</w:t>
      </w:r>
      <w:r w:rsidRPr="00DF0A60">
        <w:tab/>
        <w:t>В 2015 году финансово-хозяйственная деятельность Учреждения регламентирована законодательными и нормативными правовыми актами РФ, инструкциями Министерства финансов РФ по ведению бухгалтерского учета:</w:t>
      </w:r>
    </w:p>
    <w:p w:rsidR="005F78E7" w:rsidRPr="00DF0A60" w:rsidRDefault="005F78E7" w:rsidP="001370E3">
      <w:pPr>
        <w:pStyle w:val="BodyText"/>
      </w:pPr>
      <w:r w:rsidRPr="00DF0A60">
        <w:tab/>
        <w:t>–</w:t>
      </w:r>
      <w:r w:rsidRPr="00DF0A60">
        <w:tab/>
        <w:t>Федеральным законом от 06.12.2011 №</w:t>
      </w:r>
      <w:r w:rsidRPr="00DF0A60">
        <w:rPr>
          <w:lang w:val="en-US"/>
        </w:rPr>
        <w:t> </w:t>
      </w:r>
      <w:r w:rsidRPr="00DF0A60">
        <w:t>402-ФЗ «О бухгалтерском учете»;</w:t>
      </w:r>
    </w:p>
    <w:p w:rsidR="005F78E7" w:rsidRPr="00A22A09" w:rsidRDefault="005F78E7" w:rsidP="001370E3">
      <w:pPr>
        <w:pStyle w:val="BodyText"/>
      </w:pPr>
      <w:r w:rsidRPr="00DF0A60">
        <w:tab/>
      </w:r>
      <w:r w:rsidRPr="00A22A09">
        <w:t>–</w:t>
      </w:r>
      <w:r w:rsidRPr="00A22A09">
        <w:tab/>
        <w:t>приказом Министерства финансов РФ от 01.12.2010 №</w:t>
      </w:r>
      <w:r w:rsidRPr="00A22A09">
        <w:rPr>
          <w:lang w:val="en-US"/>
        </w:rPr>
        <w:t> </w:t>
      </w:r>
      <w:r w:rsidRPr="00A22A09">
        <w:t>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p>
    <w:p w:rsidR="005F78E7" w:rsidRPr="00DF0A60" w:rsidRDefault="005F78E7" w:rsidP="001370E3">
      <w:pPr>
        <w:pStyle w:val="BodyText"/>
      </w:pPr>
      <w:r w:rsidRPr="00DF0A60">
        <w:tab/>
        <w:t>–</w:t>
      </w:r>
      <w:r w:rsidRPr="00DF0A60">
        <w:tab/>
        <w:t>приказом Министерства финансов РФ от 16.12.2010 №</w:t>
      </w:r>
      <w:r w:rsidRPr="00DF0A60">
        <w:rPr>
          <w:lang w:val="en-US"/>
        </w:rPr>
        <w:t> </w:t>
      </w:r>
      <w:r w:rsidRPr="00DF0A60">
        <w:t>174н                           «Об утверждении Плана счетов бухгалтерского учета бюджетных учреждений         и Инструкции по его применению»;</w:t>
      </w:r>
    </w:p>
    <w:p w:rsidR="005F78E7" w:rsidRPr="00E974C2" w:rsidRDefault="005F78E7" w:rsidP="001370E3">
      <w:pPr>
        <w:pStyle w:val="BodyText"/>
      </w:pPr>
      <w:r w:rsidRPr="00DF0A60">
        <w:tab/>
        <w:t>–</w:t>
      </w:r>
      <w:r w:rsidRPr="00DF0A60">
        <w:tab/>
        <w:t xml:space="preserve">приказом Министерства финансов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DF0A60">
        <w:tab/>
        <w:t>2.</w:t>
      </w:r>
      <w:r w:rsidRPr="00DF0A60">
        <w:tab/>
        <w:t>Проверкой соблюдения основных принципов</w:t>
      </w:r>
      <w:r w:rsidRPr="00E974C2">
        <w:t xml:space="preserve"> и методов организации бухгалтерского учета в соответствии с законодательством РФ, федеральными                      и отраслевыми стандартами установлено:</w:t>
      </w:r>
    </w:p>
    <w:p w:rsidR="005F78E7" w:rsidRPr="00096316" w:rsidRDefault="005F78E7" w:rsidP="00A32C90">
      <w:pPr>
        <w:pStyle w:val="BodyText"/>
      </w:pPr>
      <w:r w:rsidRPr="00096316">
        <w:tab/>
      </w:r>
      <w:r>
        <w:t>2.1.</w:t>
      </w:r>
      <w:r>
        <w:tab/>
      </w:r>
      <w:r w:rsidRPr="00096316">
        <w:t xml:space="preserve">В 2015 году бухгалтерский учет в Учреждении осуществлялся автоматизированным способом с применением специализированных бухгалтерских программ: «1С: Бухгалтерский учет в бюджетных учреждениях» (версия 8.0), </w:t>
      </w:r>
      <w:r>
        <w:t xml:space="preserve">        </w:t>
      </w:r>
      <w:r w:rsidRPr="00096316">
        <w:t>«1С</w:t>
      </w:r>
      <w:r>
        <w:t>: Зарплата и кадры».</w:t>
      </w:r>
    </w:p>
    <w:p w:rsidR="005F78E7" w:rsidRPr="00096316" w:rsidRDefault="005F78E7" w:rsidP="00957458">
      <w:pPr>
        <w:pStyle w:val="BodyText"/>
      </w:pPr>
      <w:r w:rsidRPr="00096316">
        <w:tab/>
      </w:r>
      <w:r>
        <w:t>2</w:t>
      </w:r>
      <w:r w:rsidRPr="00096316">
        <w:t>.</w:t>
      </w:r>
      <w:r>
        <w:t>2</w:t>
      </w:r>
      <w:r w:rsidRPr="00096316">
        <w:t>.</w:t>
      </w:r>
      <w:r w:rsidRPr="00096316">
        <w:tab/>
        <w:t>Положение об учетной политике для целей бухгалтерского учета</w:t>
      </w:r>
      <w:r>
        <w:t xml:space="preserve">                  </w:t>
      </w:r>
      <w:r w:rsidRPr="00270786">
        <w:t>МБУ «Озерский вестник»</w:t>
      </w:r>
      <w:r>
        <w:t xml:space="preserve"> на 2015 год</w:t>
      </w:r>
      <w:r w:rsidRPr="00096316">
        <w:t xml:space="preserve"> утвержден</w:t>
      </w:r>
      <w:r>
        <w:t>о</w:t>
      </w:r>
      <w:r w:rsidRPr="00096316">
        <w:t xml:space="preserve"> прика</w:t>
      </w:r>
      <w:r>
        <w:t xml:space="preserve">зом руководителя               от 24.02.2015 </w:t>
      </w:r>
      <w:r w:rsidRPr="00096316">
        <w:t>№</w:t>
      </w:r>
      <w:r>
        <w:t> 3 од/а.</w:t>
      </w:r>
    </w:p>
    <w:p w:rsidR="005F78E7" w:rsidRPr="00096316" w:rsidRDefault="005F78E7" w:rsidP="00324EF2">
      <w:pPr>
        <w:pStyle w:val="BodyText"/>
      </w:pPr>
      <w:r>
        <w:tab/>
        <w:t>2.3.</w:t>
      </w:r>
      <w:r>
        <w:tab/>
      </w:r>
      <w:r w:rsidRPr="00096316">
        <w:t>Бухгалтерская отчетность за 2015</w:t>
      </w:r>
      <w:r>
        <w:t xml:space="preserve"> год составлена в соответствии               </w:t>
      </w:r>
      <w:r w:rsidRPr="00096316">
        <w:t>с приказом Минфина РФ от 25.03.2011 №</w:t>
      </w:r>
      <w:r w:rsidRPr="00096316">
        <w:rPr>
          <w:lang w:val="en-US"/>
        </w:rPr>
        <w:t> </w:t>
      </w:r>
      <w:r w:rsidRPr="00096316">
        <w:t xml:space="preserve">33н «Об утверждении Инструкции </w:t>
      </w:r>
      <w:r>
        <w:t xml:space="preserve">              </w:t>
      </w:r>
      <w:r w:rsidRPr="00096316">
        <w:t>о порядке составления, представления годовой, квартальной бухгалтерской отчетности государственных (муниципальных) бюд</w:t>
      </w:r>
      <w:r>
        <w:t>жетных и автономных учреждений».</w:t>
      </w:r>
    </w:p>
    <w:p w:rsidR="005F78E7" w:rsidRDefault="005F78E7" w:rsidP="00324EF2">
      <w:pPr>
        <w:pStyle w:val="BodyText"/>
      </w:pPr>
      <w:r w:rsidRPr="00096316">
        <w:tab/>
      </w:r>
      <w:r>
        <w:t>3</w:t>
      </w:r>
      <w:r w:rsidRPr="00096316">
        <w:t>.</w:t>
      </w:r>
      <w:r w:rsidRPr="00096316">
        <w:tab/>
        <w:t>В нарушение пункта 2 статьи 19 Федерального закона от 06.12.2011 №</w:t>
      </w:r>
      <w:r w:rsidRPr="00096316">
        <w:rPr>
          <w:lang w:val="en-US"/>
        </w:rPr>
        <w:t> </w:t>
      </w:r>
      <w:r w:rsidRPr="00096316">
        <w:t>402-ФЗ «О бухгалтерском учете» в 2015 году не пров</w:t>
      </w:r>
      <w:r>
        <w:t>еден</w:t>
      </w:r>
      <w:r w:rsidRPr="00096316">
        <w:t xml:space="preserve"> внутренний финансовый контроль в соответствии </w:t>
      </w:r>
      <w:r w:rsidRPr="00A22A09">
        <w:t xml:space="preserve">с Положением о внутреннем финансовом контроле, утвержденным приказом руководителя </w:t>
      </w:r>
      <w:r w:rsidRPr="00096316">
        <w:t>Учреждения от 24.02.2015</w:t>
      </w:r>
      <w:r>
        <w:t xml:space="preserve">               </w:t>
      </w:r>
      <w:r w:rsidRPr="00096316">
        <w:t xml:space="preserve"> №</w:t>
      </w:r>
      <w:r>
        <w:t> 3 од/а.</w:t>
      </w:r>
    </w:p>
    <w:p w:rsidR="005F78E7" w:rsidRPr="00192F5F" w:rsidRDefault="005F78E7" w:rsidP="00324EF2">
      <w:pPr>
        <w:pStyle w:val="BodyText"/>
      </w:pPr>
      <w:r w:rsidRPr="00096316">
        <w:tab/>
      </w:r>
      <w:r>
        <w:t>4</w:t>
      </w:r>
      <w:r w:rsidRPr="00192F5F">
        <w:t>.</w:t>
      </w:r>
      <w:r w:rsidRPr="00192F5F">
        <w:tab/>
        <w:t>В нарушение пункта 3 Инструкции № 157н при ведении бухгалтерского учета Учреждением допускались случаи совершения бухгалтерских операций          по первичным документам без учета последовательности совершения хозяйственных операций:</w:t>
      </w:r>
    </w:p>
    <w:p w:rsidR="005F78E7" w:rsidRPr="00B746CF" w:rsidRDefault="005F78E7" w:rsidP="00324EF2">
      <w:pPr>
        <w:pStyle w:val="BodyText"/>
      </w:pPr>
      <w:r w:rsidRPr="00096316">
        <w:tab/>
        <w:t>–</w:t>
      </w:r>
      <w:r w:rsidRPr="00096316">
        <w:tab/>
      </w:r>
      <w:r>
        <w:t xml:space="preserve">расходы в сумме </w:t>
      </w:r>
      <w:r w:rsidRPr="00096316">
        <w:t>22 950,00 рублей</w:t>
      </w:r>
      <w:r>
        <w:t xml:space="preserve"> на оплату</w:t>
      </w:r>
      <w:r w:rsidRPr="005170FC">
        <w:t xml:space="preserve"> </w:t>
      </w:r>
      <w:r>
        <w:t xml:space="preserve">ремонта двигателя </w:t>
      </w:r>
      <w:r w:rsidRPr="00096316">
        <w:t>автомобиля</w:t>
      </w:r>
      <w:r>
        <w:t xml:space="preserve"> «</w:t>
      </w:r>
      <w:r w:rsidRPr="00096316">
        <w:t xml:space="preserve">ДЭУ НЕКСИЯ </w:t>
      </w:r>
      <w:r w:rsidRPr="00096316">
        <w:rPr>
          <w:lang w:val="en-US"/>
        </w:rPr>
        <w:t>DONC</w:t>
      </w:r>
      <w:r w:rsidRPr="00096316">
        <w:t xml:space="preserve"> </w:t>
      </w:r>
      <w:r w:rsidRPr="00096316">
        <w:rPr>
          <w:lang w:val="en-US"/>
        </w:rPr>
        <w:t>GL</w:t>
      </w:r>
      <w:r>
        <w:t xml:space="preserve"> 19к» по </w:t>
      </w:r>
      <w:r w:rsidRPr="00096316">
        <w:t>договор</w:t>
      </w:r>
      <w:r>
        <w:t>у</w:t>
      </w:r>
      <w:r w:rsidRPr="00096316">
        <w:t xml:space="preserve"> от 05.11.2015 б/н</w:t>
      </w:r>
      <w:r>
        <w:t xml:space="preserve"> приняты к учету в отсутствие документов, подтверждающих фактическое выполнение работ: </w:t>
      </w:r>
      <w:r w:rsidRPr="00096316">
        <w:t>дефектн</w:t>
      </w:r>
      <w:r>
        <w:t>ой</w:t>
      </w:r>
      <w:r w:rsidRPr="00096316">
        <w:t xml:space="preserve"> ведомост</w:t>
      </w:r>
      <w:r>
        <w:t>и</w:t>
      </w:r>
      <w:r w:rsidRPr="00096316">
        <w:t xml:space="preserve"> на проведение ремонтных работ</w:t>
      </w:r>
      <w:r>
        <w:t xml:space="preserve"> (с указанием </w:t>
      </w:r>
      <w:r w:rsidRPr="00096316">
        <w:t>кратк</w:t>
      </w:r>
      <w:r>
        <w:t>ой</w:t>
      </w:r>
      <w:r w:rsidRPr="00096316">
        <w:t xml:space="preserve"> характеристик</w:t>
      </w:r>
      <w:r>
        <w:t>и основных узлов</w:t>
      </w:r>
      <w:r w:rsidRPr="00096316">
        <w:t xml:space="preserve"> </w:t>
      </w:r>
      <w:r>
        <w:t xml:space="preserve">и </w:t>
      </w:r>
      <w:r w:rsidRPr="00096316">
        <w:t>агрегатов</w:t>
      </w:r>
      <w:r>
        <w:t xml:space="preserve"> автомобиля</w:t>
      </w:r>
      <w:r w:rsidRPr="00096316">
        <w:t xml:space="preserve">, </w:t>
      </w:r>
      <w:r>
        <w:t xml:space="preserve">перечень </w:t>
      </w:r>
      <w:r w:rsidRPr="00096316">
        <w:t>выявленны</w:t>
      </w:r>
      <w:r>
        <w:t>х</w:t>
      </w:r>
      <w:r w:rsidRPr="00096316">
        <w:t xml:space="preserve"> дефект</w:t>
      </w:r>
      <w:r>
        <w:t>ов и</w:t>
      </w:r>
      <w:r w:rsidRPr="00096316">
        <w:t xml:space="preserve"> </w:t>
      </w:r>
      <w:r>
        <w:t xml:space="preserve">всех </w:t>
      </w:r>
      <w:r w:rsidRPr="00096316">
        <w:t>неисправност</w:t>
      </w:r>
      <w:r>
        <w:t>ей</w:t>
      </w:r>
      <w:r w:rsidRPr="00096316">
        <w:t xml:space="preserve"> автомобиля</w:t>
      </w:r>
      <w:r>
        <w:t>, а также мер, принятых</w:t>
      </w:r>
      <w:r w:rsidRPr="00096316">
        <w:t xml:space="preserve"> для их устранения, сроки исполнения</w:t>
      </w:r>
      <w:r>
        <w:t xml:space="preserve">) и </w:t>
      </w:r>
      <w:r w:rsidRPr="00096316">
        <w:t>смет</w:t>
      </w:r>
      <w:r>
        <w:t>ы</w:t>
      </w:r>
      <w:r w:rsidRPr="00096316">
        <w:t xml:space="preserve"> на проведение ремонтных работ, составленн</w:t>
      </w:r>
      <w:r>
        <w:t>ой</w:t>
      </w:r>
      <w:r w:rsidRPr="00096316">
        <w:t xml:space="preserve"> на основании дефектной ведомости.</w:t>
      </w:r>
      <w:r>
        <w:t xml:space="preserve"> </w:t>
      </w:r>
      <w:r w:rsidRPr="00096316">
        <w:t xml:space="preserve">В акте выполненных работ отсутствует подробная информация о выполненной работе по ремонту двигателя автомобиля, что затрудняет определить </w:t>
      </w:r>
      <w:r w:rsidRPr="00B746CF">
        <w:t>обоснованность стоимости работы;</w:t>
      </w:r>
    </w:p>
    <w:p w:rsidR="005F78E7" w:rsidRDefault="005F78E7" w:rsidP="00C51AD8">
      <w:pPr>
        <w:pStyle w:val="BodyText"/>
      </w:pPr>
      <w:r w:rsidRPr="00096316">
        <w:tab/>
        <w:t>–</w:t>
      </w:r>
      <w:r w:rsidRPr="00096316">
        <w:tab/>
      </w:r>
      <w:r>
        <w:t>расходы в сумме 9 400,00 рублей, произведенные в июле 2015 года         на оплату услуг по вводу в эксплуатацию ККМ (акт</w:t>
      </w:r>
      <w:r w:rsidRPr="00C51AD8">
        <w:t xml:space="preserve"> </w:t>
      </w:r>
      <w:r>
        <w:t>предоставления услуг</w:t>
      </w:r>
      <w:r w:rsidRPr="00096316">
        <w:t xml:space="preserve"> </w:t>
      </w:r>
      <w:r>
        <w:t xml:space="preserve">                    </w:t>
      </w:r>
      <w:r w:rsidRPr="00096316">
        <w:t xml:space="preserve">от </w:t>
      </w:r>
      <w:r>
        <w:t>31.07.2015 № </w:t>
      </w:r>
      <w:r w:rsidRPr="00096316">
        <w:t>9</w:t>
      </w:r>
      <w:r>
        <w:t xml:space="preserve">83) в бухгалтерском учете проведены </w:t>
      </w:r>
      <w:r w:rsidRPr="00096316">
        <w:t>в феврале 2015</w:t>
      </w:r>
      <w:r>
        <w:t xml:space="preserve"> </w:t>
      </w:r>
      <w:r w:rsidRPr="00096316">
        <w:t>года;</w:t>
      </w:r>
    </w:p>
    <w:p w:rsidR="005F78E7" w:rsidRDefault="005F78E7" w:rsidP="00324EF2">
      <w:pPr>
        <w:pStyle w:val="BodyText"/>
      </w:pPr>
      <w:r w:rsidRPr="00096316">
        <w:tab/>
        <w:t>–</w:t>
      </w:r>
      <w:r w:rsidRPr="00096316">
        <w:tab/>
      </w:r>
      <w:r>
        <w:t xml:space="preserve">расходы в сумме </w:t>
      </w:r>
      <w:r w:rsidRPr="00096316">
        <w:t>144,00 рублей</w:t>
      </w:r>
      <w:r w:rsidRPr="003566E0">
        <w:t xml:space="preserve"> </w:t>
      </w:r>
      <w:r>
        <w:t xml:space="preserve">по </w:t>
      </w:r>
      <w:r w:rsidRPr="00096316">
        <w:t>приобретени</w:t>
      </w:r>
      <w:r>
        <w:t xml:space="preserve">ю «Кассовой книги» и чековой ленты (товарная накладная </w:t>
      </w:r>
      <w:r w:rsidRPr="00096316">
        <w:t>от 31.07.2015 №</w:t>
      </w:r>
      <w:r>
        <w:t> 69),</w:t>
      </w:r>
      <w:r w:rsidRPr="003566E0">
        <w:t xml:space="preserve"> </w:t>
      </w:r>
      <w:r>
        <w:t xml:space="preserve">произведенные в июле 2015 года в бухгалтерском учете проведены </w:t>
      </w:r>
      <w:r w:rsidRPr="00096316">
        <w:t>в феврале 2015</w:t>
      </w:r>
      <w:r>
        <w:t xml:space="preserve"> </w:t>
      </w:r>
      <w:r w:rsidRPr="00096316">
        <w:t>года</w:t>
      </w:r>
      <w:r>
        <w:t>.</w:t>
      </w:r>
    </w:p>
    <w:p w:rsidR="005F78E7" w:rsidRPr="00096316" w:rsidRDefault="005F78E7" w:rsidP="00324EF2">
      <w:pPr>
        <w:jc w:val="both"/>
        <w:rPr>
          <w:sz w:val="28"/>
          <w:szCs w:val="28"/>
        </w:rPr>
      </w:pPr>
      <w:r>
        <w:rPr>
          <w:sz w:val="28"/>
          <w:szCs w:val="28"/>
        </w:rPr>
        <w:tab/>
        <w:t>5</w:t>
      </w:r>
      <w:r w:rsidRPr="00096316">
        <w:rPr>
          <w:sz w:val="28"/>
          <w:szCs w:val="28"/>
        </w:rPr>
        <w:t>.</w:t>
      </w:r>
      <w:r w:rsidRPr="00096316">
        <w:rPr>
          <w:color w:val="FF0000"/>
          <w:sz w:val="28"/>
          <w:szCs w:val="28"/>
        </w:rPr>
        <w:tab/>
      </w:r>
      <w:r w:rsidRPr="00096316">
        <w:rPr>
          <w:sz w:val="28"/>
          <w:szCs w:val="28"/>
        </w:rPr>
        <w:t xml:space="preserve">В нарушение </w:t>
      </w:r>
      <w:r>
        <w:rPr>
          <w:sz w:val="28"/>
          <w:szCs w:val="28"/>
        </w:rPr>
        <w:t>п</w:t>
      </w:r>
      <w:r w:rsidRPr="00096316">
        <w:rPr>
          <w:sz w:val="28"/>
          <w:szCs w:val="28"/>
          <w:lang w:eastAsia="ru-RU"/>
        </w:rPr>
        <w:t>риказа М</w:t>
      </w:r>
      <w:r>
        <w:rPr>
          <w:sz w:val="28"/>
          <w:szCs w:val="28"/>
          <w:lang w:eastAsia="ru-RU"/>
        </w:rPr>
        <w:t>инфина России от 01.07.2013 №</w:t>
      </w:r>
      <w:r w:rsidRPr="00096316">
        <w:rPr>
          <w:sz w:val="28"/>
          <w:szCs w:val="28"/>
          <w:lang w:eastAsia="ru-RU"/>
        </w:rPr>
        <w:t> 65н</w:t>
      </w:r>
      <w:r>
        <w:rPr>
          <w:sz w:val="28"/>
          <w:szCs w:val="28"/>
          <w:lang w:eastAsia="ru-RU"/>
        </w:rPr>
        <w:t xml:space="preserve"> </w:t>
      </w:r>
      <w:r w:rsidRPr="000B5498">
        <w:rPr>
          <w:sz w:val="28"/>
          <w:szCs w:val="28"/>
          <w:lang w:eastAsia="ru-RU"/>
        </w:rPr>
        <w:t xml:space="preserve">                 </w:t>
      </w:r>
      <w:r>
        <w:rPr>
          <w:sz w:val="28"/>
          <w:szCs w:val="28"/>
          <w:lang w:eastAsia="ru-RU"/>
        </w:rPr>
        <w:t>«</w:t>
      </w:r>
      <w:r w:rsidRPr="00096316">
        <w:rPr>
          <w:sz w:val="28"/>
          <w:szCs w:val="28"/>
          <w:lang w:eastAsia="ru-RU"/>
        </w:rPr>
        <w:t xml:space="preserve">Об утверждении Указаний о порядке применения бюджетной классификации </w:t>
      </w:r>
      <w:r>
        <w:rPr>
          <w:sz w:val="28"/>
          <w:szCs w:val="28"/>
          <w:lang w:eastAsia="ru-RU"/>
        </w:rPr>
        <w:t>РФ»</w:t>
      </w:r>
      <w:r w:rsidRPr="00096316">
        <w:rPr>
          <w:sz w:val="28"/>
          <w:szCs w:val="28"/>
          <w:lang w:eastAsia="ru-RU"/>
        </w:rPr>
        <w:t xml:space="preserve"> установлены случаи отнесения расходов на несоответствующую статью</w:t>
      </w:r>
      <w:r w:rsidRPr="00096316">
        <w:rPr>
          <w:sz w:val="28"/>
          <w:szCs w:val="28"/>
        </w:rPr>
        <w:t xml:space="preserve"> классификации операций секто</w:t>
      </w:r>
      <w:r>
        <w:rPr>
          <w:sz w:val="28"/>
          <w:szCs w:val="28"/>
        </w:rPr>
        <w:t xml:space="preserve">ра государственного управления (далее по тексту </w:t>
      </w:r>
      <w:r w:rsidRPr="00096316">
        <w:rPr>
          <w:sz w:val="28"/>
          <w:szCs w:val="28"/>
        </w:rPr>
        <w:t>–</w:t>
      </w:r>
      <w:r>
        <w:rPr>
          <w:sz w:val="28"/>
          <w:szCs w:val="28"/>
        </w:rPr>
        <w:t xml:space="preserve"> КОСГУ)</w:t>
      </w:r>
      <w:r w:rsidRPr="00096316">
        <w:rPr>
          <w:sz w:val="28"/>
          <w:szCs w:val="28"/>
        </w:rPr>
        <w:t>:</w:t>
      </w:r>
    </w:p>
    <w:p w:rsidR="005F78E7" w:rsidRPr="00096316" w:rsidRDefault="005F78E7" w:rsidP="003566E0">
      <w:pPr>
        <w:pStyle w:val="110"/>
        <w:rPr>
          <w:lang w:eastAsia="ru-RU"/>
        </w:rPr>
      </w:pPr>
      <w:r w:rsidRPr="00096316">
        <w:rPr>
          <w:color w:val="FF0000"/>
          <w:lang w:eastAsia="ru-RU"/>
        </w:rPr>
        <w:t xml:space="preserve"> </w:t>
      </w:r>
      <w:r w:rsidRPr="00096316">
        <w:tab/>
      </w:r>
      <w:r w:rsidRPr="003566E0">
        <w:t>–</w:t>
      </w:r>
      <w:r w:rsidRPr="003566E0">
        <w:tab/>
      </w:r>
      <w:r w:rsidRPr="003566E0">
        <w:rPr>
          <w:lang w:eastAsia="ru-RU"/>
        </w:rPr>
        <w:t xml:space="preserve">расходы в сумме 144,00 рублей по приобретению </w:t>
      </w:r>
      <w:r w:rsidRPr="003566E0">
        <w:t xml:space="preserve">«Кассовой книги» </w:t>
      </w:r>
      <w:r>
        <w:t xml:space="preserve">          </w:t>
      </w:r>
      <w:r w:rsidRPr="003566E0">
        <w:t>и чековой ленты</w:t>
      </w:r>
      <w:r w:rsidRPr="003566E0">
        <w:rPr>
          <w:lang w:eastAsia="ru-RU"/>
        </w:rPr>
        <w:t xml:space="preserve"> </w:t>
      </w:r>
      <w:r>
        <w:t xml:space="preserve">(товарная накладная </w:t>
      </w:r>
      <w:r w:rsidRPr="00096316">
        <w:t>от 31.07.2015 №</w:t>
      </w:r>
      <w:r>
        <w:t> 69)</w:t>
      </w:r>
      <w:r w:rsidRPr="003566E0">
        <w:rPr>
          <w:lang w:eastAsia="ru-RU"/>
        </w:rPr>
        <w:t xml:space="preserve"> отнесены на </w:t>
      </w:r>
      <w:r w:rsidRPr="00FC51D3">
        <w:rPr>
          <w:lang w:eastAsia="ru-RU"/>
        </w:rPr>
        <w:t>КОСГУ 225</w:t>
      </w:r>
      <w:r w:rsidRPr="003566E0">
        <w:rPr>
          <w:lang w:eastAsia="ru-RU"/>
        </w:rPr>
        <w:t xml:space="preserve"> «</w:t>
      </w:r>
      <w:r w:rsidRPr="003566E0">
        <w:t>Работы, услуги по содержанию имущества</w:t>
      </w:r>
      <w:r w:rsidRPr="003566E0">
        <w:rPr>
          <w:lang w:eastAsia="ru-RU"/>
        </w:rPr>
        <w:t>», следовало</w:t>
      </w:r>
      <w:r w:rsidRPr="00096316">
        <w:rPr>
          <w:lang w:eastAsia="ru-RU"/>
        </w:rPr>
        <w:t xml:space="preserve"> на статью 340 «Увеличение стоимости материальных запасов»;</w:t>
      </w:r>
    </w:p>
    <w:p w:rsidR="005F78E7" w:rsidRDefault="005F78E7" w:rsidP="00C17A06">
      <w:pPr>
        <w:autoSpaceDE w:val="0"/>
        <w:autoSpaceDN w:val="0"/>
        <w:adjustRightInd w:val="0"/>
        <w:jc w:val="both"/>
        <w:rPr>
          <w:rStyle w:val="111"/>
        </w:rPr>
      </w:pPr>
      <w:r w:rsidRPr="00096316">
        <w:rPr>
          <w:sz w:val="28"/>
          <w:szCs w:val="28"/>
        </w:rPr>
        <w:tab/>
        <w:t>–</w:t>
      </w:r>
      <w:r w:rsidRPr="00096316">
        <w:rPr>
          <w:sz w:val="28"/>
          <w:szCs w:val="28"/>
        </w:rPr>
        <w:tab/>
      </w:r>
      <w:r w:rsidRPr="00096316">
        <w:rPr>
          <w:sz w:val="28"/>
          <w:szCs w:val="28"/>
          <w:lang w:eastAsia="ru-RU"/>
        </w:rPr>
        <w:t xml:space="preserve">расходы </w:t>
      </w:r>
      <w:r>
        <w:rPr>
          <w:sz w:val="28"/>
          <w:szCs w:val="28"/>
          <w:lang w:eastAsia="ru-RU"/>
        </w:rPr>
        <w:t xml:space="preserve">в сумме </w:t>
      </w:r>
      <w:r w:rsidRPr="00071A66">
        <w:rPr>
          <w:sz w:val="28"/>
          <w:szCs w:val="28"/>
          <w:lang w:eastAsia="ru-RU"/>
        </w:rPr>
        <w:t>850,00 рублей на приобретение</w:t>
      </w:r>
      <w:r w:rsidRPr="00096316">
        <w:rPr>
          <w:sz w:val="28"/>
          <w:szCs w:val="28"/>
          <w:lang w:eastAsia="ru-RU"/>
        </w:rPr>
        <w:t xml:space="preserve"> печати (авансовый отчет от 16.02.2015 №</w:t>
      </w:r>
      <w:r>
        <w:rPr>
          <w:sz w:val="28"/>
          <w:szCs w:val="28"/>
          <w:lang w:eastAsia="ru-RU"/>
        </w:rPr>
        <w:t> </w:t>
      </w:r>
      <w:r w:rsidRPr="00096316">
        <w:rPr>
          <w:sz w:val="28"/>
          <w:szCs w:val="28"/>
          <w:lang w:eastAsia="ru-RU"/>
        </w:rPr>
        <w:t>1) отнесен</w:t>
      </w:r>
      <w:r>
        <w:rPr>
          <w:sz w:val="28"/>
          <w:szCs w:val="28"/>
          <w:lang w:eastAsia="ru-RU"/>
        </w:rPr>
        <w:t>ы</w:t>
      </w:r>
      <w:r w:rsidRPr="00096316">
        <w:rPr>
          <w:sz w:val="28"/>
          <w:szCs w:val="28"/>
          <w:lang w:eastAsia="ru-RU"/>
        </w:rPr>
        <w:t xml:space="preserve"> </w:t>
      </w:r>
      <w:r w:rsidRPr="00FC51D3">
        <w:rPr>
          <w:sz w:val="28"/>
          <w:szCs w:val="28"/>
          <w:lang w:eastAsia="ru-RU"/>
        </w:rPr>
        <w:t>на КОСГУ 226</w:t>
      </w:r>
      <w:r>
        <w:rPr>
          <w:sz w:val="28"/>
          <w:szCs w:val="28"/>
          <w:lang w:eastAsia="ru-RU"/>
        </w:rPr>
        <w:t xml:space="preserve"> «Прочие работы, услуги».             </w:t>
      </w:r>
      <w:r w:rsidRPr="00384019">
        <w:rPr>
          <w:rStyle w:val="111"/>
        </w:rPr>
        <w:t xml:space="preserve">В соответствии с </w:t>
      </w:r>
      <w:hyperlink r:id="rId7" w:history="1">
        <w:r w:rsidRPr="00384019">
          <w:rPr>
            <w:rStyle w:val="111"/>
          </w:rPr>
          <w:t>пунктом 38</w:t>
        </w:r>
      </w:hyperlink>
      <w:r w:rsidRPr="00384019">
        <w:rPr>
          <w:rStyle w:val="111"/>
        </w:rPr>
        <w:t xml:space="preserve"> Инструкции №</w:t>
      </w:r>
      <w:r>
        <w:rPr>
          <w:rStyle w:val="111"/>
        </w:rPr>
        <w:t> 157н,</w:t>
      </w:r>
      <w:r w:rsidRPr="00384019">
        <w:rPr>
          <w:rStyle w:val="111"/>
        </w:rPr>
        <w:t xml:space="preserve"> печати имеют самостоятельное значение</w:t>
      </w:r>
      <w:r>
        <w:rPr>
          <w:rStyle w:val="111"/>
        </w:rPr>
        <w:t xml:space="preserve"> (</w:t>
      </w:r>
      <w:r w:rsidRPr="00384019">
        <w:rPr>
          <w:rStyle w:val="111"/>
        </w:rPr>
        <w:t>срок службы составляет более 12 месяцев</w:t>
      </w:r>
      <w:r>
        <w:rPr>
          <w:rStyle w:val="111"/>
        </w:rPr>
        <w:t xml:space="preserve">). </w:t>
      </w:r>
      <w:r w:rsidRPr="00D62D5F">
        <w:rPr>
          <w:rStyle w:val="111"/>
        </w:rPr>
        <w:t xml:space="preserve">Расходы на изготовление (приобретение) новой печати и штампов относятся на </w:t>
      </w:r>
      <w:hyperlink r:id="rId8" w:history="1">
        <w:r w:rsidRPr="00FC51D3">
          <w:rPr>
            <w:rStyle w:val="111"/>
          </w:rPr>
          <w:t>КОСГУ 310</w:t>
        </w:r>
      </w:hyperlink>
      <w:r w:rsidRPr="00FC51D3">
        <w:rPr>
          <w:rStyle w:val="111"/>
        </w:rPr>
        <w:t xml:space="preserve"> «</w:t>
      </w:r>
      <w:r w:rsidRPr="00D62D5F">
        <w:rPr>
          <w:rStyle w:val="111"/>
        </w:rPr>
        <w:t>Увеличение стоимости основных средств».</w:t>
      </w:r>
    </w:p>
    <w:p w:rsidR="005F78E7" w:rsidRPr="00B87F1C" w:rsidRDefault="005F78E7" w:rsidP="00C17A06">
      <w:pPr>
        <w:autoSpaceDE w:val="0"/>
        <w:autoSpaceDN w:val="0"/>
        <w:adjustRightInd w:val="0"/>
        <w:jc w:val="both"/>
        <w:rPr>
          <w:rStyle w:val="111"/>
          <w:sz w:val="16"/>
          <w:szCs w:val="16"/>
        </w:rPr>
      </w:pPr>
    </w:p>
    <w:p w:rsidR="005F78E7" w:rsidRPr="00E85180" w:rsidRDefault="005F78E7" w:rsidP="00324EF2">
      <w:pPr>
        <w:jc w:val="both"/>
        <w:rPr>
          <w:b/>
          <w:sz w:val="28"/>
          <w:szCs w:val="28"/>
        </w:rPr>
      </w:pPr>
      <w:r w:rsidRPr="00D62D5F">
        <w:rPr>
          <w:b/>
          <w:bCs/>
          <w:sz w:val="28"/>
          <w:szCs w:val="28"/>
        </w:rPr>
        <w:tab/>
      </w:r>
      <w:r>
        <w:rPr>
          <w:b/>
          <w:sz w:val="28"/>
          <w:szCs w:val="28"/>
        </w:rPr>
        <w:t>5</w:t>
      </w:r>
      <w:r w:rsidRPr="00E85180">
        <w:rPr>
          <w:b/>
          <w:sz w:val="28"/>
          <w:szCs w:val="28"/>
        </w:rPr>
        <w:t>.</w:t>
      </w:r>
      <w:r w:rsidRPr="00E85180">
        <w:rPr>
          <w:b/>
          <w:sz w:val="28"/>
          <w:szCs w:val="28"/>
        </w:rPr>
        <w:tab/>
        <w:t xml:space="preserve">Проверка полноты учета начисленных и поступивших доходов                  от оказания </w:t>
      </w:r>
      <w:r>
        <w:rPr>
          <w:b/>
          <w:sz w:val="28"/>
          <w:szCs w:val="28"/>
        </w:rPr>
        <w:t xml:space="preserve">Учреждением </w:t>
      </w:r>
      <w:r w:rsidRPr="00E85180">
        <w:rPr>
          <w:b/>
          <w:sz w:val="28"/>
          <w:szCs w:val="28"/>
        </w:rPr>
        <w:t>платных услуг</w:t>
      </w:r>
    </w:p>
    <w:p w:rsidR="005F78E7" w:rsidRPr="00055E71" w:rsidRDefault="005F78E7" w:rsidP="00085B1C">
      <w:pPr>
        <w:pStyle w:val="BodyText"/>
        <w:rPr>
          <w:sz w:val="16"/>
          <w:szCs w:val="16"/>
        </w:rPr>
      </w:pPr>
    </w:p>
    <w:p w:rsidR="005F78E7" w:rsidRPr="00CF1523" w:rsidRDefault="005F78E7" w:rsidP="00EA3D1D">
      <w:pPr>
        <w:pStyle w:val="100"/>
      </w:pPr>
      <w:r w:rsidRPr="00CF1523">
        <w:tab/>
      </w:r>
      <w:r>
        <w:t>1.</w:t>
      </w:r>
      <w:r>
        <w:tab/>
      </w:r>
      <w:r w:rsidRPr="00CF1523">
        <w:t xml:space="preserve">Согласно пункту </w:t>
      </w:r>
      <w:r>
        <w:t xml:space="preserve">2.5 Устава, утвержденного постановлением администрации Озерского городского округа от </w:t>
      </w:r>
      <w:r w:rsidRPr="00270786">
        <w:t>29.12.2014 №</w:t>
      </w:r>
      <w:r w:rsidRPr="00270786">
        <w:rPr>
          <w:lang w:val="en-US"/>
        </w:rPr>
        <w:t> </w:t>
      </w:r>
      <w:r w:rsidRPr="00270786">
        <w:t>4356</w:t>
      </w:r>
      <w:r>
        <w:t xml:space="preserve">, </w:t>
      </w:r>
      <w:r w:rsidRPr="007064A7">
        <w:t xml:space="preserve">к уставным видам деятельности </w:t>
      </w:r>
      <w:r w:rsidRPr="00CF1523">
        <w:t>Учреждени</w:t>
      </w:r>
      <w:r>
        <w:t xml:space="preserve">я </w:t>
      </w:r>
      <w:r w:rsidRPr="007064A7">
        <w:t xml:space="preserve">относится деятельность по оказанию </w:t>
      </w:r>
      <w:r w:rsidRPr="008763A9">
        <w:t xml:space="preserve">платных услуг </w:t>
      </w:r>
      <w:r>
        <w:t>путем размещения в печатном издании – газета «Озерский вестник» рекламных и информационных (частных объявлений) материалов.</w:t>
      </w:r>
    </w:p>
    <w:p w:rsidR="005F78E7" w:rsidRPr="00F40643" w:rsidRDefault="005F78E7" w:rsidP="00EA3D1D">
      <w:pPr>
        <w:pStyle w:val="BodyText"/>
      </w:pPr>
      <w:r w:rsidRPr="00F40643">
        <w:rPr>
          <w:lang w:eastAsia="en-US"/>
        </w:rPr>
        <w:tab/>
      </w:r>
      <w:r w:rsidRPr="00C50C00">
        <w:rPr>
          <w:lang w:eastAsia="en-US"/>
        </w:rPr>
        <w:t>2.</w:t>
      </w:r>
      <w:r w:rsidRPr="00C50C00">
        <w:rPr>
          <w:lang w:eastAsia="en-US"/>
        </w:rPr>
        <w:tab/>
        <w:t>В 2015 году, в отсутствии утвержденного Положения о приносящей доход деятельности МБУ «Озерский вестник», размещение реклам</w:t>
      </w:r>
      <w:r w:rsidRPr="00C50C00">
        <w:t>ных</w:t>
      </w:r>
      <w:r w:rsidRPr="00C50C00">
        <w:rPr>
          <w:lang w:eastAsia="en-US"/>
        </w:rPr>
        <w:t xml:space="preserve"> и </w:t>
      </w:r>
      <w:r w:rsidRPr="00C50C00">
        <w:t xml:space="preserve">информационных (объявлений) материалов </w:t>
      </w:r>
      <w:r w:rsidRPr="00C50C00">
        <w:rPr>
          <w:lang w:eastAsia="en-US"/>
        </w:rPr>
        <w:t xml:space="preserve">в </w:t>
      </w:r>
      <w:r w:rsidRPr="00C50C00">
        <w:t xml:space="preserve">печатном издании – </w:t>
      </w:r>
      <w:r w:rsidRPr="00C50C00">
        <w:rPr>
          <w:lang w:eastAsia="en-US"/>
        </w:rPr>
        <w:t>газет</w:t>
      </w:r>
      <w:r w:rsidRPr="00C50C00">
        <w:t>а</w:t>
      </w:r>
      <w:r w:rsidRPr="00C50C00">
        <w:rPr>
          <w:lang w:eastAsia="en-US"/>
        </w:rPr>
        <w:t xml:space="preserve"> «Озерский вестник» осуществлялось по расценкам, утвержденным для МУП «Озерский вестник» (приказ руководителя </w:t>
      </w:r>
      <w:r w:rsidRPr="00C50C00">
        <w:t>от 01.08.2013 № 70д):</w:t>
      </w:r>
    </w:p>
    <w:p w:rsidR="005F78E7" w:rsidRDefault="005F78E7" w:rsidP="00CF1523">
      <w:pPr>
        <w:pStyle w:val="BodyText"/>
      </w:pPr>
      <w:r w:rsidRPr="00E06C1C">
        <w:tab/>
        <w:t>–</w:t>
      </w:r>
      <w:r w:rsidRPr="00E06C1C">
        <w:tab/>
      </w:r>
      <w:r>
        <w:t>по видам заказчиков: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2126"/>
        <w:gridCol w:w="1925"/>
        <w:gridCol w:w="2044"/>
      </w:tblGrid>
      <w:tr w:rsidR="005F78E7" w:rsidRPr="00CF1523" w:rsidTr="003A117D">
        <w:trPr>
          <w:tblHeader/>
        </w:trPr>
        <w:tc>
          <w:tcPr>
            <w:tcW w:w="10206" w:type="dxa"/>
            <w:gridSpan w:val="4"/>
            <w:tcBorders>
              <w:top w:val="nil"/>
              <w:left w:val="nil"/>
              <w:bottom w:val="single" w:sz="12" w:space="0" w:color="auto"/>
              <w:right w:val="nil"/>
            </w:tcBorders>
          </w:tcPr>
          <w:p w:rsidR="005F78E7" w:rsidRPr="00BC2A07" w:rsidRDefault="005F78E7" w:rsidP="0026253F">
            <w:pPr>
              <w:pStyle w:val="3"/>
              <w:jc w:val="right"/>
              <w:rPr>
                <w:rFonts w:cs="Calibri"/>
                <w:sz w:val="18"/>
                <w:szCs w:val="18"/>
                <w:lang w:eastAsia="ru-RU"/>
              </w:rPr>
            </w:pPr>
            <w:r w:rsidRPr="00BC2A07">
              <w:rPr>
                <w:rFonts w:cs="Calibri"/>
                <w:sz w:val="18"/>
                <w:szCs w:val="18"/>
                <w:lang w:eastAsia="ru-RU"/>
              </w:rPr>
              <w:t>Таблица  (рублей)</w:t>
            </w:r>
          </w:p>
        </w:tc>
      </w:tr>
      <w:tr w:rsidR="005F78E7" w:rsidRPr="00CF1523" w:rsidTr="003A117D">
        <w:trPr>
          <w:tblHeader/>
        </w:trPr>
        <w:tc>
          <w:tcPr>
            <w:tcW w:w="4111" w:type="dxa"/>
            <w:vMerge w:val="restart"/>
            <w:tcBorders>
              <w:top w:val="single" w:sz="12" w:space="0" w:color="auto"/>
              <w:left w:val="single" w:sz="12" w:space="0" w:color="auto"/>
              <w:bottom w:val="single" w:sz="6" w:space="0" w:color="auto"/>
              <w:right w:val="single" w:sz="6" w:space="0" w:color="auto"/>
            </w:tcBorders>
          </w:tcPr>
          <w:p w:rsidR="005F78E7" w:rsidRPr="00BC2A07" w:rsidRDefault="005F78E7" w:rsidP="00A57224">
            <w:pPr>
              <w:pStyle w:val="3"/>
              <w:jc w:val="center"/>
              <w:rPr>
                <w:rFonts w:cs="Calibri"/>
                <w:sz w:val="18"/>
                <w:szCs w:val="18"/>
                <w:lang w:eastAsia="ru-RU"/>
              </w:rPr>
            </w:pPr>
            <w:r w:rsidRPr="00BC2A07">
              <w:rPr>
                <w:rFonts w:cs="Calibri"/>
                <w:sz w:val="18"/>
                <w:szCs w:val="18"/>
                <w:lang w:eastAsia="ru-RU"/>
              </w:rPr>
              <w:t>ЗАКАЗЧИКИ</w:t>
            </w:r>
          </w:p>
        </w:tc>
        <w:tc>
          <w:tcPr>
            <w:tcW w:w="6095" w:type="dxa"/>
            <w:gridSpan w:val="3"/>
            <w:tcBorders>
              <w:top w:val="single" w:sz="12" w:space="0" w:color="auto"/>
              <w:left w:val="single" w:sz="6" w:space="0" w:color="auto"/>
              <w:bottom w:val="single" w:sz="6" w:space="0" w:color="auto"/>
              <w:right w:val="single" w:sz="12" w:space="0" w:color="auto"/>
            </w:tcBorders>
          </w:tcPr>
          <w:p w:rsidR="005F78E7" w:rsidRPr="00BC2A07" w:rsidRDefault="005F78E7" w:rsidP="00A57224">
            <w:pPr>
              <w:pStyle w:val="3"/>
              <w:jc w:val="center"/>
              <w:rPr>
                <w:rFonts w:cs="Calibri"/>
                <w:sz w:val="18"/>
                <w:szCs w:val="18"/>
                <w:lang w:eastAsia="ru-RU"/>
              </w:rPr>
            </w:pPr>
            <w:r w:rsidRPr="00BC2A07">
              <w:rPr>
                <w:rFonts w:cs="Calibri"/>
                <w:sz w:val="18"/>
                <w:szCs w:val="18"/>
                <w:lang w:eastAsia="ru-RU"/>
              </w:rPr>
              <w:t>СТОИМОСТЬ ПОЛОСЫ</w:t>
            </w:r>
          </w:p>
        </w:tc>
      </w:tr>
      <w:tr w:rsidR="005F78E7" w:rsidRPr="00CF1523" w:rsidTr="003A117D">
        <w:trPr>
          <w:tblHeader/>
        </w:trPr>
        <w:tc>
          <w:tcPr>
            <w:tcW w:w="4111" w:type="dxa"/>
            <w:vMerge/>
            <w:tcBorders>
              <w:top w:val="single" w:sz="6" w:space="0" w:color="auto"/>
              <w:left w:val="single" w:sz="12" w:space="0" w:color="auto"/>
              <w:bottom w:val="single" w:sz="12" w:space="0" w:color="auto"/>
              <w:right w:val="single" w:sz="6" w:space="0" w:color="auto"/>
            </w:tcBorders>
          </w:tcPr>
          <w:p w:rsidR="005F78E7" w:rsidRPr="00BC2A07" w:rsidRDefault="005F78E7" w:rsidP="00A57224">
            <w:pPr>
              <w:pStyle w:val="3"/>
              <w:jc w:val="center"/>
              <w:rPr>
                <w:rFonts w:cs="Calibri"/>
                <w:sz w:val="18"/>
                <w:szCs w:val="18"/>
                <w:lang w:eastAsia="ru-RU"/>
              </w:rPr>
            </w:pPr>
          </w:p>
        </w:tc>
        <w:tc>
          <w:tcPr>
            <w:tcW w:w="2126" w:type="dxa"/>
            <w:tcBorders>
              <w:top w:val="single" w:sz="6" w:space="0" w:color="auto"/>
              <w:left w:val="single" w:sz="6" w:space="0" w:color="auto"/>
              <w:bottom w:val="single" w:sz="12" w:space="0" w:color="auto"/>
              <w:right w:val="single" w:sz="6" w:space="0" w:color="auto"/>
            </w:tcBorders>
          </w:tcPr>
          <w:p w:rsidR="005F78E7" w:rsidRPr="00BC2A07" w:rsidRDefault="005F78E7" w:rsidP="00A57224">
            <w:pPr>
              <w:pStyle w:val="3"/>
              <w:jc w:val="center"/>
              <w:rPr>
                <w:rFonts w:cs="Calibri"/>
                <w:sz w:val="18"/>
                <w:szCs w:val="18"/>
                <w:lang w:eastAsia="ru-RU"/>
              </w:rPr>
            </w:pPr>
            <w:r w:rsidRPr="00BC2A07">
              <w:rPr>
                <w:rFonts w:cs="Calibri"/>
                <w:sz w:val="18"/>
                <w:szCs w:val="18"/>
                <w:lang w:eastAsia="ru-RU"/>
              </w:rPr>
              <w:t>полосы внутренние, черно-белые</w:t>
            </w:r>
          </w:p>
        </w:tc>
        <w:tc>
          <w:tcPr>
            <w:tcW w:w="1925" w:type="dxa"/>
            <w:tcBorders>
              <w:top w:val="single" w:sz="6" w:space="0" w:color="auto"/>
              <w:left w:val="single" w:sz="6" w:space="0" w:color="auto"/>
              <w:bottom w:val="single" w:sz="12" w:space="0" w:color="auto"/>
              <w:right w:val="single" w:sz="6" w:space="0" w:color="auto"/>
            </w:tcBorders>
          </w:tcPr>
          <w:p w:rsidR="005F78E7" w:rsidRPr="00BC2A07" w:rsidRDefault="005F78E7" w:rsidP="00A57224">
            <w:pPr>
              <w:pStyle w:val="3"/>
              <w:jc w:val="center"/>
              <w:rPr>
                <w:rFonts w:cs="Calibri"/>
                <w:sz w:val="18"/>
                <w:szCs w:val="18"/>
                <w:lang w:eastAsia="ru-RU"/>
              </w:rPr>
            </w:pPr>
            <w:r w:rsidRPr="00BC2A07">
              <w:rPr>
                <w:rFonts w:cs="Calibri"/>
                <w:sz w:val="18"/>
                <w:szCs w:val="18"/>
                <w:lang w:eastAsia="ru-RU"/>
              </w:rPr>
              <w:t xml:space="preserve">полосы внутренние цветные </w:t>
            </w:r>
          </w:p>
        </w:tc>
        <w:tc>
          <w:tcPr>
            <w:tcW w:w="2044" w:type="dxa"/>
            <w:tcBorders>
              <w:top w:val="single" w:sz="6" w:space="0" w:color="auto"/>
              <w:left w:val="single" w:sz="6" w:space="0" w:color="auto"/>
              <w:bottom w:val="single" w:sz="12" w:space="0" w:color="auto"/>
              <w:right w:val="single" w:sz="12" w:space="0" w:color="auto"/>
            </w:tcBorders>
          </w:tcPr>
          <w:p w:rsidR="005F78E7" w:rsidRPr="00BC2A07" w:rsidRDefault="005F78E7" w:rsidP="003A117D">
            <w:pPr>
              <w:pStyle w:val="3"/>
              <w:jc w:val="center"/>
              <w:rPr>
                <w:rFonts w:cs="Calibri"/>
                <w:sz w:val="18"/>
                <w:szCs w:val="18"/>
                <w:lang w:eastAsia="ru-RU"/>
              </w:rPr>
            </w:pPr>
            <w:r w:rsidRPr="00BC2A07">
              <w:rPr>
                <w:rFonts w:cs="Calibri"/>
                <w:sz w:val="18"/>
                <w:szCs w:val="18"/>
                <w:lang w:eastAsia="ru-RU"/>
              </w:rPr>
              <w:t xml:space="preserve">цветная полоса первая и последняя </w:t>
            </w:r>
          </w:p>
        </w:tc>
      </w:tr>
      <w:tr w:rsidR="005F78E7" w:rsidRPr="00CF1523" w:rsidTr="003A117D">
        <w:trPr>
          <w:trHeight w:val="65"/>
        </w:trPr>
        <w:tc>
          <w:tcPr>
            <w:tcW w:w="10206" w:type="dxa"/>
            <w:gridSpan w:val="4"/>
            <w:tcBorders>
              <w:top w:val="single" w:sz="12" w:space="0" w:color="auto"/>
              <w:left w:val="single" w:sz="12" w:space="0" w:color="auto"/>
              <w:bottom w:val="single" w:sz="6" w:space="0" w:color="auto"/>
              <w:right w:val="single" w:sz="12" w:space="0" w:color="auto"/>
            </w:tcBorders>
          </w:tcPr>
          <w:p w:rsidR="005F78E7" w:rsidRPr="00BC2A07" w:rsidRDefault="005F78E7" w:rsidP="00A57224">
            <w:pPr>
              <w:pStyle w:val="3"/>
              <w:jc w:val="center"/>
              <w:rPr>
                <w:rFonts w:cs="Calibri"/>
                <w:sz w:val="18"/>
                <w:szCs w:val="18"/>
                <w:lang w:eastAsia="ru-RU"/>
              </w:rPr>
            </w:pPr>
            <w:r w:rsidRPr="00BC2A07">
              <w:rPr>
                <w:rFonts w:cs="Calibri"/>
                <w:sz w:val="18"/>
                <w:szCs w:val="18"/>
                <w:lang w:eastAsia="ru-RU"/>
              </w:rPr>
              <w:t>Стоимость на рекламу и объявления формат 380*290, тираж 34 000 экземпляра</w:t>
            </w:r>
          </w:p>
        </w:tc>
      </w:tr>
      <w:tr w:rsidR="005F78E7" w:rsidRPr="00CF1523" w:rsidTr="003A117D">
        <w:tc>
          <w:tcPr>
            <w:tcW w:w="4111" w:type="dxa"/>
            <w:tcBorders>
              <w:top w:val="single" w:sz="6" w:space="0" w:color="auto"/>
              <w:left w:val="single" w:sz="12" w:space="0" w:color="auto"/>
              <w:bottom w:val="single" w:sz="6" w:space="0" w:color="auto"/>
              <w:right w:val="single" w:sz="6" w:space="0" w:color="auto"/>
            </w:tcBorders>
          </w:tcPr>
          <w:p w:rsidR="005F78E7" w:rsidRPr="00BC2A07" w:rsidRDefault="005F78E7" w:rsidP="008A29BE">
            <w:pPr>
              <w:pStyle w:val="3"/>
              <w:rPr>
                <w:rFonts w:cs="Calibri"/>
                <w:sz w:val="18"/>
                <w:szCs w:val="18"/>
                <w:lang w:eastAsia="ru-RU"/>
              </w:rPr>
            </w:pPr>
            <w:r w:rsidRPr="00BC2A07">
              <w:rPr>
                <w:rFonts w:cs="Calibri"/>
                <w:sz w:val="18"/>
                <w:szCs w:val="18"/>
                <w:lang w:eastAsia="ru-RU"/>
              </w:rPr>
              <w:t>Заказчики Озерского городского округа</w:t>
            </w:r>
          </w:p>
        </w:tc>
        <w:tc>
          <w:tcPr>
            <w:tcW w:w="2126" w:type="dxa"/>
            <w:tcBorders>
              <w:top w:val="single" w:sz="6" w:space="0" w:color="auto"/>
              <w:left w:val="single" w:sz="6" w:space="0" w:color="auto"/>
              <w:bottom w:val="single" w:sz="6" w:space="0" w:color="auto"/>
              <w:right w:val="single" w:sz="6" w:space="0" w:color="auto"/>
            </w:tcBorders>
            <w:vAlign w:val="center"/>
          </w:tcPr>
          <w:p w:rsidR="005F78E7" w:rsidRPr="00BC2A07" w:rsidRDefault="005F78E7" w:rsidP="00A57224">
            <w:pPr>
              <w:pStyle w:val="3"/>
              <w:jc w:val="right"/>
              <w:rPr>
                <w:rFonts w:cs="Calibri"/>
                <w:sz w:val="18"/>
                <w:szCs w:val="18"/>
                <w:lang w:eastAsia="ru-RU"/>
              </w:rPr>
            </w:pPr>
            <w:r w:rsidRPr="00BC2A07">
              <w:rPr>
                <w:rFonts w:cs="Calibri"/>
                <w:sz w:val="18"/>
                <w:szCs w:val="18"/>
                <w:lang w:eastAsia="ru-RU"/>
              </w:rPr>
              <w:t>14,00</w:t>
            </w:r>
          </w:p>
        </w:tc>
        <w:tc>
          <w:tcPr>
            <w:tcW w:w="1925" w:type="dxa"/>
            <w:tcBorders>
              <w:top w:val="single" w:sz="6" w:space="0" w:color="auto"/>
              <w:left w:val="single" w:sz="6" w:space="0" w:color="auto"/>
              <w:bottom w:val="single" w:sz="6" w:space="0" w:color="auto"/>
              <w:right w:val="single" w:sz="6" w:space="0" w:color="auto"/>
            </w:tcBorders>
            <w:vAlign w:val="center"/>
          </w:tcPr>
          <w:p w:rsidR="005F78E7" w:rsidRPr="00BC2A07" w:rsidRDefault="005F78E7" w:rsidP="00A57224">
            <w:pPr>
              <w:pStyle w:val="3"/>
              <w:jc w:val="right"/>
              <w:rPr>
                <w:rFonts w:cs="Calibri"/>
                <w:sz w:val="18"/>
                <w:szCs w:val="18"/>
                <w:lang w:eastAsia="ru-RU"/>
              </w:rPr>
            </w:pPr>
            <w:r w:rsidRPr="00BC2A07">
              <w:rPr>
                <w:rFonts w:cs="Calibri"/>
                <w:sz w:val="18"/>
                <w:szCs w:val="18"/>
                <w:lang w:eastAsia="ru-RU"/>
              </w:rPr>
              <w:t>16,00</w:t>
            </w:r>
          </w:p>
        </w:tc>
        <w:tc>
          <w:tcPr>
            <w:tcW w:w="2044" w:type="dxa"/>
            <w:tcBorders>
              <w:top w:val="single" w:sz="6" w:space="0" w:color="auto"/>
              <w:left w:val="single" w:sz="6" w:space="0" w:color="auto"/>
              <w:bottom w:val="single" w:sz="6" w:space="0" w:color="auto"/>
              <w:right w:val="single" w:sz="12" w:space="0" w:color="auto"/>
            </w:tcBorders>
            <w:vAlign w:val="center"/>
          </w:tcPr>
          <w:p w:rsidR="005F78E7" w:rsidRPr="00BC2A07" w:rsidRDefault="005F78E7" w:rsidP="00A57224">
            <w:pPr>
              <w:pStyle w:val="3"/>
              <w:jc w:val="right"/>
              <w:rPr>
                <w:rFonts w:cs="Calibri"/>
                <w:sz w:val="18"/>
                <w:szCs w:val="18"/>
                <w:lang w:eastAsia="ru-RU"/>
              </w:rPr>
            </w:pPr>
            <w:r w:rsidRPr="00BC2A07">
              <w:rPr>
                <w:rFonts w:cs="Calibri"/>
                <w:sz w:val="18"/>
                <w:szCs w:val="18"/>
                <w:lang w:eastAsia="ru-RU"/>
              </w:rPr>
              <w:t>17,00</w:t>
            </w:r>
          </w:p>
        </w:tc>
      </w:tr>
      <w:tr w:rsidR="005F78E7" w:rsidRPr="00CF1523" w:rsidTr="003A117D">
        <w:tc>
          <w:tcPr>
            <w:tcW w:w="4111" w:type="dxa"/>
            <w:tcBorders>
              <w:top w:val="single" w:sz="6" w:space="0" w:color="auto"/>
              <w:left w:val="single" w:sz="12" w:space="0" w:color="auto"/>
              <w:bottom w:val="single" w:sz="6" w:space="0" w:color="auto"/>
              <w:right w:val="single" w:sz="6" w:space="0" w:color="auto"/>
            </w:tcBorders>
          </w:tcPr>
          <w:p w:rsidR="005F78E7" w:rsidRPr="00BC2A07" w:rsidRDefault="005F78E7" w:rsidP="008A29BE">
            <w:pPr>
              <w:pStyle w:val="3"/>
              <w:rPr>
                <w:rFonts w:cs="Calibri"/>
                <w:sz w:val="18"/>
                <w:szCs w:val="18"/>
                <w:lang w:eastAsia="ru-RU"/>
              </w:rPr>
            </w:pPr>
            <w:r w:rsidRPr="00BC2A07">
              <w:rPr>
                <w:rFonts w:cs="Calibri"/>
                <w:sz w:val="18"/>
                <w:szCs w:val="18"/>
                <w:lang w:eastAsia="ru-RU"/>
              </w:rPr>
              <w:t>Иногородние заказчики</w:t>
            </w:r>
          </w:p>
        </w:tc>
        <w:tc>
          <w:tcPr>
            <w:tcW w:w="2126" w:type="dxa"/>
            <w:tcBorders>
              <w:top w:val="single" w:sz="6" w:space="0" w:color="auto"/>
              <w:left w:val="single" w:sz="6" w:space="0" w:color="auto"/>
              <w:bottom w:val="single" w:sz="6" w:space="0" w:color="auto"/>
              <w:right w:val="single" w:sz="6" w:space="0" w:color="auto"/>
            </w:tcBorders>
            <w:vAlign w:val="center"/>
          </w:tcPr>
          <w:p w:rsidR="005F78E7" w:rsidRPr="00BC2A07" w:rsidRDefault="005F78E7" w:rsidP="00A57224">
            <w:pPr>
              <w:pStyle w:val="3"/>
              <w:jc w:val="right"/>
              <w:rPr>
                <w:rFonts w:cs="Calibri"/>
                <w:sz w:val="18"/>
                <w:szCs w:val="18"/>
                <w:lang w:eastAsia="ru-RU"/>
              </w:rPr>
            </w:pPr>
            <w:r w:rsidRPr="00BC2A07">
              <w:rPr>
                <w:rFonts w:cs="Calibri"/>
                <w:sz w:val="18"/>
                <w:szCs w:val="18"/>
                <w:lang w:eastAsia="ru-RU"/>
              </w:rPr>
              <w:t>18,00</w:t>
            </w:r>
          </w:p>
        </w:tc>
        <w:tc>
          <w:tcPr>
            <w:tcW w:w="1925" w:type="dxa"/>
            <w:tcBorders>
              <w:top w:val="single" w:sz="6" w:space="0" w:color="auto"/>
              <w:left w:val="single" w:sz="6" w:space="0" w:color="auto"/>
              <w:bottom w:val="single" w:sz="6" w:space="0" w:color="auto"/>
              <w:right w:val="single" w:sz="6" w:space="0" w:color="auto"/>
            </w:tcBorders>
            <w:vAlign w:val="center"/>
          </w:tcPr>
          <w:p w:rsidR="005F78E7" w:rsidRPr="00BC2A07" w:rsidRDefault="005F78E7" w:rsidP="00A57224">
            <w:pPr>
              <w:pStyle w:val="3"/>
              <w:jc w:val="right"/>
              <w:rPr>
                <w:rFonts w:cs="Calibri"/>
                <w:sz w:val="18"/>
                <w:szCs w:val="18"/>
                <w:lang w:eastAsia="ru-RU"/>
              </w:rPr>
            </w:pPr>
            <w:r w:rsidRPr="00BC2A07">
              <w:rPr>
                <w:rFonts w:cs="Calibri"/>
                <w:sz w:val="18"/>
                <w:szCs w:val="18"/>
                <w:lang w:eastAsia="ru-RU"/>
              </w:rPr>
              <w:t>20,00</w:t>
            </w:r>
          </w:p>
        </w:tc>
        <w:tc>
          <w:tcPr>
            <w:tcW w:w="2044" w:type="dxa"/>
            <w:tcBorders>
              <w:top w:val="single" w:sz="6" w:space="0" w:color="auto"/>
              <w:left w:val="single" w:sz="6" w:space="0" w:color="auto"/>
              <w:bottom w:val="single" w:sz="6" w:space="0" w:color="auto"/>
              <w:right w:val="single" w:sz="12" w:space="0" w:color="auto"/>
            </w:tcBorders>
            <w:vAlign w:val="center"/>
          </w:tcPr>
          <w:p w:rsidR="005F78E7" w:rsidRPr="00BC2A07" w:rsidRDefault="005F78E7" w:rsidP="00A57224">
            <w:pPr>
              <w:pStyle w:val="3"/>
              <w:jc w:val="right"/>
              <w:rPr>
                <w:rFonts w:cs="Calibri"/>
                <w:sz w:val="18"/>
                <w:szCs w:val="18"/>
                <w:lang w:eastAsia="ru-RU"/>
              </w:rPr>
            </w:pPr>
            <w:r w:rsidRPr="00BC2A07">
              <w:rPr>
                <w:rFonts w:cs="Calibri"/>
                <w:sz w:val="18"/>
                <w:szCs w:val="18"/>
                <w:lang w:eastAsia="ru-RU"/>
              </w:rPr>
              <w:t>22,00</w:t>
            </w:r>
          </w:p>
        </w:tc>
      </w:tr>
      <w:tr w:rsidR="005F78E7" w:rsidRPr="00CF1523" w:rsidTr="003A117D">
        <w:tc>
          <w:tcPr>
            <w:tcW w:w="4111" w:type="dxa"/>
            <w:tcBorders>
              <w:top w:val="single" w:sz="6" w:space="0" w:color="auto"/>
              <w:left w:val="single" w:sz="12" w:space="0" w:color="auto"/>
              <w:bottom w:val="single" w:sz="6" w:space="0" w:color="auto"/>
              <w:right w:val="single" w:sz="6" w:space="0" w:color="auto"/>
            </w:tcBorders>
          </w:tcPr>
          <w:p w:rsidR="005F78E7" w:rsidRPr="00BC2A07" w:rsidRDefault="005F78E7" w:rsidP="008A29BE">
            <w:pPr>
              <w:pStyle w:val="3"/>
              <w:rPr>
                <w:rFonts w:cs="Calibri"/>
                <w:sz w:val="18"/>
                <w:szCs w:val="18"/>
                <w:lang w:eastAsia="ru-RU"/>
              </w:rPr>
            </w:pPr>
            <w:r w:rsidRPr="00BC2A07">
              <w:rPr>
                <w:rFonts w:cs="Calibri"/>
                <w:sz w:val="18"/>
                <w:szCs w:val="18"/>
                <w:lang w:eastAsia="ru-RU"/>
              </w:rPr>
              <w:t>Рекламные иногородние агентства (скидка 35%)</w:t>
            </w:r>
          </w:p>
        </w:tc>
        <w:tc>
          <w:tcPr>
            <w:tcW w:w="2126" w:type="dxa"/>
            <w:tcBorders>
              <w:top w:val="single" w:sz="6" w:space="0" w:color="auto"/>
              <w:left w:val="single" w:sz="6" w:space="0" w:color="auto"/>
              <w:bottom w:val="single" w:sz="6" w:space="0" w:color="auto"/>
              <w:right w:val="single" w:sz="6" w:space="0" w:color="auto"/>
            </w:tcBorders>
            <w:vAlign w:val="center"/>
          </w:tcPr>
          <w:p w:rsidR="005F78E7" w:rsidRPr="00BC2A07" w:rsidRDefault="005F78E7" w:rsidP="00A57224">
            <w:pPr>
              <w:pStyle w:val="3"/>
              <w:jc w:val="right"/>
              <w:rPr>
                <w:rFonts w:cs="Calibri"/>
                <w:sz w:val="18"/>
                <w:szCs w:val="18"/>
                <w:lang w:eastAsia="ru-RU"/>
              </w:rPr>
            </w:pPr>
            <w:r w:rsidRPr="00BC2A07">
              <w:rPr>
                <w:rFonts w:cs="Calibri"/>
                <w:sz w:val="18"/>
                <w:szCs w:val="18"/>
                <w:lang w:eastAsia="ru-RU"/>
              </w:rPr>
              <w:t>24,00</w:t>
            </w:r>
          </w:p>
        </w:tc>
        <w:tc>
          <w:tcPr>
            <w:tcW w:w="1925" w:type="dxa"/>
            <w:tcBorders>
              <w:top w:val="single" w:sz="6" w:space="0" w:color="auto"/>
              <w:left w:val="single" w:sz="6" w:space="0" w:color="auto"/>
              <w:bottom w:val="single" w:sz="6" w:space="0" w:color="auto"/>
              <w:right w:val="single" w:sz="6" w:space="0" w:color="auto"/>
            </w:tcBorders>
            <w:vAlign w:val="center"/>
          </w:tcPr>
          <w:p w:rsidR="005F78E7" w:rsidRPr="00BC2A07" w:rsidRDefault="005F78E7" w:rsidP="00A57224">
            <w:pPr>
              <w:pStyle w:val="3"/>
              <w:jc w:val="right"/>
              <w:rPr>
                <w:rFonts w:cs="Calibri"/>
                <w:sz w:val="18"/>
                <w:szCs w:val="18"/>
                <w:lang w:eastAsia="ru-RU"/>
              </w:rPr>
            </w:pPr>
            <w:r w:rsidRPr="00BC2A07">
              <w:rPr>
                <w:rFonts w:cs="Calibri"/>
                <w:sz w:val="18"/>
                <w:szCs w:val="18"/>
                <w:lang w:eastAsia="ru-RU"/>
              </w:rPr>
              <w:t>26,00</w:t>
            </w:r>
          </w:p>
        </w:tc>
        <w:tc>
          <w:tcPr>
            <w:tcW w:w="2044" w:type="dxa"/>
            <w:tcBorders>
              <w:top w:val="single" w:sz="6" w:space="0" w:color="auto"/>
              <w:left w:val="single" w:sz="6" w:space="0" w:color="auto"/>
              <w:bottom w:val="single" w:sz="6" w:space="0" w:color="auto"/>
              <w:right w:val="single" w:sz="12" w:space="0" w:color="auto"/>
            </w:tcBorders>
            <w:vAlign w:val="center"/>
          </w:tcPr>
          <w:p w:rsidR="005F78E7" w:rsidRPr="00BC2A07" w:rsidRDefault="005F78E7" w:rsidP="00A57224">
            <w:pPr>
              <w:pStyle w:val="3"/>
              <w:jc w:val="right"/>
              <w:rPr>
                <w:rFonts w:cs="Calibri"/>
                <w:sz w:val="18"/>
                <w:szCs w:val="18"/>
                <w:lang w:eastAsia="ru-RU"/>
              </w:rPr>
            </w:pPr>
            <w:r w:rsidRPr="00BC2A07">
              <w:rPr>
                <w:rFonts w:cs="Calibri"/>
                <w:sz w:val="18"/>
                <w:szCs w:val="18"/>
                <w:lang w:eastAsia="ru-RU"/>
              </w:rPr>
              <w:t>28,00</w:t>
            </w:r>
          </w:p>
        </w:tc>
      </w:tr>
      <w:tr w:rsidR="005F78E7" w:rsidRPr="00CF1523" w:rsidTr="003A117D">
        <w:tc>
          <w:tcPr>
            <w:tcW w:w="4111" w:type="dxa"/>
            <w:tcBorders>
              <w:top w:val="single" w:sz="6" w:space="0" w:color="auto"/>
              <w:left w:val="single" w:sz="12" w:space="0" w:color="auto"/>
              <w:bottom w:val="single" w:sz="12" w:space="0" w:color="auto"/>
              <w:right w:val="single" w:sz="6" w:space="0" w:color="auto"/>
            </w:tcBorders>
          </w:tcPr>
          <w:p w:rsidR="005F78E7" w:rsidRPr="00BC2A07" w:rsidRDefault="005F78E7" w:rsidP="008A29BE">
            <w:pPr>
              <w:pStyle w:val="3"/>
              <w:rPr>
                <w:rFonts w:cs="Calibri"/>
                <w:sz w:val="18"/>
                <w:szCs w:val="18"/>
                <w:lang w:eastAsia="ru-RU"/>
              </w:rPr>
            </w:pPr>
            <w:r w:rsidRPr="00BC2A07">
              <w:rPr>
                <w:rFonts w:cs="Calibri"/>
                <w:sz w:val="18"/>
                <w:szCs w:val="18"/>
                <w:lang w:eastAsia="ru-RU"/>
              </w:rPr>
              <w:t>Рекламные местные агентства (скидка 35%)</w:t>
            </w:r>
          </w:p>
        </w:tc>
        <w:tc>
          <w:tcPr>
            <w:tcW w:w="2126" w:type="dxa"/>
            <w:tcBorders>
              <w:top w:val="single" w:sz="6" w:space="0" w:color="auto"/>
              <w:left w:val="single" w:sz="6" w:space="0" w:color="auto"/>
              <w:bottom w:val="single" w:sz="12" w:space="0" w:color="auto"/>
              <w:right w:val="single" w:sz="6" w:space="0" w:color="auto"/>
            </w:tcBorders>
            <w:vAlign w:val="center"/>
          </w:tcPr>
          <w:p w:rsidR="005F78E7" w:rsidRPr="00BC2A07" w:rsidRDefault="005F78E7" w:rsidP="00A57224">
            <w:pPr>
              <w:pStyle w:val="3"/>
              <w:jc w:val="right"/>
              <w:rPr>
                <w:rFonts w:cs="Calibri"/>
                <w:sz w:val="18"/>
                <w:szCs w:val="18"/>
                <w:lang w:eastAsia="ru-RU"/>
              </w:rPr>
            </w:pPr>
            <w:r w:rsidRPr="00BC2A07">
              <w:rPr>
                <w:rFonts w:cs="Calibri"/>
                <w:sz w:val="18"/>
                <w:szCs w:val="18"/>
                <w:lang w:eastAsia="ru-RU"/>
              </w:rPr>
              <w:t>20,00</w:t>
            </w:r>
          </w:p>
        </w:tc>
        <w:tc>
          <w:tcPr>
            <w:tcW w:w="1925" w:type="dxa"/>
            <w:tcBorders>
              <w:top w:val="single" w:sz="6" w:space="0" w:color="auto"/>
              <w:left w:val="single" w:sz="6" w:space="0" w:color="auto"/>
              <w:bottom w:val="single" w:sz="12" w:space="0" w:color="auto"/>
              <w:right w:val="single" w:sz="6" w:space="0" w:color="auto"/>
            </w:tcBorders>
            <w:vAlign w:val="center"/>
          </w:tcPr>
          <w:p w:rsidR="005F78E7" w:rsidRPr="00BC2A07" w:rsidRDefault="005F78E7" w:rsidP="00A57224">
            <w:pPr>
              <w:pStyle w:val="3"/>
              <w:jc w:val="right"/>
              <w:rPr>
                <w:rFonts w:cs="Calibri"/>
                <w:sz w:val="18"/>
                <w:szCs w:val="18"/>
                <w:lang w:eastAsia="ru-RU"/>
              </w:rPr>
            </w:pPr>
            <w:r w:rsidRPr="00BC2A07">
              <w:rPr>
                <w:rFonts w:cs="Calibri"/>
                <w:sz w:val="18"/>
                <w:szCs w:val="18"/>
                <w:lang w:eastAsia="ru-RU"/>
              </w:rPr>
              <w:t>23,00</w:t>
            </w:r>
          </w:p>
        </w:tc>
        <w:tc>
          <w:tcPr>
            <w:tcW w:w="2044" w:type="dxa"/>
            <w:tcBorders>
              <w:top w:val="single" w:sz="6" w:space="0" w:color="auto"/>
              <w:left w:val="single" w:sz="6" w:space="0" w:color="auto"/>
              <w:bottom w:val="single" w:sz="12" w:space="0" w:color="auto"/>
              <w:right w:val="single" w:sz="12" w:space="0" w:color="auto"/>
            </w:tcBorders>
            <w:vAlign w:val="center"/>
          </w:tcPr>
          <w:p w:rsidR="005F78E7" w:rsidRPr="00BC2A07" w:rsidRDefault="005F78E7" w:rsidP="00A57224">
            <w:pPr>
              <w:pStyle w:val="3"/>
              <w:jc w:val="right"/>
              <w:rPr>
                <w:rFonts w:cs="Calibri"/>
                <w:sz w:val="18"/>
                <w:szCs w:val="18"/>
                <w:lang w:eastAsia="ru-RU"/>
              </w:rPr>
            </w:pPr>
            <w:r w:rsidRPr="00BC2A07">
              <w:rPr>
                <w:rFonts w:cs="Calibri"/>
                <w:sz w:val="18"/>
                <w:szCs w:val="18"/>
                <w:lang w:eastAsia="ru-RU"/>
              </w:rPr>
              <w:t>25,00</w:t>
            </w:r>
          </w:p>
        </w:tc>
      </w:tr>
    </w:tbl>
    <w:p w:rsidR="005F78E7" w:rsidRPr="00C66A00" w:rsidRDefault="005F78E7" w:rsidP="00BD5FB5">
      <w:pPr>
        <w:pStyle w:val="3"/>
        <w:rPr>
          <w:lang w:eastAsia="ru-RU"/>
        </w:rPr>
      </w:pPr>
      <w:r w:rsidRPr="00C66A00">
        <w:tab/>
        <w:t>–</w:t>
      </w:r>
      <w:r w:rsidRPr="00C66A00">
        <w:tab/>
      </w:r>
      <w:r w:rsidRPr="00C66A00">
        <w:rPr>
          <w:lang w:eastAsia="ru-RU"/>
        </w:rPr>
        <w:t>по видам услуг:</w:t>
      </w:r>
    </w:p>
    <w:tbl>
      <w:tblPr>
        <w:tblW w:w="102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9214"/>
        <w:gridCol w:w="1046"/>
      </w:tblGrid>
      <w:tr w:rsidR="005F78E7" w:rsidRPr="00AC5A0D" w:rsidTr="003A117D">
        <w:trPr>
          <w:trHeight w:val="80"/>
        </w:trPr>
        <w:tc>
          <w:tcPr>
            <w:tcW w:w="10260" w:type="dxa"/>
            <w:gridSpan w:val="2"/>
            <w:tcBorders>
              <w:top w:val="nil"/>
              <w:left w:val="nil"/>
              <w:bottom w:val="single" w:sz="12" w:space="0" w:color="auto"/>
              <w:right w:val="nil"/>
            </w:tcBorders>
            <w:vAlign w:val="center"/>
          </w:tcPr>
          <w:p w:rsidR="005F78E7" w:rsidRPr="00BC2A07" w:rsidRDefault="005F78E7" w:rsidP="0026253F">
            <w:pPr>
              <w:pStyle w:val="3"/>
              <w:jc w:val="right"/>
              <w:rPr>
                <w:sz w:val="18"/>
                <w:szCs w:val="18"/>
                <w:lang w:eastAsia="ru-RU"/>
              </w:rPr>
            </w:pPr>
            <w:r w:rsidRPr="00BC2A07">
              <w:rPr>
                <w:sz w:val="18"/>
                <w:szCs w:val="18"/>
                <w:lang w:eastAsia="ru-RU"/>
              </w:rPr>
              <w:t>Таблица  (рублей)</w:t>
            </w:r>
          </w:p>
        </w:tc>
      </w:tr>
      <w:tr w:rsidR="005F78E7" w:rsidRPr="00AC5A0D" w:rsidTr="003A117D">
        <w:tc>
          <w:tcPr>
            <w:tcW w:w="9214" w:type="dxa"/>
            <w:tcBorders>
              <w:top w:val="single" w:sz="12" w:space="0" w:color="auto"/>
              <w:bottom w:val="single" w:sz="12" w:space="0" w:color="auto"/>
            </w:tcBorders>
          </w:tcPr>
          <w:p w:rsidR="005F78E7" w:rsidRPr="00BC2A07" w:rsidRDefault="005F78E7" w:rsidP="00A57224">
            <w:pPr>
              <w:pStyle w:val="3"/>
              <w:jc w:val="center"/>
              <w:rPr>
                <w:sz w:val="18"/>
                <w:szCs w:val="18"/>
                <w:lang w:eastAsia="ru-RU"/>
              </w:rPr>
            </w:pPr>
            <w:r w:rsidRPr="00BC2A07">
              <w:rPr>
                <w:sz w:val="18"/>
                <w:szCs w:val="18"/>
                <w:lang w:eastAsia="ru-RU"/>
              </w:rPr>
              <w:t>Наименование услуг</w:t>
            </w:r>
          </w:p>
        </w:tc>
        <w:tc>
          <w:tcPr>
            <w:tcW w:w="1046" w:type="dxa"/>
            <w:tcBorders>
              <w:top w:val="single" w:sz="12" w:space="0" w:color="auto"/>
              <w:bottom w:val="single" w:sz="12" w:space="0" w:color="auto"/>
            </w:tcBorders>
          </w:tcPr>
          <w:p w:rsidR="005F78E7" w:rsidRPr="00BC2A07" w:rsidRDefault="005F78E7" w:rsidP="00A57224">
            <w:pPr>
              <w:pStyle w:val="3"/>
              <w:jc w:val="center"/>
              <w:rPr>
                <w:sz w:val="18"/>
                <w:szCs w:val="18"/>
                <w:lang w:eastAsia="ru-RU"/>
              </w:rPr>
            </w:pPr>
            <w:r w:rsidRPr="00BC2A07">
              <w:rPr>
                <w:sz w:val="18"/>
                <w:szCs w:val="18"/>
                <w:lang w:eastAsia="ru-RU"/>
              </w:rPr>
              <w:t>Стоимость услуги</w:t>
            </w:r>
          </w:p>
        </w:tc>
      </w:tr>
      <w:tr w:rsidR="005F78E7" w:rsidRPr="00AC5A0D" w:rsidTr="003A117D">
        <w:tc>
          <w:tcPr>
            <w:tcW w:w="9214" w:type="dxa"/>
            <w:tcBorders>
              <w:top w:val="single" w:sz="12" w:space="0" w:color="auto"/>
            </w:tcBorders>
          </w:tcPr>
          <w:p w:rsidR="005F78E7" w:rsidRPr="00BC2A07" w:rsidRDefault="005F78E7" w:rsidP="00066B65">
            <w:pPr>
              <w:pStyle w:val="3"/>
              <w:rPr>
                <w:sz w:val="18"/>
                <w:szCs w:val="18"/>
                <w:lang w:eastAsia="ru-RU"/>
              </w:rPr>
            </w:pPr>
            <w:r w:rsidRPr="00BC2A07">
              <w:rPr>
                <w:sz w:val="18"/>
                <w:szCs w:val="18"/>
                <w:lang w:eastAsia="ru-RU"/>
              </w:rPr>
              <w:t>Рубрика «БЛАГОДАРЮ», «ПОЗДРАВЛЯЮ», СКОРБИМ И ПОМНИМ» за 1 кв. см.</w:t>
            </w:r>
          </w:p>
        </w:tc>
        <w:tc>
          <w:tcPr>
            <w:tcW w:w="1046" w:type="dxa"/>
            <w:tcBorders>
              <w:top w:val="single" w:sz="12" w:space="0" w:color="auto"/>
            </w:tcBorders>
            <w:vAlign w:val="center"/>
          </w:tcPr>
          <w:p w:rsidR="005F78E7" w:rsidRPr="00BC2A07" w:rsidRDefault="005F78E7" w:rsidP="00A57224">
            <w:pPr>
              <w:pStyle w:val="3"/>
              <w:jc w:val="right"/>
              <w:rPr>
                <w:sz w:val="18"/>
                <w:szCs w:val="18"/>
                <w:lang w:eastAsia="ru-RU"/>
              </w:rPr>
            </w:pPr>
            <w:r w:rsidRPr="00BC2A07">
              <w:rPr>
                <w:sz w:val="18"/>
                <w:szCs w:val="18"/>
                <w:lang w:eastAsia="ru-RU"/>
              </w:rPr>
              <w:t>12,00</w:t>
            </w:r>
          </w:p>
        </w:tc>
      </w:tr>
      <w:tr w:rsidR="005F78E7" w:rsidRPr="00AC5A0D" w:rsidTr="003A117D">
        <w:tc>
          <w:tcPr>
            <w:tcW w:w="9214" w:type="dxa"/>
          </w:tcPr>
          <w:p w:rsidR="005F78E7" w:rsidRPr="00BC2A07" w:rsidRDefault="005F78E7" w:rsidP="008A29BE">
            <w:pPr>
              <w:pStyle w:val="3"/>
              <w:rPr>
                <w:sz w:val="18"/>
                <w:szCs w:val="18"/>
                <w:lang w:eastAsia="ru-RU"/>
              </w:rPr>
            </w:pPr>
            <w:r w:rsidRPr="00BC2A07">
              <w:rPr>
                <w:sz w:val="18"/>
                <w:szCs w:val="18"/>
                <w:lang w:eastAsia="ru-RU"/>
              </w:rPr>
              <w:t>Текстовая реклама из расчета стоимости: 1 полосы (черно-белая) 380*290</w:t>
            </w:r>
          </w:p>
        </w:tc>
        <w:tc>
          <w:tcPr>
            <w:tcW w:w="1046" w:type="dxa"/>
            <w:vAlign w:val="center"/>
          </w:tcPr>
          <w:p w:rsidR="005F78E7" w:rsidRPr="00BC2A07" w:rsidRDefault="005F78E7" w:rsidP="00A57224">
            <w:pPr>
              <w:pStyle w:val="3"/>
              <w:jc w:val="right"/>
              <w:rPr>
                <w:sz w:val="18"/>
                <w:szCs w:val="18"/>
                <w:lang w:eastAsia="ru-RU"/>
              </w:rPr>
            </w:pPr>
            <w:r w:rsidRPr="00BC2A07">
              <w:rPr>
                <w:sz w:val="18"/>
                <w:szCs w:val="18"/>
                <w:lang w:eastAsia="ru-RU"/>
              </w:rPr>
              <w:t>14 000,00</w:t>
            </w:r>
          </w:p>
        </w:tc>
      </w:tr>
      <w:tr w:rsidR="005F78E7" w:rsidRPr="00AC5A0D" w:rsidTr="003A117D">
        <w:tc>
          <w:tcPr>
            <w:tcW w:w="9214" w:type="dxa"/>
          </w:tcPr>
          <w:p w:rsidR="005F78E7" w:rsidRPr="00BC2A07" w:rsidRDefault="005F78E7" w:rsidP="00580245">
            <w:pPr>
              <w:pStyle w:val="3"/>
              <w:rPr>
                <w:sz w:val="18"/>
                <w:szCs w:val="18"/>
                <w:lang w:eastAsia="ru-RU"/>
              </w:rPr>
            </w:pPr>
            <w:r w:rsidRPr="00BC2A07">
              <w:rPr>
                <w:sz w:val="18"/>
                <w:szCs w:val="18"/>
                <w:lang w:eastAsia="ru-RU"/>
              </w:rPr>
              <w:t>Текстовая реклама из расчета стоимости: 1 полосы (полоса цветная) 380*290</w:t>
            </w:r>
          </w:p>
        </w:tc>
        <w:tc>
          <w:tcPr>
            <w:tcW w:w="1046" w:type="dxa"/>
            <w:vAlign w:val="center"/>
          </w:tcPr>
          <w:p w:rsidR="005F78E7" w:rsidRPr="00BC2A07" w:rsidRDefault="005F78E7" w:rsidP="00A57224">
            <w:pPr>
              <w:pStyle w:val="3"/>
              <w:jc w:val="right"/>
              <w:rPr>
                <w:sz w:val="18"/>
                <w:szCs w:val="18"/>
                <w:lang w:eastAsia="ru-RU"/>
              </w:rPr>
            </w:pPr>
            <w:r w:rsidRPr="00BC2A07">
              <w:rPr>
                <w:sz w:val="18"/>
                <w:szCs w:val="18"/>
                <w:lang w:eastAsia="ru-RU"/>
              </w:rPr>
              <w:t>17 000,00</w:t>
            </w:r>
          </w:p>
        </w:tc>
      </w:tr>
      <w:tr w:rsidR="005F78E7" w:rsidRPr="00AC5A0D" w:rsidTr="003A117D">
        <w:tc>
          <w:tcPr>
            <w:tcW w:w="9214" w:type="dxa"/>
          </w:tcPr>
          <w:p w:rsidR="005F78E7" w:rsidRPr="00BC2A07" w:rsidRDefault="005F78E7" w:rsidP="00C70022">
            <w:pPr>
              <w:pStyle w:val="3"/>
              <w:rPr>
                <w:sz w:val="18"/>
                <w:szCs w:val="18"/>
                <w:lang w:eastAsia="ru-RU"/>
              </w:rPr>
            </w:pPr>
            <w:r w:rsidRPr="00BC2A07">
              <w:rPr>
                <w:sz w:val="18"/>
                <w:szCs w:val="18"/>
                <w:lang w:eastAsia="ru-RU"/>
              </w:rPr>
              <w:t>Фото-страница из расчета 1 полоса (полоса цветная) 380*290</w:t>
            </w:r>
          </w:p>
        </w:tc>
        <w:tc>
          <w:tcPr>
            <w:tcW w:w="1046" w:type="dxa"/>
            <w:vAlign w:val="center"/>
          </w:tcPr>
          <w:p w:rsidR="005F78E7" w:rsidRPr="00BC2A07" w:rsidRDefault="005F78E7" w:rsidP="00A57224">
            <w:pPr>
              <w:pStyle w:val="3"/>
              <w:jc w:val="right"/>
              <w:rPr>
                <w:sz w:val="18"/>
                <w:szCs w:val="18"/>
                <w:lang w:eastAsia="ru-RU"/>
              </w:rPr>
            </w:pPr>
            <w:r w:rsidRPr="00BC2A07">
              <w:rPr>
                <w:sz w:val="18"/>
                <w:szCs w:val="18"/>
                <w:lang w:eastAsia="ru-RU"/>
              </w:rPr>
              <w:t>12 000,00</w:t>
            </w:r>
          </w:p>
        </w:tc>
      </w:tr>
      <w:tr w:rsidR="005F78E7" w:rsidRPr="00AC5A0D" w:rsidTr="003A117D">
        <w:tc>
          <w:tcPr>
            <w:tcW w:w="9214" w:type="dxa"/>
          </w:tcPr>
          <w:p w:rsidR="005F78E7" w:rsidRPr="00BC2A07" w:rsidRDefault="005F78E7" w:rsidP="008A29BE">
            <w:pPr>
              <w:pStyle w:val="3"/>
              <w:rPr>
                <w:sz w:val="18"/>
                <w:szCs w:val="18"/>
                <w:lang w:eastAsia="ru-RU"/>
              </w:rPr>
            </w:pPr>
            <w:r w:rsidRPr="00BC2A07">
              <w:rPr>
                <w:sz w:val="18"/>
                <w:szCs w:val="18"/>
                <w:lang w:eastAsia="ru-RU"/>
              </w:rPr>
              <w:t>Фото-страница из расчета 1 полоса (черно-белая) 380*290</w:t>
            </w:r>
          </w:p>
        </w:tc>
        <w:tc>
          <w:tcPr>
            <w:tcW w:w="1046" w:type="dxa"/>
            <w:vAlign w:val="center"/>
          </w:tcPr>
          <w:p w:rsidR="005F78E7" w:rsidRPr="00BC2A07" w:rsidRDefault="005F78E7" w:rsidP="00A57224">
            <w:pPr>
              <w:pStyle w:val="3"/>
              <w:jc w:val="right"/>
              <w:rPr>
                <w:sz w:val="18"/>
                <w:szCs w:val="18"/>
                <w:lang w:eastAsia="ru-RU"/>
              </w:rPr>
            </w:pPr>
            <w:r w:rsidRPr="00BC2A07">
              <w:rPr>
                <w:sz w:val="18"/>
                <w:szCs w:val="18"/>
                <w:lang w:eastAsia="ru-RU"/>
              </w:rPr>
              <w:t>10 000,00</w:t>
            </w:r>
          </w:p>
        </w:tc>
      </w:tr>
      <w:tr w:rsidR="005F78E7" w:rsidRPr="00AC5A0D" w:rsidTr="003A117D">
        <w:tc>
          <w:tcPr>
            <w:tcW w:w="9214" w:type="dxa"/>
          </w:tcPr>
          <w:p w:rsidR="005F78E7" w:rsidRPr="00BC2A07" w:rsidRDefault="005F78E7" w:rsidP="00C70022">
            <w:pPr>
              <w:pStyle w:val="3"/>
              <w:rPr>
                <w:sz w:val="18"/>
                <w:szCs w:val="18"/>
                <w:lang w:eastAsia="ru-RU"/>
              </w:rPr>
            </w:pPr>
            <w:r w:rsidRPr="00BC2A07">
              <w:rPr>
                <w:sz w:val="18"/>
                <w:szCs w:val="18"/>
                <w:lang w:eastAsia="ru-RU"/>
              </w:rPr>
              <w:t>Рубрика «ДОСКА ПОЧЕТА» 1 фотография (полоса цветная) с текстовкой размером (8,3*10 см.)</w:t>
            </w:r>
          </w:p>
        </w:tc>
        <w:tc>
          <w:tcPr>
            <w:tcW w:w="1046" w:type="dxa"/>
            <w:vAlign w:val="center"/>
          </w:tcPr>
          <w:p w:rsidR="005F78E7" w:rsidRPr="00BC2A07" w:rsidRDefault="005F78E7" w:rsidP="00A57224">
            <w:pPr>
              <w:pStyle w:val="3"/>
              <w:jc w:val="right"/>
              <w:rPr>
                <w:sz w:val="18"/>
                <w:szCs w:val="18"/>
                <w:lang w:eastAsia="ru-RU"/>
              </w:rPr>
            </w:pPr>
            <w:r w:rsidRPr="00BC2A07">
              <w:rPr>
                <w:sz w:val="18"/>
                <w:szCs w:val="18"/>
                <w:lang w:eastAsia="ru-RU"/>
              </w:rPr>
              <w:t>820,00</w:t>
            </w:r>
          </w:p>
        </w:tc>
      </w:tr>
      <w:tr w:rsidR="005F78E7" w:rsidRPr="00AC5A0D" w:rsidTr="003A117D">
        <w:tc>
          <w:tcPr>
            <w:tcW w:w="9214" w:type="dxa"/>
          </w:tcPr>
          <w:p w:rsidR="005F78E7" w:rsidRPr="00BC2A07" w:rsidRDefault="005F78E7" w:rsidP="008A29BE">
            <w:pPr>
              <w:pStyle w:val="3"/>
              <w:rPr>
                <w:sz w:val="18"/>
                <w:szCs w:val="18"/>
                <w:lang w:eastAsia="ru-RU"/>
              </w:rPr>
            </w:pPr>
            <w:r w:rsidRPr="00BC2A07">
              <w:rPr>
                <w:sz w:val="18"/>
                <w:szCs w:val="18"/>
                <w:lang w:eastAsia="ru-RU"/>
              </w:rPr>
              <w:t>Частные объявления: «КУПЛЮ», «ПРОДАМ», «МЕНЯЮ», «РАЗНОЕ» - за знак в тексте</w:t>
            </w:r>
          </w:p>
        </w:tc>
        <w:tc>
          <w:tcPr>
            <w:tcW w:w="1046" w:type="dxa"/>
            <w:vAlign w:val="center"/>
          </w:tcPr>
          <w:p w:rsidR="005F78E7" w:rsidRPr="00BC2A07" w:rsidRDefault="005F78E7" w:rsidP="00A57224">
            <w:pPr>
              <w:pStyle w:val="3"/>
              <w:jc w:val="right"/>
              <w:rPr>
                <w:sz w:val="18"/>
                <w:szCs w:val="18"/>
                <w:lang w:eastAsia="ru-RU"/>
              </w:rPr>
            </w:pPr>
            <w:r w:rsidRPr="00BC2A07">
              <w:rPr>
                <w:sz w:val="18"/>
                <w:szCs w:val="18"/>
                <w:lang w:eastAsia="ru-RU"/>
              </w:rPr>
              <w:t>1,00</w:t>
            </w:r>
          </w:p>
        </w:tc>
      </w:tr>
      <w:tr w:rsidR="005F78E7" w:rsidRPr="00AC5A0D" w:rsidTr="003A117D">
        <w:tc>
          <w:tcPr>
            <w:tcW w:w="9214" w:type="dxa"/>
          </w:tcPr>
          <w:p w:rsidR="005F78E7" w:rsidRPr="00BC2A07" w:rsidRDefault="005F78E7" w:rsidP="008A29BE">
            <w:pPr>
              <w:pStyle w:val="3"/>
              <w:rPr>
                <w:sz w:val="18"/>
                <w:szCs w:val="18"/>
                <w:lang w:eastAsia="ru-RU"/>
              </w:rPr>
            </w:pPr>
            <w:r w:rsidRPr="00BC2A07">
              <w:rPr>
                <w:sz w:val="18"/>
                <w:szCs w:val="18"/>
                <w:lang w:eastAsia="ru-RU"/>
              </w:rPr>
              <w:t xml:space="preserve">Размещение (бессрочно) статьи рекламного характера на сайте </w:t>
            </w:r>
            <w:r w:rsidRPr="00A57224">
              <w:rPr>
                <w:sz w:val="18"/>
                <w:szCs w:val="18"/>
                <w:lang w:val="en-US" w:eastAsia="ru-RU"/>
              </w:rPr>
              <w:t>OZVEST</w:t>
            </w:r>
            <w:r w:rsidRPr="00BC2A07">
              <w:rPr>
                <w:sz w:val="18"/>
                <w:szCs w:val="18"/>
                <w:lang w:eastAsia="ru-RU"/>
              </w:rPr>
              <w:t>.</w:t>
            </w:r>
            <w:r w:rsidRPr="00A57224">
              <w:rPr>
                <w:sz w:val="18"/>
                <w:szCs w:val="18"/>
                <w:lang w:val="en-US" w:eastAsia="ru-RU"/>
              </w:rPr>
              <w:t>RU</w:t>
            </w:r>
            <w:r w:rsidRPr="00BC2A07">
              <w:rPr>
                <w:sz w:val="18"/>
                <w:szCs w:val="18"/>
                <w:lang w:eastAsia="ru-RU"/>
              </w:rPr>
              <w:t>в рубриках «ПОДРОБНОСТИ»           или «ЗНАЙ НАШИХ»</w:t>
            </w:r>
          </w:p>
        </w:tc>
        <w:tc>
          <w:tcPr>
            <w:tcW w:w="1046" w:type="dxa"/>
            <w:vAlign w:val="center"/>
          </w:tcPr>
          <w:p w:rsidR="005F78E7" w:rsidRPr="00BC2A07" w:rsidRDefault="005F78E7" w:rsidP="00A57224">
            <w:pPr>
              <w:pStyle w:val="3"/>
              <w:jc w:val="right"/>
              <w:rPr>
                <w:sz w:val="18"/>
                <w:szCs w:val="18"/>
                <w:lang w:eastAsia="ru-RU"/>
              </w:rPr>
            </w:pPr>
            <w:r w:rsidRPr="00BC2A07">
              <w:rPr>
                <w:sz w:val="18"/>
                <w:szCs w:val="18"/>
                <w:lang w:eastAsia="ru-RU"/>
              </w:rPr>
              <w:t>500,00</w:t>
            </w:r>
          </w:p>
        </w:tc>
      </w:tr>
      <w:tr w:rsidR="005F78E7" w:rsidRPr="00AC5A0D" w:rsidTr="003A117D">
        <w:tc>
          <w:tcPr>
            <w:tcW w:w="9214" w:type="dxa"/>
          </w:tcPr>
          <w:p w:rsidR="005F78E7" w:rsidRPr="00BC2A07" w:rsidRDefault="005F78E7" w:rsidP="008A29BE">
            <w:pPr>
              <w:pStyle w:val="3"/>
              <w:rPr>
                <w:sz w:val="18"/>
                <w:szCs w:val="18"/>
                <w:lang w:eastAsia="ru-RU"/>
              </w:rPr>
            </w:pPr>
            <w:r w:rsidRPr="00BC2A07">
              <w:rPr>
                <w:sz w:val="18"/>
                <w:szCs w:val="18"/>
                <w:lang w:eastAsia="ru-RU"/>
              </w:rPr>
              <w:t>Изготовление статичного баннера</w:t>
            </w:r>
          </w:p>
        </w:tc>
        <w:tc>
          <w:tcPr>
            <w:tcW w:w="1046" w:type="dxa"/>
            <w:vAlign w:val="center"/>
          </w:tcPr>
          <w:p w:rsidR="005F78E7" w:rsidRPr="00BC2A07" w:rsidRDefault="005F78E7" w:rsidP="00A57224">
            <w:pPr>
              <w:pStyle w:val="3"/>
              <w:jc w:val="right"/>
              <w:rPr>
                <w:sz w:val="18"/>
                <w:szCs w:val="18"/>
                <w:lang w:eastAsia="ru-RU"/>
              </w:rPr>
            </w:pPr>
            <w:r w:rsidRPr="00BC2A07">
              <w:rPr>
                <w:sz w:val="18"/>
                <w:szCs w:val="18"/>
                <w:lang w:eastAsia="ru-RU"/>
              </w:rPr>
              <w:t>250,00</w:t>
            </w:r>
          </w:p>
        </w:tc>
      </w:tr>
      <w:tr w:rsidR="005F78E7" w:rsidRPr="00AC5A0D" w:rsidTr="003A117D">
        <w:tc>
          <w:tcPr>
            <w:tcW w:w="9214" w:type="dxa"/>
          </w:tcPr>
          <w:p w:rsidR="005F78E7" w:rsidRPr="00BC2A07" w:rsidRDefault="005F78E7" w:rsidP="008A29BE">
            <w:pPr>
              <w:pStyle w:val="3"/>
              <w:rPr>
                <w:sz w:val="18"/>
                <w:szCs w:val="18"/>
                <w:lang w:eastAsia="ru-RU"/>
              </w:rPr>
            </w:pPr>
            <w:r w:rsidRPr="00BC2A07">
              <w:rPr>
                <w:sz w:val="18"/>
                <w:szCs w:val="18"/>
                <w:lang w:eastAsia="ru-RU"/>
              </w:rPr>
              <w:t>Изготовление анимированного баннера</w:t>
            </w:r>
          </w:p>
        </w:tc>
        <w:tc>
          <w:tcPr>
            <w:tcW w:w="1046" w:type="dxa"/>
            <w:vAlign w:val="center"/>
          </w:tcPr>
          <w:p w:rsidR="005F78E7" w:rsidRPr="00BC2A07" w:rsidRDefault="005F78E7" w:rsidP="00A57224">
            <w:pPr>
              <w:pStyle w:val="3"/>
              <w:jc w:val="right"/>
              <w:rPr>
                <w:sz w:val="18"/>
                <w:szCs w:val="18"/>
                <w:lang w:eastAsia="ru-RU"/>
              </w:rPr>
            </w:pPr>
            <w:r w:rsidRPr="00BC2A07">
              <w:rPr>
                <w:sz w:val="18"/>
                <w:szCs w:val="18"/>
                <w:lang w:eastAsia="ru-RU"/>
              </w:rPr>
              <w:t>400,00</w:t>
            </w:r>
          </w:p>
        </w:tc>
      </w:tr>
      <w:tr w:rsidR="005F78E7" w:rsidRPr="00AC5A0D" w:rsidTr="003A117D">
        <w:tc>
          <w:tcPr>
            <w:tcW w:w="9214" w:type="dxa"/>
          </w:tcPr>
          <w:p w:rsidR="005F78E7" w:rsidRPr="00BC2A07" w:rsidRDefault="005F78E7" w:rsidP="008A29BE">
            <w:pPr>
              <w:pStyle w:val="3"/>
              <w:rPr>
                <w:sz w:val="18"/>
                <w:szCs w:val="18"/>
                <w:lang w:eastAsia="ru-RU"/>
              </w:rPr>
            </w:pPr>
            <w:r w:rsidRPr="00BC2A07">
              <w:rPr>
                <w:sz w:val="18"/>
                <w:szCs w:val="18"/>
                <w:lang w:eastAsia="ru-RU"/>
              </w:rPr>
              <w:t xml:space="preserve">Изготовление </w:t>
            </w:r>
            <w:r w:rsidRPr="00A57224">
              <w:rPr>
                <w:sz w:val="18"/>
                <w:szCs w:val="18"/>
                <w:lang w:val="en-US" w:eastAsia="ru-RU"/>
              </w:rPr>
              <w:t xml:space="preserve">flash </w:t>
            </w:r>
            <w:r w:rsidRPr="00BC2A07">
              <w:rPr>
                <w:sz w:val="18"/>
                <w:szCs w:val="18"/>
                <w:lang w:eastAsia="ru-RU"/>
              </w:rPr>
              <w:t>баннера</w:t>
            </w:r>
          </w:p>
        </w:tc>
        <w:tc>
          <w:tcPr>
            <w:tcW w:w="1046" w:type="dxa"/>
            <w:vAlign w:val="center"/>
          </w:tcPr>
          <w:p w:rsidR="005F78E7" w:rsidRPr="00BC2A07" w:rsidRDefault="005F78E7" w:rsidP="00A57224">
            <w:pPr>
              <w:pStyle w:val="3"/>
              <w:jc w:val="right"/>
              <w:rPr>
                <w:sz w:val="18"/>
                <w:szCs w:val="18"/>
                <w:lang w:eastAsia="ru-RU"/>
              </w:rPr>
            </w:pPr>
            <w:r w:rsidRPr="00BC2A07">
              <w:rPr>
                <w:sz w:val="18"/>
                <w:szCs w:val="18"/>
                <w:lang w:eastAsia="ru-RU"/>
              </w:rPr>
              <w:t>600,00</w:t>
            </w:r>
          </w:p>
        </w:tc>
      </w:tr>
      <w:tr w:rsidR="005F78E7" w:rsidRPr="00AC5A0D" w:rsidTr="003A117D">
        <w:tc>
          <w:tcPr>
            <w:tcW w:w="9214" w:type="dxa"/>
          </w:tcPr>
          <w:p w:rsidR="005F78E7" w:rsidRPr="00BC2A07" w:rsidRDefault="005F78E7" w:rsidP="008A29BE">
            <w:pPr>
              <w:pStyle w:val="3"/>
              <w:rPr>
                <w:sz w:val="18"/>
                <w:szCs w:val="18"/>
                <w:lang w:eastAsia="ru-RU"/>
              </w:rPr>
            </w:pPr>
            <w:r w:rsidRPr="00BC2A07">
              <w:rPr>
                <w:sz w:val="18"/>
                <w:szCs w:val="18"/>
                <w:lang w:eastAsia="ru-RU"/>
              </w:rPr>
              <w:t>Размещение баннера на одной из площадок главного баннера на главной странице сайта</w:t>
            </w:r>
          </w:p>
        </w:tc>
        <w:tc>
          <w:tcPr>
            <w:tcW w:w="1046" w:type="dxa"/>
            <w:vAlign w:val="center"/>
          </w:tcPr>
          <w:p w:rsidR="005F78E7" w:rsidRPr="00BC2A07" w:rsidRDefault="005F78E7" w:rsidP="00A57224">
            <w:pPr>
              <w:pStyle w:val="3"/>
              <w:jc w:val="right"/>
              <w:rPr>
                <w:sz w:val="18"/>
                <w:szCs w:val="18"/>
                <w:lang w:eastAsia="ru-RU"/>
              </w:rPr>
            </w:pPr>
            <w:r w:rsidRPr="00BC2A07">
              <w:rPr>
                <w:sz w:val="18"/>
                <w:szCs w:val="18"/>
                <w:lang w:eastAsia="ru-RU"/>
              </w:rPr>
              <w:t>500,00</w:t>
            </w:r>
          </w:p>
        </w:tc>
      </w:tr>
      <w:tr w:rsidR="005F78E7" w:rsidRPr="00AC5A0D" w:rsidTr="003A117D">
        <w:tc>
          <w:tcPr>
            <w:tcW w:w="9214" w:type="dxa"/>
          </w:tcPr>
          <w:p w:rsidR="005F78E7" w:rsidRPr="00BC2A07" w:rsidRDefault="005F78E7" w:rsidP="008A29BE">
            <w:pPr>
              <w:pStyle w:val="3"/>
              <w:rPr>
                <w:sz w:val="18"/>
                <w:szCs w:val="18"/>
                <w:lang w:eastAsia="ru-RU"/>
              </w:rPr>
            </w:pPr>
            <w:r w:rsidRPr="00BC2A07">
              <w:rPr>
                <w:sz w:val="18"/>
                <w:szCs w:val="18"/>
                <w:lang w:eastAsia="ru-RU"/>
              </w:rPr>
              <w:t>Размещение баннера на главной странице сайта: баннер в боковой колонке 228*200 рх (в месяц)</w:t>
            </w:r>
          </w:p>
        </w:tc>
        <w:tc>
          <w:tcPr>
            <w:tcW w:w="1046" w:type="dxa"/>
            <w:vAlign w:val="center"/>
          </w:tcPr>
          <w:p w:rsidR="005F78E7" w:rsidRPr="00BC2A07" w:rsidRDefault="005F78E7" w:rsidP="00A57224">
            <w:pPr>
              <w:pStyle w:val="3"/>
              <w:jc w:val="right"/>
              <w:rPr>
                <w:sz w:val="18"/>
                <w:szCs w:val="18"/>
                <w:lang w:eastAsia="ru-RU"/>
              </w:rPr>
            </w:pPr>
            <w:r w:rsidRPr="00BC2A07">
              <w:rPr>
                <w:sz w:val="18"/>
                <w:szCs w:val="18"/>
                <w:lang w:eastAsia="ru-RU"/>
              </w:rPr>
              <w:t>350,00</w:t>
            </w:r>
          </w:p>
        </w:tc>
      </w:tr>
      <w:tr w:rsidR="005F78E7" w:rsidRPr="00AC5A0D" w:rsidTr="003A117D">
        <w:tc>
          <w:tcPr>
            <w:tcW w:w="9214" w:type="dxa"/>
          </w:tcPr>
          <w:p w:rsidR="005F78E7" w:rsidRPr="00BC2A07" w:rsidRDefault="005F78E7" w:rsidP="008A29BE">
            <w:pPr>
              <w:pStyle w:val="3"/>
              <w:rPr>
                <w:sz w:val="18"/>
                <w:szCs w:val="18"/>
                <w:lang w:eastAsia="ru-RU"/>
              </w:rPr>
            </w:pPr>
            <w:r w:rsidRPr="00BC2A07">
              <w:rPr>
                <w:sz w:val="18"/>
                <w:szCs w:val="18"/>
                <w:lang w:eastAsia="ru-RU"/>
              </w:rPr>
              <w:t>Размещение баннера на главной странице сайта: в центре под анонсами 658*100 рх (в месяц)</w:t>
            </w:r>
          </w:p>
        </w:tc>
        <w:tc>
          <w:tcPr>
            <w:tcW w:w="1046" w:type="dxa"/>
            <w:vAlign w:val="center"/>
          </w:tcPr>
          <w:p w:rsidR="005F78E7" w:rsidRPr="00BC2A07" w:rsidRDefault="005F78E7" w:rsidP="00A57224">
            <w:pPr>
              <w:pStyle w:val="3"/>
              <w:jc w:val="right"/>
              <w:rPr>
                <w:sz w:val="18"/>
                <w:szCs w:val="18"/>
                <w:lang w:eastAsia="ru-RU"/>
              </w:rPr>
            </w:pPr>
            <w:r w:rsidRPr="00BC2A07">
              <w:rPr>
                <w:sz w:val="18"/>
                <w:szCs w:val="18"/>
                <w:lang w:eastAsia="ru-RU"/>
              </w:rPr>
              <w:t>300,00</w:t>
            </w:r>
          </w:p>
        </w:tc>
      </w:tr>
      <w:tr w:rsidR="005F78E7" w:rsidRPr="00AC5A0D" w:rsidTr="003A117D">
        <w:tc>
          <w:tcPr>
            <w:tcW w:w="9214" w:type="dxa"/>
            <w:tcBorders>
              <w:bottom w:val="single" w:sz="12" w:space="0" w:color="auto"/>
            </w:tcBorders>
          </w:tcPr>
          <w:p w:rsidR="005F78E7" w:rsidRPr="00BC2A07" w:rsidRDefault="005F78E7" w:rsidP="008A29BE">
            <w:pPr>
              <w:pStyle w:val="3"/>
              <w:rPr>
                <w:sz w:val="18"/>
                <w:szCs w:val="18"/>
                <w:lang w:eastAsia="ru-RU"/>
              </w:rPr>
            </w:pPr>
            <w:r w:rsidRPr="00BC2A07">
              <w:rPr>
                <w:sz w:val="18"/>
                <w:szCs w:val="18"/>
                <w:lang w:eastAsia="ru-RU"/>
              </w:rPr>
              <w:t>Размещение баннера на главной странице сайта: баннер 658*100 рх на страницах конкретных материалов (в месяц)</w:t>
            </w:r>
          </w:p>
        </w:tc>
        <w:tc>
          <w:tcPr>
            <w:tcW w:w="1046" w:type="dxa"/>
            <w:tcBorders>
              <w:bottom w:val="single" w:sz="12" w:space="0" w:color="auto"/>
            </w:tcBorders>
            <w:vAlign w:val="center"/>
          </w:tcPr>
          <w:p w:rsidR="005F78E7" w:rsidRPr="00BC2A07" w:rsidRDefault="005F78E7" w:rsidP="00A57224">
            <w:pPr>
              <w:pStyle w:val="3"/>
              <w:jc w:val="right"/>
              <w:rPr>
                <w:sz w:val="18"/>
                <w:szCs w:val="18"/>
                <w:lang w:eastAsia="ru-RU"/>
              </w:rPr>
            </w:pPr>
            <w:r w:rsidRPr="00BC2A07">
              <w:rPr>
                <w:sz w:val="18"/>
                <w:szCs w:val="18"/>
                <w:lang w:eastAsia="ru-RU"/>
              </w:rPr>
              <w:t>200,00</w:t>
            </w:r>
          </w:p>
        </w:tc>
      </w:tr>
    </w:tbl>
    <w:p w:rsidR="005F78E7" w:rsidRDefault="005F78E7" w:rsidP="00741AA0">
      <w:pPr>
        <w:pStyle w:val="3"/>
        <w:rPr>
          <w:lang w:eastAsia="ru-RU"/>
        </w:rPr>
      </w:pPr>
      <w:r w:rsidRPr="00C66A00">
        <w:tab/>
        <w:t>–</w:t>
      </w:r>
      <w:r w:rsidRPr="00C66A00">
        <w:tab/>
      </w:r>
      <w:r w:rsidRPr="00C66A00">
        <w:rPr>
          <w:lang w:eastAsia="ru-RU"/>
        </w:rPr>
        <w:t xml:space="preserve">по видам </w:t>
      </w:r>
      <w:r>
        <w:rPr>
          <w:lang w:eastAsia="ru-RU"/>
        </w:rPr>
        <w:t>скидок</w:t>
      </w:r>
      <w:r w:rsidRPr="00C66A00">
        <w:rPr>
          <w:lang w:eastAsia="ru-RU"/>
        </w:rPr>
        <w:t>:</w:t>
      </w: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8640"/>
        <w:gridCol w:w="1566"/>
      </w:tblGrid>
      <w:tr w:rsidR="005F78E7" w:rsidRPr="00AC5A0D" w:rsidTr="003A117D">
        <w:tc>
          <w:tcPr>
            <w:tcW w:w="10206" w:type="dxa"/>
            <w:gridSpan w:val="2"/>
            <w:tcBorders>
              <w:top w:val="nil"/>
              <w:left w:val="nil"/>
              <w:bottom w:val="single" w:sz="12" w:space="0" w:color="auto"/>
              <w:right w:val="nil"/>
            </w:tcBorders>
            <w:vAlign w:val="center"/>
          </w:tcPr>
          <w:p w:rsidR="005F78E7" w:rsidRPr="00BC2A07" w:rsidRDefault="005F78E7" w:rsidP="002A3A40">
            <w:pPr>
              <w:pStyle w:val="3"/>
              <w:jc w:val="right"/>
              <w:rPr>
                <w:sz w:val="18"/>
                <w:szCs w:val="18"/>
                <w:lang w:eastAsia="ru-RU"/>
              </w:rPr>
            </w:pPr>
            <w:r w:rsidRPr="00BC2A07">
              <w:rPr>
                <w:sz w:val="18"/>
                <w:szCs w:val="18"/>
                <w:lang w:eastAsia="ru-RU"/>
              </w:rPr>
              <w:t>Таблица №10</w:t>
            </w:r>
          </w:p>
        </w:tc>
      </w:tr>
      <w:tr w:rsidR="005F78E7" w:rsidRPr="00AC5A0D" w:rsidTr="003A117D">
        <w:tc>
          <w:tcPr>
            <w:tcW w:w="8640" w:type="dxa"/>
            <w:tcBorders>
              <w:top w:val="single" w:sz="12" w:space="0" w:color="auto"/>
              <w:bottom w:val="single" w:sz="12" w:space="0" w:color="auto"/>
            </w:tcBorders>
          </w:tcPr>
          <w:p w:rsidR="005F78E7" w:rsidRPr="00BC2A07" w:rsidRDefault="005F78E7" w:rsidP="00A57224">
            <w:pPr>
              <w:pStyle w:val="3"/>
              <w:jc w:val="center"/>
              <w:rPr>
                <w:sz w:val="18"/>
                <w:szCs w:val="18"/>
                <w:lang w:eastAsia="ru-RU"/>
              </w:rPr>
            </w:pPr>
            <w:r w:rsidRPr="00BC2A07">
              <w:rPr>
                <w:sz w:val="18"/>
                <w:szCs w:val="18"/>
                <w:lang w:eastAsia="ru-RU"/>
              </w:rPr>
              <w:t>Условия предоставления скидки</w:t>
            </w:r>
          </w:p>
        </w:tc>
        <w:tc>
          <w:tcPr>
            <w:tcW w:w="1566" w:type="dxa"/>
            <w:tcBorders>
              <w:top w:val="single" w:sz="12" w:space="0" w:color="auto"/>
              <w:bottom w:val="single" w:sz="12" w:space="0" w:color="auto"/>
            </w:tcBorders>
            <w:vAlign w:val="center"/>
          </w:tcPr>
          <w:p w:rsidR="005F78E7" w:rsidRPr="00BC2A07" w:rsidRDefault="005F78E7" w:rsidP="00107126">
            <w:pPr>
              <w:pStyle w:val="3"/>
              <w:jc w:val="center"/>
              <w:rPr>
                <w:sz w:val="18"/>
                <w:szCs w:val="18"/>
                <w:lang w:eastAsia="ru-RU"/>
              </w:rPr>
            </w:pPr>
            <w:r w:rsidRPr="00BC2A07">
              <w:rPr>
                <w:sz w:val="18"/>
                <w:szCs w:val="18"/>
                <w:lang w:eastAsia="ru-RU"/>
              </w:rPr>
              <w:t>Размер скидки,</w:t>
            </w:r>
          </w:p>
          <w:p w:rsidR="005F78E7" w:rsidRPr="00BC2A07" w:rsidRDefault="005F78E7" w:rsidP="00107126">
            <w:pPr>
              <w:pStyle w:val="3"/>
              <w:jc w:val="center"/>
              <w:rPr>
                <w:sz w:val="18"/>
                <w:szCs w:val="18"/>
                <w:lang w:eastAsia="ru-RU"/>
              </w:rPr>
            </w:pPr>
            <w:r w:rsidRPr="00BC2A07">
              <w:rPr>
                <w:sz w:val="18"/>
                <w:szCs w:val="18"/>
                <w:lang w:eastAsia="ru-RU"/>
              </w:rPr>
              <w:t>%</w:t>
            </w:r>
          </w:p>
        </w:tc>
      </w:tr>
      <w:tr w:rsidR="005F78E7" w:rsidRPr="00AC5A0D" w:rsidTr="003A117D">
        <w:tc>
          <w:tcPr>
            <w:tcW w:w="8640" w:type="dxa"/>
            <w:tcBorders>
              <w:top w:val="single" w:sz="12" w:space="0" w:color="auto"/>
            </w:tcBorders>
          </w:tcPr>
          <w:p w:rsidR="005F78E7" w:rsidRPr="00BC2A07" w:rsidRDefault="005F78E7" w:rsidP="00AA347A">
            <w:pPr>
              <w:pStyle w:val="3"/>
              <w:rPr>
                <w:sz w:val="18"/>
                <w:szCs w:val="18"/>
                <w:lang w:eastAsia="ru-RU"/>
              </w:rPr>
            </w:pPr>
            <w:r w:rsidRPr="00BC2A07">
              <w:rPr>
                <w:sz w:val="18"/>
                <w:szCs w:val="18"/>
                <w:lang w:eastAsia="ru-RU"/>
              </w:rPr>
              <w:t>При постоянном размещении, после 3-х размещений</w:t>
            </w:r>
          </w:p>
        </w:tc>
        <w:tc>
          <w:tcPr>
            <w:tcW w:w="1566" w:type="dxa"/>
            <w:tcBorders>
              <w:top w:val="single" w:sz="12" w:space="0" w:color="auto"/>
            </w:tcBorders>
            <w:vAlign w:val="center"/>
          </w:tcPr>
          <w:p w:rsidR="005F78E7" w:rsidRPr="00BC2A07" w:rsidRDefault="005F78E7" w:rsidP="00A57224">
            <w:pPr>
              <w:pStyle w:val="3"/>
              <w:jc w:val="center"/>
              <w:rPr>
                <w:sz w:val="18"/>
                <w:szCs w:val="18"/>
                <w:lang w:eastAsia="ru-RU"/>
              </w:rPr>
            </w:pPr>
            <w:r w:rsidRPr="00BC2A07">
              <w:rPr>
                <w:sz w:val="18"/>
                <w:szCs w:val="18"/>
                <w:lang w:eastAsia="ru-RU"/>
              </w:rPr>
              <w:t>10</w:t>
            </w:r>
          </w:p>
        </w:tc>
      </w:tr>
      <w:tr w:rsidR="005F78E7" w:rsidRPr="00AC5A0D" w:rsidTr="003A117D">
        <w:tc>
          <w:tcPr>
            <w:tcW w:w="8640" w:type="dxa"/>
          </w:tcPr>
          <w:p w:rsidR="005F78E7" w:rsidRPr="00BC2A07" w:rsidRDefault="005F78E7" w:rsidP="00AA347A">
            <w:pPr>
              <w:pStyle w:val="3"/>
              <w:rPr>
                <w:sz w:val="18"/>
                <w:szCs w:val="18"/>
                <w:lang w:eastAsia="ru-RU"/>
              </w:rPr>
            </w:pPr>
            <w:r w:rsidRPr="00BC2A07">
              <w:rPr>
                <w:sz w:val="18"/>
                <w:szCs w:val="18"/>
                <w:lang w:eastAsia="ru-RU"/>
              </w:rPr>
              <w:t>При постоянном размещении, после 5-го размещения</w:t>
            </w:r>
          </w:p>
        </w:tc>
        <w:tc>
          <w:tcPr>
            <w:tcW w:w="1566" w:type="dxa"/>
            <w:vAlign w:val="center"/>
          </w:tcPr>
          <w:p w:rsidR="005F78E7" w:rsidRPr="00BC2A07" w:rsidRDefault="005F78E7" w:rsidP="00A57224">
            <w:pPr>
              <w:pStyle w:val="3"/>
              <w:jc w:val="center"/>
              <w:rPr>
                <w:sz w:val="18"/>
                <w:szCs w:val="18"/>
                <w:lang w:eastAsia="ru-RU"/>
              </w:rPr>
            </w:pPr>
            <w:r w:rsidRPr="00BC2A07">
              <w:rPr>
                <w:sz w:val="18"/>
                <w:szCs w:val="18"/>
                <w:lang w:eastAsia="ru-RU"/>
              </w:rPr>
              <w:t>20</w:t>
            </w:r>
          </w:p>
        </w:tc>
      </w:tr>
      <w:tr w:rsidR="005F78E7" w:rsidRPr="00AC5A0D" w:rsidTr="003A117D">
        <w:tc>
          <w:tcPr>
            <w:tcW w:w="8640" w:type="dxa"/>
            <w:tcBorders>
              <w:bottom w:val="single" w:sz="12" w:space="0" w:color="auto"/>
            </w:tcBorders>
          </w:tcPr>
          <w:p w:rsidR="005F78E7" w:rsidRPr="00BC2A07" w:rsidRDefault="005F78E7" w:rsidP="00AA347A">
            <w:pPr>
              <w:pStyle w:val="3"/>
              <w:rPr>
                <w:sz w:val="18"/>
                <w:szCs w:val="18"/>
                <w:lang w:eastAsia="ru-RU"/>
              </w:rPr>
            </w:pPr>
            <w:r w:rsidRPr="00BC2A07">
              <w:rPr>
                <w:sz w:val="18"/>
                <w:szCs w:val="18"/>
                <w:lang w:eastAsia="ru-RU"/>
              </w:rPr>
              <w:t xml:space="preserve">В рамках договоров длительного действия или при условии предоплаты </w:t>
            </w:r>
          </w:p>
        </w:tc>
        <w:tc>
          <w:tcPr>
            <w:tcW w:w="1566" w:type="dxa"/>
            <w:tcBorders>
              <w:bottom w:val="single" w:sz="12" w:space="0" w:color="auto"/>
            </w:tcBorders>
            <w:vAlign w:val="center"/>
          </w:tcPr>
          <w:p w:rsidR="005F78E7" w:rsidRPr="00BC2A07" w:rsidRDefault="005F78E7" w:rsidP="00A57224">
            <w:pPr>
              <w:pStyle w:val="3"/>
              <w:jc w:val="center"/>
              <w:rPr>
                <w:sz w:val="18"/>
                <w:szCs w:val="18"/>
                <w:lang w:eastAsia="ru-RU"/>
              </w:rPr>
            </w:pPr>
            <w:r w:rsidRPr="00BC2A07">
              <w:rPr>
                <w:sz w:val="18"/>
                <w:szCs w:val="18"/>
                <w:lang w:eastAsia="ru-RU"/>
              </w:rPr>
              <w:t>25</w:t>
            </w:r>
          </w:p>
        </w:tc>
      </w:tr>
    </w:tbl>
    <w:p w:rsidR="005F78E7" w:rsidRPr="00543CDB" w:rsidRDefault="005F78E7" w:rsidP="00411104">
      <w:pPr>
        <w:pStyle w:val="BodyText"/>
        <w:rPr>
          <w:sz w:val="10"/>
          <w:szCs w:val="10"/>
        </w:rPr>
      </w:pPr>
    </w:p>
    <w:p w:rsidR="005F78E7" w:rsidRDefault="005F78E7" w:rsidP="00411104">
      <w:pPr>
        <w:pStyle w:val="BodyText"/>
      </w:pPr>
      <w:r>
        <w:tab/>
        <w:t>3.</w:t>
      </w:r>
      <w:r>
        <w:tab/>
        <w:t>Доходы</w:t>
      </w:r>
      <w:r w:rsidRPr="00DE173B">
        <w:t xml:space="preserve"> от оказания Учреждением услуг</w:t>
      </w:r>
      <w:r>
        <w:t xml:space="preserve"> по размещению в газете «Озерский вестник» реклам и объявлений</w:t>
      </w:r>
      <w:r w:rsidRPr="00DE173B">
        <w:t>, предоставление которых осуществляется на платной основе, определен</w:t>
      </w:r>
      <w:r>
        <w:t>ы</w:t>
      </w:r>
      <w:r w:rsidRPr="00DE173B">
        <w:t xml:space="preserve"> планом финансово-хозяйственной деятельности </w:t>
      </w:r>
      <w:r>
        <w:t xml:space="preserve">      </w:t>
      </w:r>
      <w:r w:rsidRPr="00DE173B">
        <w:t>на 201</w:t>
      </w:r>
      <w:r>
        <w:t>5</w:t>
      </w:r>
      <w:r w:rsidRPr="00DE173B">
        <w:t xml:space="preserve"> год в сумме </w:t>
      </w:r>
      <w:r>
        <w:t>2 396 434,75 рублей, ф</w:t>
      </w:r>
      <w:r w:rsidRPr="00DE173B">
        <w:t xml:space="preserve">актически получено доходов в сумме </w:t>
      </w:r>
      <w:r>
        <w:t>2 396 434,75 рублей.</w:t>
      </w:r>
    </w:p>
    <w:p w:rsidR="005F78E7" w:rsidRPr="00A969A2" w:rsidRDefault="005F78E7" w:rsidP="00055E71">
      <w:pPr>
        <w:pStyle w:val="BodyText"/>
      </w:pPr>
      <w:r>
        <w:tab/>
        <w:t>4.</w:t>
      </w:r>
      <w:r>
        <w:tab/>
      </w:r>
      <w:r w:rsidRPr="00A969A2">
        <w:t xml:space="preserve">Проверкой полноты учета и отражения сведений о наличии доходов </w:t>
      </w:r>
      <w:r>
        <w:t xml:space="preserve">                </w:t>
      </w:r>
      <w:r w:rsidRPr="00A969A2">
        <w:t>на платные услуги по размещению в газете «Озерский вестник» реклам</w:t>
      </w:r>
      <w:r>
        <w:t>ы</w:t>
      </w:r>
      <w:r w:rsidRPr="00A969A2">
        <w:t xml:space="preserve"> и объявлени</w:t>
      </w:r>
      <w:r>
        <w:t>я</w:t>
      </w:r>
      <w:r w:rsidRPr="00A969A2">
        <w:t xml:space="preserve"> установлено:</w:t>
      </w:r>
    </w:p>
    <w:p w:rsidR="005F78E7" w:rsidRDefault="005F78E7" w:rsidP="00055E71">
      <w:pPr>
        <w:pStyle w:val="BodyText"/>
      </w:pPr>
      <w:r>
        <w:tab/>
        <w:t>4.1.</w:t>
      </w:r>
      <w:r>
        <w:tab/>
      </w:r>
      <w:r w:rsidRPr="00CB16C4">
        <w:t xml:space="preserve">В </w:t>
      </w:r>
      <w:r w:rsidRPr="00FF4558">
        <w:t>нарушение</w:t>
      </w:r>
      <w:r>
        <w:t xml:space="preserve"> </w:t>
      </w:r>
      <w:r w:rsidRPr="00FF4558">
        <w:t xml:space="preserve">пункта 1 статьи 161 Гражданского кодекса РФ опубликовывались объявления без заключения договоров на размещение рекламы </w:t>
      </w:r>
      <w:r>
        <w:t xml:space="preserve">    </w:t>
      </w:r>
      <w:r w:rsidRPr="00FF4558">
        <w:t xml:space="preserve">и рекламно-информационных материалов в газете «Озерский вестник» </w:t>
      </w:r>
      <w:r>
        <w:t xml:space="preserve">                        </w:t>
      </w:r>
      <w:r w:rsidRPr="00FF4558">
        <w:t>и</w:t>
      </w:r>
      <w:r>
        <w:t xml:space="preserve"> </w:t>
      </w:r>
      <w:r w:rsidRPr="00FF4558">
        <w:t xml:space="preserve">выставления счетов на </w:t>
      </w:r>
      <w:r w:rsidRPr="006F76A3">
        <w:t>оплату, актов выполненных работ</w:t>
      </w:r>
      <w:r>
        <w:t>.</w:t>
      </w:r>
    </w:p>
    <w:p w:rsidR="005F78E7" w:rsidRPr="00F40643" w:rsidRDefault="005F78E7" w:rsidP="008A29BE">
      <w:pPr>
        <w:pStyle w:val="3"/>
        <w:ind w:firstLine="708"/>
        <w:rPr>
          <w:szCs w:val="28"/>
        </w:rPr>
      </w:pPr>
      <w:r w:rsidRPr="00C50C00">
        <w:rPr>
          <w:szCs w:val="28"/>
        </w:rPr>
        <w:t xml:space="preserve">Таким образом, МБУ «Озерский вестник» недополучено доходов </w:t>
      </w:r>
      <w:r w:rsidRPr="003A117D">
        <w:rPr>
          <w:szCs w:val="28"/>
        </w:rPr>
        <w:t xml:space="preserve">                      </w:t>
      </w:r>
      <w:r w:rsidRPr="00C50C00">
        <w:rPr>
          <w:szCs w:val="28"/>
        </w:rPr>
        <w:t>в проверяемом периоде в сумме 22 792,00 рублей.</w:t>
      </w:r>
    </w:p>
    <w:p w:rsidR="005F78E7" w:rsidRPr="00227EC6" w:rsidRDefault="005F78E7" w:rsidP="002C3162">
      <w:pPr>
        <w:pStyle w:val="3"/>
      </w:pPr>
      <w:r>
        <w:tab/>
      </w:r>
      <w:r>
        <w:rPr>
          <w:rStyle w:val="30"/>
          <w:lang w:val="ru-RU"/>
        </w:rPr>
        <w:t>5.</w:t>
      </w:r>
      <w:r>
        <w:rPr>
          <w:rStyle w:val="30"/>
          <w:lang w:val="ru-RU"/>
        </w:rPr>
        <w:tab/>
      </w:r>
      <w:r w:rsidRPr="00227EC6">
        <w:rPr>
          <w:rStyle w:val="30"/>
          <w:lang w:val="ru-RU"/>
        </w:rPr>
        <w:t xml:space="preserve">Проверкой своевременности внесения платежей по договорам </w:t>
      </w:r>
      <w:r>
        <w:rPr>
          <w:rStyle w:val="30"/>
          <w:lang w:val="ru-RU"/>
        </w:rPr>
        <w:t xml:space="preserve">                 </w:t>
      </w:r>
      <w:r w:rsidRPr="00227EC6">
        <w:t>за размещение рекламы и рекламно-информационных материалов в газете «Озерский вестник»</w:t>
      </w:r>
      <w:r>
        <w:t xml:space="preserve"> </w:t>
      </w:r>
      <w:r w:rsidRPr="00227EC6">
        <w:t>установлено несоблюдение заказчиками сроков внесения платежей,</w:t>
      </w:r>
      <w:r w:rsidRPr="00227EC6">
        <w:rPr>
          <w:rStyle w:val="30"/>
          <w:lang w:val="ru-RU"/>
        </w:rPr>
        <w:t xml:space="preserve"> определенных условиями </w:t>
      </w:r>
      <w:r>
        <w:t>договоров:</w:t>
      </w:r>
    </w:p>
    <w:p w:rsidR="005F78E7" w:rsidRPr="003A117D" w:rsidRDefault="005F78E7" w:rsidP="006009AF">
      <w:pPr>
        <w:pStyle w:val="3"/>
      </w:pPr>
      <w:r w:rsidRPr="00227EC6">
        <w:rPr>
          <w:color w:val="FF0000"/>
          <w:lang w:eastAsia="ru-RU"/>
        </w:rPr>
        <w:tab/>
      </w:r>
      <w:r>
        <w:t>5.1.</w:t>
      </w:r>
      <w:r>
        <w:tab/>
      </w:r>
      <w:r w:rsidRPr="00E16372">
        <w:t>В ходе проведения контрольного мероприятия</w:t>
      </w:r>
      <w:r>
        <w:t xml:space="preserve"> выборочно</w:t>
      </w:r>
      <w:r w:rsidRPr="00E16372">
        <w:t xml:space="preserve"> рассчитаны пени за просрочку исполнения обязательств по договорам </w:t>
      </w:r>
      <w:r>
        <w:t xml:space="preserve">на размещение рекламы            и рекламно-информационных материалов в газете </w:t>
      </w:r>
      <w:r w:rsidRPr="00E16372">
        <w:t xml:space="preserve">из расчета </w:t>
      </w:r>
      <w:r>
        <w:t xml:space="preserve">1/300 </w:t>
      </w:r>
      <w:r w:rsidRPr="00E16372">
        <w:t>процентной ставки</w:t>
      </w:r>
      <w:r>
        <w:t xml:space="preserve"> рефинансирования ЦБ РФ</w:t>
      </w:r>
      <w:r w:rsidRPr="00E16372">
        <w:t>,</w:t>
      </w:r>
      <w:r w:rsidRPr="007A4A23">
        <w:rPr>
          <w:lang w:eastAsia="ru-RU"/>
        </w:rPr>
        <w:t xml:space="preserve"> </w:t>
      </w:r>
      <w:r>
        <w:rPr>
          <w:lang w:eastAsia="ru-RU"/>
        </w:rPr>
        <w:t>с</w:t>
      </w:r>
      <w:r w:rsidRPr="00C002E5">
        <w:rPr>
          <w:lang w:eastAsia="ru-RU"/>
        </w:rPr>
        <w:t xml:space="preserve">огласно пункту 1 </w:t>
      </w:r>
      <w:r w:rsidRPr="00356733">
        <w:rPr>
          <w:lang w:eastAsia="ru-RU"/>
        </w:rPr>
        <w:t>статьи 332 Гражданского</w:t>
      </w:r>
      <w:r w:rsidRPr="00C002E5">
        <w:rPr>
          <w:lang w:eastAsia="ru-RU"/>
        </w:rPr>
        <w:t xml:space="preserve"> кодекса РФ</w:t>
      </w:r>
      <w:r w:rsidRPr="00E16372">
        <w:t xml:space="preserve"> на дату выполнения денежных обязательств от невнесенной суммы за каждый день просрочки в период с 0</w:t>
      </w:r>
      <w:r>
        <w:t>4</w:t>
      </w:r>
      <w:r w:rsidRPr="00E16372">
        <w:t>.0</w:t>
      </w:r>
      <w:r>
        <w:t>2</w:t>
      </w:r>
      <w:r w:rsidRPr="00E16372">
        <w:t>.201</w:t>
      </w:r>
      <w:r>
        <w:t>5</w:t>
      </w:r>
      <w:r w:rsidRPr="00E16372">
        <w:t xml:space="preserve"> по 31.12.201</w:t>
      </w:r>
      <w:r>
        <w:t>5</w:t>
      </w:r>
      <w:r w:rsidRPr="00E16372">
        <w:t>:</w:t>
      </w:r>
    </w:p>
    <w:p w:rsidR="005F78E7" w:rsidRPr="00C4219A" w:rsidRDefault="005F78E7" w:rsidP="006009AF">
      <w:pPr>
        <w:pStyle w:val="3"/>
        <w:rPr>
          <w:sz w:val="16"/>
          <w:szCs w:val="16"/>
          <w:lang w:eastAsia="ru-RU"/>
        </w:rPr>
      </w:pPr>
    </w:p>
    <w:p w:rsidR="005F78E7" w:rsidRPr="005906F8" w:rsidRDefault="005F78E7" w:rsidP="000B348F">
      <w:pPr>
        <w:pStyle w:val="3"/>
        <w:ind w:left="8496" w:firstLine="708"/>
        <w:rPr>
          <w:sz w:val="18"/>
          <w:szCs w:val="18"/>
          <w:lang w:eastAsia="ru-RU"/>
        </w:rPr>
      </w:pPr>
      <w:r w:rsidRPr="005906F8">
        <w:rPr>
          <w:sz w:val="18"/>
          <w:szCs w:val="18"/>
          <w:lang w:eastAsia="ru-RU"/>
        </w:rPr>
        <w:t xml:space="preserve">Таблица </w:t>
      </w:r>
    </w:p>
    <w:tbl>
      <w:tblPr>
        <w:tblW w:w="10221" w:type="dxa"/>
        <w:tblInd w:w="93" w:type="dxa"/>
        <w:tblLook w:val="00A0"/>
      </w:tblPr>
      <w:tblGrid>
        <w:gridCol w:w="2111"/>
        <w:gridCol w:w="1541"/>
        <w:gridCol w:w="1668"/>
        <w:gridCol w:w="1681"/>
        <w:gridCol w:w="1407"/>
        <w:gridCol w:w="1813"/>
      </w:tblGrid>
      <w:tr w:rsidR="005F78E7" w:rsidRPr="00604856" w:rsidTr="00213E57">
        <w:trPr>
          <w:trHeight w:val="581"/>
          <w:tblHeader/>
        </w:trPr>
        <w:tc>
          <w:tcPr>
            <w:tcW w:w="2111" w:type="dxa"/>
            <w:tcBorders>
              <w:top w:val="single" w:sz="12" w:space="0" w:color="auto"/>
              <w:left w:val="single" w:sz="12" w:space="0" w:color="auto"/>
              <w:bottom w:val="single" w:sz="12" w:space="0" w:color="auto"/>
              <w:right w:val="single" w:sz="4" w:space="0" w:color="auto"/>
            </w:tcBorders>
            <w:shd w:val="clear" w:color="000000" w:fill="FFFFFF"/>
          </w:tcPr>
          <w:p w:rsidR="005F78E7" w:rsidRPr="00604856" w:rsidRDefault="005F78E7" w:rsidP="00213E57">
            <w:pPr>
              <w:jc w:val="center"/>
              <w:rPr>
                <w:color w:val="000000"/>
                <w:sz w:val="18"/>
                <w:szCs w:val="18"/>
                <w:lang w:eastAsia="ru-RU"/>
              </w:rPr>
            </w:pPr>
            <w:r w:rsidRPr="00604856">
              <w:rPr>
                <w:color w:val="000000"/>
                <w:sz w:val="18"/>
                <w:szCs w:val="18"/>
                <w:lang w:eastAsia="ru-RU"/>
              </w:rPr>
              <w:t>Период просрочки</w:t>
            </w:r>
          </w:p>
        </w:tc>
        <w:tc>
          <w:tcPr>
            <w:tcW w:w="1541" w:type="dxa"/>
            <w:tcBorders>
              <w:top w:val="single" w:sz="12" w:space="0" w:color="auto"/>
              <w:left w:val="nil"/>
              <w:bottom w:val="single" w:sz="12" w:space="0" w:color="auto"/>
              <w:right w:val="single" w:sz="4" w:space="0" w:color="auto"/>
            </w:tcBorders>
            <w:shd w:val="clear" w:color="000000" w:fill="FFFFFF"/>
          </w:tcPr>
          <w:p w:rsidR="005F78E7" w:rsidRPr="00E42DCB" w:rsidRDefault="005F78E7" w:rsidP="00213E57">
            <w:pPr>
              <w:jc w:val="center"/>
              <w:rPr>
                <w:sz w:val="18"/>
                <w:szCs w:val="18"/>
                <w:lang w:eastAsia="ru-RU"/>
              </w:rPr>
            </w:pPr>
            <w:r w:rsidRPr="00E42DCB">
              <w:rPr>
                <w:sz w:val="18"/>
                <w:szCs w:val="18"/>
                <w:lang w:eastAsia="ru-RU"/>
              </w:rPr>
              <w:t>Сумма арендной платы за месяц, рублей</w:t>
            </w:r>
          </w:p>
        </w:tc>
        <w:tc>
          <w:tcPr>
            <w:tcW w:w="1668" w:type="dxa"/>
            <w:tcBorders>
              <w:top w:val="single" w:sz="12" w:space="0" w:color="auto"/>
              <w:left w:val="nil"/>
              <w:bottom w:val="single" w:sz="12" w:space="0" w:color="auto"/>
              <w:right w:val="single" w:sz="4" w:space="0" w:color="auto"/>
            </w:tcBorders>
            <w:shd w:val="clear" w:color="000000" w:fill="FFFFFF"/>
          </w:tcPr>
          <w:p w:rsidR="005F78E7" w:rsidRPr="00604856" w:rsidRDefault="005F78E7" w:rsidP="00213E57">
            <w:pPr>
              <w:jc w:val="center"/>
              <w:rPr>
                <w:color w:val="000000"/>
                <w:sz w:val="18"/>
                <w:szCs w:val="18"/>
                <w:lang w:eastAsia="ru-RU"/>
              </w:rPr>
            </w:pPr>
            <w:r w:rsidRPr="00604856">
              <w:rPr>
                <w:color w:val="000000"/>
                <w:sz w:val="18"/>
                <w:szCs w:val="18"/>
                <w:lang w:eastAsia="ru-RU"/>
              </w:rPr>
              <w:t>Ставка рефинансир</w:t>
            </w:r>
            <w:r>
              <w:rPr>
                <w:color w:val="000000"/>
                <w:sz w:val="18"/>
                <w:szCs w:val="18"/>
                <w:lang w:eastAsia="ru-RU"/>
              </w:rPr>
              <w:t>ования</w:t>
            </w:r>
            <w:r w:rsidRPr="00604856">
              <w:rPr>
                <w:color w:val="000000"/>
                <w:sz w:val="18"/>
                <w:szCs w:val="18"/>
                <w:lang w:eastAsia="ru-RU"/>
              </w:rPr>
              <w:t xml:space="preserve"> ЦБ РФ, %               </w:t>
            </w:r>
          </w:p>
        </w:tc>
        <w:tc>
          <w:tcPr>
            <w:tcW w:w="1681" w:type="dxa"/>
            <w:tcBorders>
              <w:top w:val="single" w:sz="12" w:space="0" w:color="auto"/>
              <w:left w:val="nil"/>
              <w:bottom w:val="single" w:sz="12" w:space="0" w:color="auto"/>
              <w:right w:val="single" w:sz="4" w:space="0" w:color="auto"/>
            </w:tcBorders>
            <w:shd w:val="clear" w:color="000000" w:fill="FFFFFF"/>
          </w:tcPr>
          <w:p w:rsidR="005F78E7" w:rsidRPr="00604856" w:rsidRDefault="005F78E7" w:rsidP="00213E57">
            <w:pPr>
              <w:jc w:val="center"/>
              <w:rPr>
                <w:color w:val="000000"/>
                <w:sz w:val="18"/>
                <w:szCs w:val="18"/>
                <w:lang w:eastAsia="ru-RU"/>
              </w:rPr>
            </w:pPr>
            <w:r w:rsidRPr="00604856">
              <w:rPr>
                <w:color w:val="000000"/>
                <w:sz w:val="18"/>
                <w:szCs w:val="18"/>
                <w:lang w:eastAsia="ru-RU"/>
              </w:rPr>
              <w:t>Кол-во дней просрочки</w:t>
            </w:r>
          </w:p>
        </w:tc>
        <w:tc>
          <w:tcPr>
            <w:tcW w:w="1407" w:type="dxa"/>
            <w:tcBorders>
              <w:top w:val="single" w:sz="12" w:space="0" w:color="auto"/>
              <w:left w:val="nil"/>
              <w:bottom w:val="single" w:sz="12" w:space="0" w:color="auto"/>
              <w:right w:val="single" w:sz="4" w:space="0" w:color="auto"/>
            </w:tcBorders>
            <w:shd w:val="clear" w:color="000000" w:fill="FFFFFF"/>
          </w:tcPr>
          <w:p w:rsidR="005F78E7" w:rsidRPr="00604856" w:rsidRDefault="005F78E7" w:rsidP="00213E57">
            <w:pPr>
              <w:jc w:val="center"/>
              <w:rPr>
                <w:color w:val="000000"/>
                <w:sz w:val="18"/>
                <w:szCs w:val="18"/>
                <w:lang w:eastAsia="ru-RU"/>
              </w:rPr>
            </w:pPr>
            <w:r w:rsidRPr="00604856">
              <w:rPr>
                <w:color w:val="000000"/>
                <w:sz w:val="18"/>
                <w:szCs w:val="18"/>
                <w:lang w:eastAsia="ru-RU"/>
              </w:rPr>
              <w:t>Пени за 1 день просрочки</w:t>
            </w:r>
          </w:p>
        </w:tc>
        <w:tc>
          <w:tcPr>
            <w:tcW w:w="1813" w:type="dxa"/>
            <w:tcBorders>
              <w:top w:val="single" w:sz="12" w:space="0" w:color="auto"/>
              <w:left w:val="nil"/>
              <w:bottom w:val="single" w:sz="12" w:space="0" w:color="auto"/>
              <w:right w:val="single" w:sz="12" w:space="0" w:color="auto"/>
            </w:tcBorders>
            <w:shd w:val="clear" w:color="000000" w:fill="FFFFFF"/>
          </w:tcPr>
          <w:p w:rsidR="005F78E7" w:rsidRPr="00E42DCB" w:rsidRDefault="005F78E7" w:rsidP="00213E57">
            <w:pPr>
              <w:jc w:val="center"/>
              <w:rPr>
                <w:sz w:val="18"/>
                <w:szCs w:val="18"/>
                <w:lang w:eastAsia="ru-RU"/>
              </w:rPr>
            </w:pPr>
            <w:r w:rsidRPr="00E42DCB">
              <w:rPr>
                <w:sz w:val="18"/>
                <w:szCs w:val="18"/>
                <w:lang w:eastAsia="ru-RU"/>
              </w:rPr>
              <w:t>Сумма пени, рублей (гр.4 *гр.5)</w:t>
            </w:r>
          </w:p>
        </w:tc>
      </w:tr>
      <w:tr w:rsidR="005F78E7" w:rsidRPr="00055E71" w:rsidTr="00213E57">
        <w:trPr>
          <w:trHeight w:val="90"/>
        </w:trPr>
        <w:tc>
          <w:tcPr>
            <w:tcW w:w="10221" w:type="dxa"/>
            <w:gridSpan w:val="6"/>
            <w:tcBorders>
              <w:top w:val="single" w:sz="12" w:space="0" w:color="auto"/>
              <w:left w:val="single" w:sz="12" w:space="0" w:color="auto"/>
              <w:bottom w:val="single" w:sz="8" w:space="0" w:color="auto"/>
              <w:right w:val="single" w:sz="12" w:space="0" w:color="auto"/>
            </w:tcBorders>
            <w:shd w:val="clear" w:color="000000" w:fill="FFFFFF"/>
            <w:vAlign w:val="center"/>
          </w:tcPr>
          <w:p w:rsidR="005F78E7" w:rsidRPr="00055E71" w:rsidRDefault="005F78E7" w:rsidP="00604856">
            <w:pPr>
              <w:jc w:val="center"/>
              <w:rPr>
                <w:bCs/>
                <w:color w:val="000000"/>
                <w:sz w:val="18"/>
                <w:szCs w:val="18"/>
                <w:lang w:eastAsia="ru-RU"/>
              </w:rPr>
            </w:pPr>
            <w:r w:rsidRPr="00055E71">
              <w:rPr>
                <w:bCs/>
                <w:color w:val="000000"/>
                <w:sz w:val="18"/>
                <w:szCs w:val="18"/>
                <w:lang w:eastAsia="ru-RU"/>
              </w:rPr>
              <w:t xml:space="preserve">договор № 28 от 17.04.2015 </w:t>
            </w:r>
          </w:p>
        </w:tc>
      </w:tr>
      <w:tr w:rsidR="005F78E7" w:rsidRPr="00604856" w:rsidTr="00213E57">
        <w:trPr>
          <w:trHeight w:val="149"/>
        </w:trPr>
        <w:tc>
          <w:tcPr>
            <w:tcW w:w="2111" w:type="dxa"/>
            <w:tcBorders>
              <w:top w:val="nil"/>
              <w:left w:val="single" w:sz="12" w:space="0" w:color="auto"/>
              <w:bottom w:val="single" w:sz="4" w:space="0" w:color="auto"/>
              <w:right w:val="single" w:sz="4" w:space="0" w:color="auto"/>
            </w:tcBorders>
            <w:shd w:val="clear" w:color="000000" w:fill="FFFFFF"/>
            <w:vAlign w:val="center"/>
          </w:tcPr>
          <w:p w:rsidR="005F78E7" w:rsidRPr="00604856" w:rsidRDefault="005F78E7" w:rsidP="00604856">
            <w:pPr>
              <w:rPr>
                <w:color w:val="000000"/>
                <w:sz w:val="18"/>
                <w:szCs w:val="18"/>
                <w:lang w:eastAsia="ru-RU"/>
              </w:rPr>
            </w:pPr>
            <w:r w:rsidRPr="00604856">
              <w:rPr>
                <w:color w:val="000000"/>
                <w:sz w:val="18"/>
                <w:szCs w:val="18"/>
                <w:lang w:eastAsia="ru-RU"/>
              </w:rPr>
              <w:t>04.11.2015-31.12.2015</w:t>
            </w:r>
          </w:p>
        </w:tc>
        <w:tc>
          <w:tcPr>
            <w:tcW w:w="1541" w:type="dxa"/>
            <w:tcBorders>
              <w:top w:val="nil"/>
              <w:left w:val="nil"/>
              <w:bottom w:val="single" w:sz="4" w:space="0" w:color="auto"/>
              <w:right w:val="single" w:sz="4" w:space="0" w:color="auto"/>
            </w:tcBorders>
            <w:shd w:val="clear" w:color="000000" w:fill="FFFFFF"/>
            <w:vAlign w:val="bottom"/>
          </w:tcPr>
          <w:p w:rsidR="005F78E7" w:rsidRPr="00604856" w:rsidRDefault="005F78E7" w:rsidP="00286150">
            <w:pPr>
              <w:jc w:val="right"/>
              <w:rPr>
                <w:color w:val="000000"/>
                <w:sz w:val="18"/>
                <w:szCs w:val="18"/>
                <w:lang w:eastAsia="ru-RU"/>
              </w:rPr>
            </w:pPr>
            <w:r w:rsidRPr="00604856">
              <w:rPr>
                <w:color w:val="000000"/>
                <w:sz w:val="18"/>
                <w:szCs w:val="18"/>
                <w:lang w:eastAsia="ru-RU"/>
              </w:rPr>
              <w:t>28 033,00</w:t>
            </w:r>
          </w:p>
        </w:tc>
        <w:tc>
          <w:tcPr>
            <w:tcW w:w="1668" w:type="dxa"/>
            <w:tcBorders>
              <w:top w:val="nil"/>
              <w:left w:val="nil"/>
              <w:bottom w:val="single" w:sz="4" w:space="0" w:color="auto"/>
              <w:right w:val="single" w:sz="4"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8,25</w:t>
            </w:r>
          </w:p>
        </w:tc>
        <w:tc>
          <w:tcPr>
            <w:tcW w:w="1681" w:type="dxa"/>
            <w:tcBorders>
              <w:top w:val="nil"/>
              <w:left w:val="nil"/>
              <w:bottom w:val="single" w:sz="4" w:space="0" w:color="auto"/>
              <w:right w:val="single" w:sz="4"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57</w:t>
            </w:r>
          </w:p>
        </w:tc>
        <w:tc>
          <w:tcPr>
            <w:tcW w:w="1407" w:type="dxa"/>
            <w:tcBorders>
              <w:top w:val="nil"/>
              <w:left w:val="nil"/>
              <w:bottom w:val="single" w:sz="4" w:space="0" w:color="auto"/>
              <w:right w:val="single" w:sz="4" w:space="0" w:color="auto"/>
            </w:tcBorders>
            <w:shd w:val="clear" w:color="000000" w:fill="FFFFFF"/>
            <w:vAlign w:val="bottom"/>
          </w:tcPr>
          <w:p w:rsidR="005F78E7" w:rsidRPr="00604856" w:rsidRDefault="005F78E7" w:rsidP="00286150">
            <w:pPr>
              <w:jc w:val="right"/>
              <w:rPr>
                <w:sz w:val="18"/>
                <w:szCs w:val="18"/>
                <w:lang w:eastAsia="ru-RU"/>
              </w:rPr>
            </w:pPr>
            <w:r w:rsidRPr="00604856">
              <w:rPr>
                <w:sz w:val="18"/>
                <w:szCs w:val="18"/>
                <w:lang w:eastAsia="ru-RU"/>
              </w:rPr>
              <w:t>7,709</w:t>
            </w:r>
          </w:p>
        </w:tc>
        <w:tc>
          <w:tcPr>
            <w:tcW w:w="1813" w:type="dxa"/>
            <w:tcBorders>
              <w:top w:val="nil"/>
              <w:left w:val="nil"/>
              <w:bottom w:val="single" w:sz="4" w:space="0" w:color="auto"/>
              <w:right w:val="single" w:sz="12" w:space="0" w:color="auto"/>
            </w:tcBorders>
            <w:shd w:val="clear" w:color="000000" w:fill="FFFFFF"/>
            <w:vAlign w:val="bottom"/>
          </w:tcPr>
          <w:p w:rsidR="005F78E7" w:rsidRPr="00604856" w:rsidRDefault="005F78E7" w:rsidP="00E922A9">
            <w:pPr>
              <w:jc w:val="right"/>
              <w:rPr>
                <w:sz w:val="18"/>
                <w:szCs w:val="18"/>
                <w:lang w:eastAsia="ru-RU"/>
              </w:rPr>
            </w:pPr>
            <w:r w:rsidRPr="00604856">
              <w:rPr>
                <w:sz w:val="18"/>
                <w:szCs w:val="18"/>
                <w:lang w:eastAsia="ru-RU"/>
              </w:rPr>
              <w:t>439,42</w:t>
            </w:r>
          </w:p>
        </w:tc>
      </w:tr>
      <w:tr w:rsidR="005F78E7" w:rsidRPr="00604856" w:rsidTr="00213E57">
        <w:trPr>
          <w:trHeight w:val="68"/>
        </w:trPr>
        <w:tc>
          <w:tcPr>
            <w:tcW w:w="2111" w:type="dxa"/>
            <w:tcBorders>
              <w:top w:val="nil"/>
              <w:left w:val="single" w:sz="12" w:space="0" w:color="auto"/>
              <w:bottom w:val="single" w:sz="4" w:space="0" w:color="auto"/>
              <w:right w:val="single" w:sz="4" w:space="0" w:color="auto"/>
            </w:tcBorders>
            <w:shd w:val="clear" w:color="000000" w:fill="FFFFFF"/>
            <w:vAlign w:val="center"/>
          </w:tcPr>
          <w:p w:rsidR="005F78E7" w:rsidRPr="00604856" w:rsidRDefault="005F78E7" w:rsidP="00604856">
            <w:pPr>
              <w:rPr>
                <w:color w:val="000000"/>
                <w:sz w:val="18"/>
                <w:szCs w:val="18"/>
                <w:lang w:eastAsia="ru-RU"/>
              </w:rPr>
            </w:pPr>
            <w:r w:rsidRPr="00604856">
              <w:rPr>
                <w:color w:val="000000"/>
                <w:sz w:val="18"/>
                <w:szCs w:val="18"/>
                <w:lang w:eastAsia="ru-RU"/>
              </w:rPr>
              <w:t>04.12.2015-31.12.2015</w:t>
            </w:r>
          </w:p>
        </w:tc>
        <w:tc>
          <w:tcPr>
            <w:tcW w:w="1541" w:type="dxa"/>
            <w:tcBorders>
              <w:top w:val="nil"/>
              <w:left w:val="nil"/>
              <w:bottom w:val="single" w:sz="4" w:space="0" w:color="auto"/>
              <w:right w:val="single" w:sz="4" w:space="0" w:color="auto"/>
            </w:tcBorders>
            <w:shd w:val="clear" w:color="000000" w:fill="FFFFFF"/>
            <w:vAlign w:val="bottom"/>
          </w:tcPr>
          <w:p w:rsidR="005F78E7" w:rsidRPr="00604856" w:rsidRDefault="005F78E7" w:rsidP="00286150">
            <w:pPr>
              <w:jc w:val="right"/>
              <w:rPr>
                <w:color w:val="000000"/>
                <w:sz w:val="18"/>
                <w:szCs w:val="18"/>
                <w:lang w:eastAsia="ru-RU"/>
              </w:rPr>
            </w:pPr>
            <w:r w:rsidRPr="00604856">
              <w:rPr>
                <w:color w:val="000000"/>
                <w:sz w:val="18"/>
                <w:szCs w:val="18"/>
                <w:lang w:eastAsia="ru-RU"/>
              </w:rPr>
              <w:t>6 936,00</w:t>
            </w:r>
          </w:p>
        </w:tc>
        <w:tc>
          <w:tcPr>
            <w:tcW w:w="1668" w:type="dxa"/>
            <w:tcBorders>
              <w:top w:val="nil"/>
              <w:left w:val="nil"/>
              <w:bottom w:val="single" w:sz="4" w:space="0" w:color="auto"/>
              <w:right w:val="single" w:sz="4"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8,25</w:t>
            </w:r>
          </w:p>
        </w:tc>
        <w:tc>
          <w:tcPr>
            <w:tcW w:w="1681" w:type="dxa"/>
            <w:tcBorders>
              <w:top w:val="nil"/>
              <w:left w:val="nil"/>
              <w:bottom w:val="single" w:sz="4" w:space="0" w:color="auto"/>
              <w:right w:val="single" w:sz="4"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27</w:t>
            </w:r>
          </w:p>
        </w:tc>
        <w:tc>
          <w:tcPr>
            <w:tcW w:w="1407" w:type="dxa"/>
            <w:tcBorders>
              <w:top w:val="single" w:sz="8" w:space="0" w:color="auto"/>
              <w:left w:val="nil"/>
              <w:bottom w:val="single" w:sz="4" w:space="0" w:color="auto"/>
              <w:right w:val="single" w:sz="4" w:space="0" w:color="auto"/>
            </w:tcBorders>
            <w:shd w:val="clear" w:color="000000" w:fill="FFFFFF"/>
            <w:vAlign w:val="bottom"/>
          </w:tcPr>
          <w:p w:rsidR="005F78E7" w:rsidRPr="00604856" w:rsidRDefault="005F78E7" w:rsidP="00286150">
            <w:pPr>
              <w:jc w:val="right"/>
              <w:rPr>
                <w:sz w:val="18"/>
                <w:szCs w:val="18"/>
                <w:lang w:eastAsia="ru-RU"/>
              </w:rPr>
            </w:pPr>
            <w:r w:rsidRPr="00604856">
              <w:rPr>
                <w:sz w:val="18"/>
                <w:szCs w:val="18"/>
                <w:lang w:eastAsia="ru-RU"/>
              </w:rPr>
              <w:t>1,907</w:t>
            </w:r>
          </w:p>
        </w:tc>
        <w:tc>
          <w:tcPr>
            <w:tcW w:w="1813" w:type="dxa"/>
            <w:tcBorders>
              <w:top w:val="single" w:sz="8" w:space="0" w:color="auto"/>
              <w:left w:val="nil"/>
              <w:bottom w:val="single" w:sz="4" w:space="0" w:color="auto"/>
              <w:right w:val="single" w:sz="12" w:space="0" w:color="auto"/>
            </w:tcBorders>
            <w:shd w:val="clear" w:color="000000" w:fill="FFFFFF"/>
            <w:vAlign w:val="bottom"/>
          </w:tcPr>
          <w:p w:rsidR="005F78E7" w:rsidRPr="00604856" w:rsidRDefault="005F78E7" w:rsidP="00E922A9">
            <w:pPr>
              <w:jc w:val="right"/>
              <w:rPr>
                <w:sz w:val="18"/>
                <w:szCs w:val="18"/>
                <w:lang w:eastAsia="ru-RU"/>
              </w:rPr>
            </w:pPr>
            <w:r w:rsidRPr="00604856">
              <w:rPr>
                <w:sz w:val="18"/>
                <w:szCs w:val="18"/>
                <w:lang w:eastAsia="ru-RU"/>
              </w:rPr>
              <w:t>51,50</w:t>
            </w:r>
          </w:p>
        </w:tc>
      </w:tr>
      <w:tr w:rsidR="005F78E7" w:rsidRPr="00604856" w:rsidTr="00A3514F">
        <w:trPr>
          <w:trHeight w:val="128"/>
        </w:trPr>
        <w:tc>
          <w:tcPr>
            <w:tcW w:w="2111" w:type="dxa"/>
            <w:tcBorders>
              <w:top w:val="nil"/>
              <w:left w:val="single" w:sz="12" w:space="0" w:color="auto"/>
              <w:bottom w:val="single" w:sz="12" w:space="0" w:color="auto"/>
              <w:right w:val="single" w:sz="4" w:space="0" w:color="auto"/>
            </w:tcBorders>
            <w:shd w:val="clear" w:color="000000" w:fill="FFFFFF"/>
            <w:vAlign w:val="center"/>
          </w:tcPr>
          <w:p w:rsidR="005F78E7" w:rsidRPr="00604856" w:rsidRDefault="005F78E7" w:rsidP="00604856">
            <w:pPr>
              <w:rPr>
                <w:b/>
                <w:bCs/>
                <w:color w:val="000000"/>
                <w:sz w:val="18"/>
                <w:szCs w:val="18"/>
                <w:lang w:eastAsia="ru-RU"/>
              </w:rPr>
            </w:pPr>
            <w:r w:rsidRPr="00604856">
              <w:rPr>
                <w:b/>
                <w:bCs/>
                <w:color w:val="000000"/>
                <w:sz w:val="18"/>
                <w:szCs w:val="18"/>
                <w:lang w:eastAsia="ru-RU"/>
              </w:rPr>
              <w:t>ИТОГО:</w:t>
            </w:r>
          </w:p>
        </w:tc>
        <w:tc>
          <w:tcPr>
            <w:tcW w:w="1541" w:type="dxa"/>
            <w:tcBorders>
              <w:top w:val="nil"/>
              <w:left w:val="nil"/>
              <w:bottom w:val="single" w:sz="12" w:space="0" w:color="auto"/>
              <w:right w:val="single" w:sz="4" w:space="0" w:color="auto"/>
            </w:tcBorders>
            <w:shd w:val="clear" w:color="000000" w:fill="FFFFFF"/>
            <w:vAlign w:val="center"/>
          </w:tcPr>
          <w:p w:rsidR="005F78E7" w:rsidRPr="00604856" w:rsidRDefault="005F78E7" w:rsidP="00604856">
            <w:pPr>
              <w:rPr>
                <w:b/>
                <w:bCs/>
                <w:color w:val="000000"/>
                <w:sz w:val="18"/>
                <w:szCs w:val="18"/>
                <w:lang w:eastAsia="ru-RU"/>
              </w:rPr>
            </w:pPr>
            <w:r w:rsidRPr="00604856">
              <w:rPr>
                <w:b/>
                <w:bCs/>
                <w:color w:val="000000"/>
                <w:sz w:val="18"/>
                <w:szCs w:val="18"/>
                <w:lang w:eastAsia="ru-RU"/>
              </w:rPr>
              <w:t> </w:t>
            </w:r>
          </w:p>
        </w:tc>
        <w:tc>
          <w:tcPr>
            <w:tcW w:w="1668" w:type="dxa"/>
            <w:tcBorders>
              <w:top w:val="nil"/>
              <w:left w:val="nil"/>
              <w:bottom w:val="single" w:sz="12" w:space="0" w:color="auto"/>
              <w:right w:val="single" w:sz="4" w:space="0" w:color="auto"/>
            </w:tcBorders>
            <w:shd w:val="clear" w:color="000000" w:fill="FFFFFF"/>
            <w:vAlign w:val="center"/>
          </w:tcPr>
          <w:p w:rsidR="005F78E7" w:rsidRPr="00604856" w:rsidRDefault="005F78E7" w:rsidP="00604856">
            <w:pPr>
              <w:jc w:val="center"/>
              <w:rPr>
                <w:b/>
                <w:bCs/>
                <w:color w:val="000000"/>
                <w:sz w:val="18"/>
                <w:szCs w:val="18"/>
                <w:lang w:eastAsia="ru-RU"/>
              </w:rPr>
            </w:pPr>
            <w:r w:rsidRPr="00604856">
              <w:rPr>
                <w:b/>
                <w:bCs/>
                <w:color w:val="000000"/>
                <w:sz w:val="18"/>
                <w:szCs w:val="18"/>
                <w:lang w:eastAsia="ru-RU"/>
              </w:rPr>
              <w:t> </w:t>
            </w:r>
          </w:p>
        </w:tc>
        <w:tc>
          <w:tcPr>
            <w:tcW w:w="1681" w:type="dxa"/>
            <w:tcBorders>
              <w:top w:val="nil"/>
              <w:left w:val="nil"/>
              <w:bottom w:val="single" w:sz="12" w:space="0" w:color="auto"/>
              <w:right w:val="single" w:sz="4" w:space="0" w:color="auto"/>
            </w:tcBorders>
            <w:shd w:val="clear" w:color="000000" w:fill="FFFFFF"/>
            <w:vAlign w:val="center"/>
          </w:tcPr>
          <w:p w:rsidR="005F78E7" w:rsidRPr="00604856" w:rsidRDefault="005F78E7" w:rsidP="00604856">
            <w:pPr>
              <w:jc w:val="center"/>
              <w:rPr>
                <w:b/>
                <w:bCs/>
                <w:color w:val="000000"/>
                <w:sz w:val="18"/>
                <w:szCs w:val="18"/>
                <w:lang w:eastAsia="ru-RU"/>
              </w:rPr>
            </w:pPr>
            <w:r w:rsidRPr="00604856">
              <w:rPr>
                <w:b/>
                <w:bCs/>
                <w:color w:val="000000"/>
                <w:sz w:val="18"/>
                <w:szCs w:val="18"/>
                <w:lang w:eastAsia="ru-RU"/>
              </w:rPr>
              <w:t>84</w:t>
            </w:r>
          </w:p>
        </w:tc>
        <w:tc>
          <w:tcPr>
            <w:tcW w:w="1407" w:type="dxa"/>
            <w:tcBorders>
              <w:top w:val="single" w:sz="8" w:space="0" w:color="auto"/>
              <w:left w:val="nil"/>
              <w:bottom w:val="single" w:sz="12" w:space="0" w:color="auto"/>
              <w:right w:val="single" w:sz="4" w:space="0" w:color="auto"/>
            </w:tcBorders>
            <w:shd w:val="clear" w:color="000000" w:fill="FFFFFF"/>
            <w:vAlign w:val="center"/>
          </w:tcPr>
          <w:p w:rsidR="005F78E7" w:rsidRPr="00604856" w:rsidRDefault="005F78E7" w:rsidP="00604856">
            <w:pPr>
              <w:rPr>
                <w:b/>
                <w:bCs/>
                <w:color w:val="000000"/>
                <w:sz w:val="18"/>
                <w:szCs w:val="18"/>
                <w:lang w:eastAsia="ru-RU"/>
              </w:rPr>
            </w:pPr>
            <w:r w:rsidRPr="00604856">
              <w:rPr>
                <w:b/>
                <w:bCs/>
                <w:color w:val="000000"/>
                <w:sz w:val="18"/>
                <w:szCs w:val="18"/>
                <w:lang w:eastAsia="ru-RU"/>
              </w:rPr>
              <w:t> </w:t>
            </w:r>
          </w:p>
        </w:tc>
        <w:tc>
          <w:tcPr>
            <w:tcW w:w="1813" w:type="dxa"/>
            <w:tcBorders>
              <w:top w:val="single" w:sz="8" w:space="0" w:color="auto"/>
              <w:left w:val="nil"/>
              <w:bottom w:val="single" w:sz="12" w:space="0" w:color="auto"/>
              <w:right w:val="single" w:sz="12" w:space="0" w:color="auto"/>
            </w:tcBorders>
            <w:shd w:val="clear" w:color="000000" w:fill="FFFFFF"/>
            <w:vAlign w:val="bottom"/>
          </w:tcPr>
          <w:p w:rsidR="005F78E7" w:rsidRPr="00604856" w:rsidRDefault="005F78E7" w:rsidP="00E922A9">
            <w:pPr>
              <w:jc w:val="right"/>
              <w:rPr>
                <w:b/>
                <w:bCs/>
                <w:color w:val="000000"/>
                <w:sz w:val="18"/>
                <w:szCs w:val="18"/>
                <w:lang w:eastAsia="ru-RU"/>
              </w:rPr>
            </w:pPr>
            <w:r w:rsidRPr="00604856">
              <w:rPr>
                <w:b/>
                <w:bCs/>
                <w:color w:val="000000"/>
                <w:sz w:val="18"/>
                <w:szCs w:val="18"/>
                <w:lang w:eastAsia="ru-RU"/>
              </w:rPr>
              <w:t>490,92</w:t>
            </w:r>
          </w:p>
        </w:tc>
      </w:tr>
      <w:tr w:rsidR="005F78E7" w:rsidRPr="00055E71" w:rsidTr="00A3514F">
        <w:trPr>
          <w:trHeight w:val="187"/>
        </w:trPr>
        <w:tc>
          <w:tcPr>
            <w:tcW w:w="10221" w:type="dxa"/>
            <w:gridSpan w:val="6"/>
            <w:tcBorders>
              <w:top w:val="single" w:sz="12" w:space="0" w:color="auto"/>
              <w:left w:val="single" w:sz="12" w:space="0" w:color="auto"/>
              <w:bottom w:val="single" w:sz="6" w:space="0" w:color="auto"/>
              <w:right w:val="single" w:sz="12" w:space="0" w:color="auto"/>
            </w:tcBorders>
            <w:shd w:val="clear" w:color="000000" w:fill="FFFFFF"/>
            <w:vAlign w:val="center"/>
          </w:tcPr>
          <w:p w:rsidR="005F78E7" w:rsidRPr="00055E71" w:rsidRDefault="005F78E7" w:rsidP="00604856">
            <w:pPr>
              <w:jc w:val="center"/>
              <w:rPr>
                <w:bCs/>
                <w:color w:val="000000"/>
                <w:sz w:val="18"/>
                <w:szCs w:val="18"/>
                <w:lang w:eastAsia="ru-RU"/>
              </w:rPr>
            </w:pPr>
            <w:r w:rsidRPr="00055E71">
              <w:rPr>
                <w:bCs/>
                <w:color w:val="000000"/>
                <w:sz w:val="18"/>
                <w:szCs w:val="18"/>
                <w:lang w:eastAsia="ru-RU"/>
              </w:rPr>
              <w:t>договор б/н от 17.04.2015</w:t>
            </w:r>
          </w:p>
        </w:tc>
      </w:tr>
      <w:tr w:rsidR="005F78E7" w:rsidRPr="00604856" w:rsidTr="00A3514F">
        <w:trPr>
          <w:trHeight w:val="234"/>
        </w:trPr>
        <w:tc>
          <w:tcPr>
            <w:tcW w:w="2111" w:type="dxa"/>
            <w:tcBorders>
              <w:top w:val="single" w:sz="6" w:space="0" w:color="auto"/>
              <w:left w:val="single" w:sz="12" w:space="0" w:color="auto"/>
              <w:bottom w:val="single" w:sz="6" w:space="0" w:color="auto"/>
              <w:right w:val="single" w:sz="6" w:space="0" w:color="auto"/>
            </w:tcBorders>
            <w:shd w:val="clear" w:color="000000" w:fill="FFFFFF"/>
            <w:vAlign w:val="center"/>
          </w:tcPr>
          <w:p w:rsidR="005F78E7" w:rsidRPr="00604856" w:rsidRDefault="005F78E7" w:rsidP="00604856">
            <w:pPr>
              <w:rPr>
                <w:color w:val="000000"/>
                <w:sz w:val="18"/>
                <w:szCs w:val="18"/>
                <w:lang w:eastAsia="ru-RU"/>
              </w:rPr>
            </w:pPr>
            <w:r w:rsidRPr="00604856">
              <w:rPr>
                <w:color w:val="000000"/>
                <w:sz w:val="18"/>
                <w:szCs w:val="18"/>
                <w:lang w:eastAsia="ru-RU"/>
              </w:rPr>
              <w:t>05.05.2015-31.12.2015</w:t>
            </w:r>
          </w:p>
        </w:tc>
        <w:tc>
          <w:tcPr>
            <w:tcW w:w="1541"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color w:val="000000"/>
                <w:sz w:val="18"/>
                <w:szCs w:val="18"/>
                <w:lang w:eastAsia="ru-RU"/>
              </w:rPr>
            </w:pPr>
            <w:r w:rsidRPr="00604856">
              <w:rPr>
                <w:color w:val="000000"/>
                <w:sz w:val="18"/>
                <w:szCs w:val="18"/>
                <w:lang w:eastAsia="ru-RU"/>
              </w:rPr>
              <w:t>1 540,00</w:t>
            </w:r>
          </w:p>
        </w:tc>
        <w:tc>
          <w:tcPr>
            <w:tcW w:w="1668"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8,25</w:t>
            </w:r>
          </w:p>
        </w:tc>
        <w:tc>
          <w:tcPr>
            <w:tcW w:w="1681"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241</w:t>
            </w:r>
          </w:p>
        </w:tc>
        <w:tc>
          <w:tcPr>
            <w:tcW w:w="1407"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sz w:val="18"/>
                <w:szCs w:val="18"/>
                <w:lang w:eastAsia="ru-RU"/>
              </w:rPr>
            </w:pPr>
            <w:r w:rsidRPr="00604856">
              <w:rPr>
                <w:sz w:val="18"/>
                <w:szCs w:val="18"/>
                <w:lang w:eastAsia="ru-RU"/>
              </w:rPr>
              <w:t>0,423</w:t>
            </w:r>
          </w:p>
        </w:tc>
        <w:tc>
          <w:tcPr>
            <w:tcW w:w="1813" w:type="dxa"/>
            <w:tcBorders>
              <w:top w:val="single" w:sz="6" w:space="0" w:color="auto"/>
              <w:left w:val="single" w:sz="6" w:space="0" w:color="auto"/>
              <w:bottom w:val="single" w:sz="6" w:space="0" w:color="auto"/>
              <w:right w:val="single" w:sz="12" w:space="0" w:color="auto"/>
            </w:tcBorders>
            <w:shd w:val="clear" w:color="000000" w:fill="FFFFFF"/>
            <w:vAlign w:val="bottom"/>
          </w:tcPr>
          <w:p w:rsidR="005F78E7" w:rsidRPr="00604856" w:rsidRDefault="005F78E7" w:rsidP="00E922A9">
            <w:pPr>
              <w:jc w:val="right"/>
              <w:rPr>
                <w:sz w:val="18"/>
                <w:szCs w:val="18"/>
                <w:lang w:eastAsia="ru-RU"/>
              </w:rPr>
            </w:pPr>
            <w:r w:rsidRPr="00604856">
              <w:rPr>
                <w:sz w:val="18"/>
                <w:szCs w:val="18"/>
                <w:lang w:eastAsia="ru-RU"/>
              </w:rPr>
              <w:t>102,06</w:t>
            </w:r>
          </w:p>
        </w:tc>
      </w:tr>
      <w:tr w:rsidR="005F78E7" w:rsidRPr="00604856" w:rsidTr="00A3514F">
        <w:trPr>
          <w:trHeight w:val="123"/>
        </w:trPr>
        <w:tc>
          <w:tcPr>
            <w:tcW w:w="2111" w:type="dxa"/>
            <w:tcBorders>
              <w:top w:val="single" w:sz="6" w:space="0" w:color="auto"/>
              <w:left w:val="single" w:sz="12" w:space="0" w:color="auto"/>
              <w:bottom w:val="single" w:sz="6" w:space="0" w:color="auto"/>
              <w:right w:val="single" w:sz="6" w:space="0" w:color="auto"/>
            </w:tcBorders>
            <w:shd w:val="clear" w:color="000000" w:fill="FFFFFF"/>
            <w:vAlign w:val="center"/>
          </w:tcPr>
          <w:p w:rsidR="005F78E7" w:rsidRPr="00604856" w:rsidRDefault="005F78E7" w:rsidP="00604856">
            <w:pPr>
              <w:rPr>
                <w:color w:val="000000"/>
                <w:sz w:val="18"/>
                <w:szCs w:val="18"/>
                <w:lang w:eastAsia="ru-RU"/>
              </w:rPr>
            </w:pPr>
            <w:r w:rsidRPr="00604856">
              <w:rPr>
                <w:color w:val="000000"/>
                <w:sz w:val="18"/>
                <w:szCs w:val="18"/>
                <w:lang w:eastAsia="ru-RU"/>
              </w:rPr>
              <w:t>02.06.2015-31.12.2015</w:t>
            </w:r>
          </w:p>
        </w:tc>
        <w:tc>
          <w:tcPr>
            <w:tcW w:w="1541"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color w:val="000000"/>
                <w:sz w:val="18"/>
                <w:szCs w:val="18"/>
                <w:lang w:eastAsia="ru-RU"/>
              </w:rPr>
            </w:pPr>
            <w:r w:rsidRPr="00604856">
              <w:rPr>
                <w:color w:val="000000"/>
                <w:sz w:val="18"/>
                <w:szCs w:val="18"/>
                <w:lang w:eastAsia="ru-RU"/>
              </w:rPr>
              <w:t>1 232,00</w:t>
            </w:r>
          </w:p>
        </w:tc>
        <w:tc>
          <w:tcPr>
            <w:tcW w:w="1668"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8,25</w:t>
            </w:r>
          </w:p>
        </w:tc>
        <w:tc>
          <w:tcPr>
            <w:tcW w:w="1681"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213</w:t>
            </w:r>
          </w:p>
        </w:tc>
        <w:tc>
          <w:tcPr>
            <w:tcW w:w="1407"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sz w:val="18"/>
                <w:szCs w:val="18"/>
                <w:lang w:eastAsia="ru-RU"/>
              </w:rPr>
            </w:pPr>
            <w:r>
              <w:rPr>
                <w:sz w:val="18"/>
                <w:szCs w:val="18"/>
                <w:lang w:eastAsia="ru-RU"/>
              </w:rPr>
              <w:t>0,339</w:t>
            </w:r>
          </w:p>
        </w:tc>
        <w:tc>
          <w:tcPr>
            <w:tcW w:w="1813" w:type="dxa"/>
            <w:tcBorders>
              <w:top w:val="single" w:sz="6" w:space="0" w:color="auto"/>
              <w:left w:val="single" w:sz="6" w:space="0" w:color="auto"/>
              <w:bottom w:val="single" w:sz="6" w:space="0" w:color="auto"/>
              <w:right w:val="single" w:sz="12" w:space="0" w:color="auto"/>
            </w:tcBorders>
            <w:shd w:val="clear" w:color="000000" w:fill="FFFFFF"/>
            <w:vAlign w:val="bottom"/>
          </w:tcPr>
          <w:p w:rsidR="005F78E7" w:rsidRPr="00604856" w:rsidRDefault="005F78E7" w:rsidP="00E922A9">
            <w:pPr>
              <w:jc w:val="right"/>
              <w:rPr>
                <w:sz w:val="18"/>
                <w:szCs w:val="18"/>
                <w:lang w:eastAsia="ru-RU"/>
              </w:rPr>
            </w:pPr>
            <w:r w:rsidRPr="00604856">
              <w:rPr>
                <w:sz w:val="18"/>
                <w:szCs w:val="18"/>
                <w:lang w:eastAsia="ru-RU"/>
              </w:rPr>
              <w:t>72,16</w:t>
            </w:r>
          </w:p>
        </w:tc>
      </w:tr>
      <w:tr w:rsidR="005F78E7" w:rsidRPr="00604856" w:rsidTr="00A3514F">
        <w:trPr>
          <w:trHeight w:val="170"/>
        </w:trPr>
        <w:tc>
          <w:tcPr>
            <w:tcW w:w="2111" w:type="dxa"/>
            <w:tcBorders>
              <w:top w:val="single" w:sz="6" w:space="0" w:color="auto"/>
              <w:left w:val="single" w:sz="12" w:space="0" w:color="auto"/>
              <w:bottom w:val="single" w:sz="6" w:space="0" w:color="auto"/>
              <w:right w:val="single" w:sz="6" w:space="0" w:color="auto"/>
            </w:tcBorders>
            <w:shd w:val="clear" w:color="000000" w:fill="FFFFFF"/>
            <w:vAlign w:val="center"/>
          </w:tcPr>
          <w:p w:rsidR="005F78E7" w:rsidRPr="00604856" w:rsidRDefault="005F78E7" w:rsidP="00604856">
            <w:pPr>
              <w:rPr>
                <w:color w:val="000000"/>
                <w:sz w:val="18"/>
                <w:szCs w:val="18"/>
                <w:lang w:eastAsia="ru-RU"/>
              </w:rPr>
            </w:pPr>
            <w:r w:rsidRPr="00604856">
              <w:rPr>
                <w:color w:val="000000"/>
                <w:sz w:val="18"/>
                <w:szCs w:val="18"/>
                <w:lang w:eastAsia="ru-RU"/>
              </w:rPr>
              <w:t>04.07.2015-31.12.2015</w:t>
            </w:r>
          </w:p>
        </w:tc>
        <w:tc>
          <w:tcPr>
            <w:tcW w:w="1541"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color w:val="000000"/>
                <w:sz w:val="18"/>
                <w:szCs w:val="18"/>
                <w:lang w:eastAsia="ru-RU"/>
              </w:rPr>
            </w:pPr>
            <w:r w:rsidRPr="00604856">
              <w:rPr>
                <w:color w:val="000000"/>
                <w:sz w:val="18"/>
                <w:szCs w:val="18"/>
                <w:lang w:eastAsia="ru-RU"/>
              </w:rPr>
              <w:t>1 320,00</w:t>
            </w:r>
          </w:p>
        </w:tc>
        <w:tc>
          <w:tcPr>
            <w:tcW w:w="1668"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8,25</w:t>
            </w:r>
          </w:p>
        </w:tc>
        <w:tc>
          <w:tcPr>
            <w:tcW w:w="1681"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181</w:t>
            </w:r>
          </w:p>
        </w:tc>
        <w:tc>
          <w:tcPr>
            <w:tcW w:w="1407"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sz w:val="18"/>
                <w:szCs w:val="18"/>
                <w:lang w:eastAsia="ru-RU"/>
              </w:rPr>
            </w:pPr>
            <w:r w:rsidRPr="00604856">
              <w:rPr>
                <w:sz w:val="18"/>
                <w:szCs w:val="18"/>
                <w:lang w:eastAsia="ru-RU"/>
              </w:rPr>
              <w:t>0,363</w:t>
            </w:r>
          </w:p>
        </w:tc>
        <w:tc>
          <w:tcPr>
            <w:tcW w:w="1813" w:type="dxa"/>
            <w:tcBorders>
              <w:top w:val="single" w:sz="6" w:space="0" w:color="auto"/>
              <w:left w:val="single" w:sz="6" w:space="0" w:color="auto"/>
              <w:bottom w:val="single" w:sz="6" w:space="0" w:color="auto"/>
              <w:right w:val="single" w:sz="12" w:space="0" w:color="auto"/>
            </w:tcBorders>
            <w:shd w:val="clear" w:color="000000" w:fill="FFFFFF"/>
            <w:vAlign w:val="bottom"/>
          </w:tcPr>
          <w:p w:rsidR="005F78E7" w:rsidRPr="00604856" w:rsidRDefault="005F78E7" w:rsidP="00E922A9">
            <w:pPr>
              <w:jc w:val="right"/>
              <w:rPr>
                <w:sz w:val="18"/>
                <w:szCs w:val="18"/>
                <w:lang w:eastAsia="ru-RU"/>
              </w:rPr>
            </w:pPr>
            <w:r w:rsidRPr="00604856">
              <w:rPr>
                <w:sz w:val="18"/>
                <w:szCs w:val="18"/>
                <w:lang w:eastAsia="ru-RU"/>
              </w:rPr>
              <w:t>65,70</w:t>
            </w:r>
          </w:p>
        </w:tc>
      </w:tr>
      <w:tr w:rsidR="005F78E7" w:rsidRPr="00604856" w:rsidTr="00A3514F">
        <w:trPr>
          <w:trHeight w:val="230"/>
        </w:trPr>
        <w:tc>
          <w:tcPr>
            <w:tcW w:w="2111" w:type="dxa"/>
            <w:tcBorders>
              <w:top w:val="single" w:sz="6" w:space="0" w:color="auto"/>
              <w:left w:val="single" w:sz="12" w:space="0" w:color="auto"/>
              <w:bottom w:val="single" w:sz="6" w:space="0" w:color="auto"/>
              <w:right w:val="single" w:sz="6" w:space="0" w:color="auto"/>
            </w:tcBorders>
            <w:shd w:val="clear" w:color="000000" w:fill="FFFFFF"/>
            <w:vAlign w:val="center"/>
          </w:tcPr>
          <w:p w:rsidR="005F78E7" w:rsidRPr="00604856" w:rsidRDefault="005F78E7" w:rsidP="00604856">
            <w:pPr>
              <w:rPr>
                <w:color w:val="000000"/>
                <w:sz w:val="18"/>
                <w:szCs w:val="18"/>
                <w:lang w:eastAsia="ru-RU"/>
              </w:rPr>
            </w:pPr>
            <w:r w:rsidRPr="00604856">
              <w:rPr>
                <w:color w:val="000000"/>
                <w:sz w:val="18"/>
                <w:szCs w:val="18"/>
                <w:lang w:eastAsia="ru-RU"/>
              </w:rPr>
              <w:t>05.10.2015-31.12.2015</w:t>
            </w:r>
          </w:p>
        </w:tc>
        <w:tc>
          <w:tcPr>
            <w:tcW w:w="1541"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color w:val="000000"/>
                <w:sz w:val="18"/>
                <w:szCs w:val="18"/>
                <w:lang w:eastAsia="ru-RU"/>
              </w:rPr>
            </w:pPr>
            <w:r w:rsidRPr="00604856">
              <w:rPr>
                <w:color w:val="000000"/>
                <w:sz w:val="18"/>
                <w:szCs w:val="18"/>
                <w:lang w:eastAsia="ru-RU"/>
              </w:rPr>
              <w:t>2 420,00</w:t>
            </w:r>
          </w:p>
        </w:tc>
        <w:tc>
          <w:tcPr>
            <w:tcW w:w="1668"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8,25</w:t>
            </w:r>
          </w:p>
        </w:tc>
        <w:tc>
          <w:tcPr>
            <w:tcW w:w="1681"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88</w:t>
            </w:r>
          </w:p>
        </w:tc>
        <w:tc>
          <w:tcPr>
            <w:tcW w:w="1407"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sz w:val="18"/>
                <w:szCs w:val="18"/>
                <w:lang w:eastAsia="ru-RU"/>
              </w:rPr>
            </w:pPr>
            <w:r w:rsidRPr="00604856">
              <w:rPr>
                <w:sz w:val="18"/>
                <w:szCs w:val="18"/>
                <w:lang w:eastAsia="ru-RU"/>
              </w:rPr>
              <w:t>0,665</w:t>
            </w:r>
          </w:p>
        </w:tc>
        <w:tc>
          <w:tcPr>
            <w:tcW w:w="1813" w:type="dxa"/>
            <w:tcBorders>
              <w:top w:val="single" w:sz="6" w:space="0" w:color="auto"/>
              <w:left w:val="single" w:sz="6" w:space="0" w:color="auto"/>
              <w:bottom w:val="single" w:sz="6" w:space="0" w:color="auto"/>
              <w:right w:val="single" w:sz="12" w:space="0" w:color="auto"/>
            </w:tcBorders>
            <w:shd w:val="clear" w:color="000000" w:fill="FFFFFF"/>
            <w:vAlign w:val="bottom"/>
          </w:tcPr>
          <w:p w:rsidR="005F78E7" w:rsidRPr="00604856" w:rsidRDefault="005F78E7" w:rsidP="00E922A9">
            <w:pPr>
              <w:jc w:val="right"/>
              <w:rPr>
                <w:sz w:val="18"/>
                <w:szCs w:val="18"/>
                <w:lang w:eastAsia="ru-RU"/>
              </w:rPr>
            </w:pPr>
            <w:r w:rsidRPr="00604856">
              <w:rPr>
                <w:sz w:val="18"/>
                <w:szCs w:val="18"/>
                <w:lang w:eastAsia="ru-RU"/>
              </w:rPr>
              <w:t>58,56</w:t>
            </w:r>
          </w:p>
        </w:tc>
      </w:tr>
      <w:tr w:rsidR="005F78E7" w:rsidRPr="00604856" w:rsidTr="00A3514F">
        <w:trPr>
          <w:trHeight w:val="133"/>
        </w:trPr>
        <w:tc>
          <w:tcPr>
            <w:tcW w:w="2111" w:type="dxa"/>
            <w:tcBorders>
              <w:top w:val="single" w:sz="6" w:space="0" w:color="auto"/>
              <w:left w:val="single" w:sz="12" w:space="0" w:color="auto"/>
              <w:bottom w:val="single" w:sz="6" w:space="0" w:color="auto"/>
              <w:right w:val="single" w:sz="6" w:space="0" w:color="auto"/>
            </w:tcBorders>
            <w:shd w:val="clear" w:color="000000" w:fill="FFFFFF"/>
            <w:vAlign w:val="center"/>
          </w:tcPr>
          <w:p w:rsidR="005F78E7" w:rsidRPr="00604856" w:rsidRDefault="005F78E7" w:rsidP="00604856">
            <w:pPr>
              <w:rPr>
                <w:color w:val="000000"/>
                <w:sz w:val="18"/>
                <w:szCs w:val="18"/>
                <w:lang w:eastAsia="ru-RU"/>
              </w:rPr>
            </w:pPr>
            <w:r w:rsidRPr="00604856">
              <w:rPr>
                <w:color w:val="000000"/>
                <w:sz w:val="18"/>
                <w:szCs w:val="18"/>
                <w:lang w:eastAsia="ru-RU"/>
              </w:rPr>
              <w:t>26.10.2015-31.12.2015</w:t>
            </w:r>
          </w:p>
        </w:tc>
        <w:tc>
          <w:tcPr>
            <w:tcW w:w="1541"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color w:val="000000"/>
                <w:sz w:val="18"/>
                <w:szCs w:val="18"/>
                <w:lang w:eastAsia="ru-RU"/>
              </w:rPr>
            </w:pPr>
            <w:r w:rsidRPr="00604856">
              <w:rPr>
                <w:color w:val="000000"/>
                <w:sz w:val="18"/>
                <w:szCs w:val="18"/>
                <w:lang w:eastAsia="ru-RU"/>
              </w:rPr>
              <w:t>2 200,00</w:t>
            </w:r>
          </w:p>
        </w:tc>
        <w:tc>
          <w:tcPr>
            <w:tcW w:w="1668"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8,25</w:t>
            </w:r>
          </w:p>
        </w:tc>
        <w:tc>
          <w:tcPr>
            <w:tcW w:w="1681"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67</w:t>
            </w:r>
          </w:p>
        </w:tc>
        <w:tc>
          <w:tcPr>
            <w:tcW w:w="1407"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sz w:val="18"/>
                <w:szCs w:val="18"/>
                <w:lang w:eastAsia="ru-RU"/>
              </w:rPr>
            </w:pPr>
            <w:r w:rsidRPr="00604856">
              <w:rPr>
                <w:sz w:val="18"/>
                <w:szCs w:val="18"/>
                <w:lang w:eastAsia="ru-RU"/>
              </w:rPr>
              <w:t>0,605</w:t>
            </w:r>
          </w:p>
        </w:tc>
        <w:tc>
          <w:tcPr>
            <w:tcW w:w="1813" w:type="dxa"/>
            <w:tcBorders>
              <w:top w:val="single" w:sz="6" w:space="0" w:color="auto"/>
              <w:left w:val="single" w:sz="6" w:space="0" w:color="auto"/>
              <w:bottom w:val="single" w:sz="6" w:space="0" w:color="auto"/>
              <w:right w:val="single" w:sz="12" w:space="0" w:color="auto"/>
            </w:tcBorders>
            <w:shd w:val="clear" w:color="000000" w:fill="FFFFFF"/>
            <w:vAlign w:val="bottom"/>
          </w:tcPr>
          <w:p w:rsidR="005F78E7" w:rsidRPr="00604856" w:rsidRDefault="005F78E7" w:rsidP="00E922A9">
            <w:pPr>
              <w:jc w:val="right"/>
              <w:rPr>
                <w:sz w:val="18"/>
                <w:szCs w:val="18"/>
                <w:lang w:eastAsia="ru-RU"/>
              </w:rPr>
            </w:pPr>
            <w:r w:rsidRPr="00604856">
              <w:rPr>
                <w:sz w:val="18"/>
                <w:szCs w:val="18"/>
                <w:lang w:eastAsia="ru-RU"/>
              </w:rPr>
              <w:t>40,54</w:t>
            </w:r>
          </w:p>
        </w:tc>
      </w:tr>
      <w:tr w:rsidR="005F78E7" w:rsidRPr="00A3514F" w:rsidTr="00A3514F">
        <w:trPr>
          <w:trHeight w:val="204"/>
        </w:trPr>
        <w:tc>
          <w:tcPr>
            <w:tcW w:w="2111" w:type="dxa"/>
            <w:tcBorders>
              <w:top w:val="single" w:sz="6" w:space="0" w:color="auto"/>
              <w:left w:val="single" w:sz="12" w:space="0" w:color="auto"/>
              <w:bottom w:val="single" w:sz="12" w:space="0" w:color="auto"/>
              <w:right w:val="single" w:sz="6" w:space="0" w:color="auto"/>
            </w:tcBorders>
            <w:shd w:val="clear" w:color="000000" w:fill="FFFFFF"/>
            <w:vAlign w:val="center"/>
          </w:tcPr>
          <w:p w:rsidR="005F78E7" w:rsidRPr="00A3514F" w:rsidRDefault="005F78E7" w:rsidP="00604856">
            <w:pPr>
              <w:rPr>
                <w:b/>
                <w:color w:val="000000"/>
                <w:sz w:val="18"/>
                <w:szCs w:val="18"/>
                <w:lang w:eastAsia="ru-RU"/>
              </w:rPr>
            </w:pPr>
            <w:r w:rsidRPr="00A3514F">
              <w:rPr>
                <w:b/>
                <w:color w:val="000000"/>
                <w:sz w:val="18"/>
                <w:szCs w:val="18"/>
                <w:lang w:eastAsia="ru-RU"/>
              </w:rPr>
              <w:t>ИТОГО:</w:t>
            </w:r>
          </w:p>
        </w:tc>
        <w:tc>
          <w:tcPr>
            <w:tcW w:w="1541" w:type="dxa"/>
            <w:tcBorders>
              <w:top w:val="single" w:sz="6" w:space="0" w:color="auto"/>
              <w:left w:val="single" w:sz="6" w:space="0" w:color="auto"/>
              <w:bottom w:val="single" w:sz="12" w:space="0" w:color="auto"/>
              <w:right w:val="single" w:sz="6" w:space="0" w:color="auto"/>
            </w:tcBorders>
            <w:shd w:val="clear" w:color="000000" w:fill="FFFFFF"/>
            <w:vAlign w:val="center"/>
          </w:tcPr>
          <w:p w:rsidR="005F78E7" w:rsidRPr="00A3514F" w:rsidRDefault="005F78E7" w:rsidP="00604856">
            <w:pPr>
              <w:rPr>
                <w:b/>
                <w:bCs/>
                <w:color w:val="000000"/>
                <w:sz w:val="18"/>
                <w:szCs w:val="18"/>
                <w:lang w:eastAsia="ru-RU"/>
              </w:rPr>
            </w:pPr>
            <w:r w:rsidRPr="00A3514F">
              <w:rPr>
                <w:b/>
                <w:bCs/>
                <w:color w:val="000000"/>
                <w:sz w:val="18"/>
                <w:szCs w:val="18"/>
                <w:lang w:eastAsia="ru-RU"/>
              </w:rPr>
              <w:t> </w:t>
            </w:r>
          </w:p>
        </w:tc>
        <w:tc>
          <w:tcPr>
            <w:tcW w:w="1668" w:type="dxa"/>
            <w:tcBorders>
              <w:top w:val="single" w:sz="6" w:space="0" w:color="auto"/>
              <w:left w:val="single" w:sz="6" w:space="0" w:color="auto"/>
              <w:bottom w:val="single" w:sz="12" w:space="0" w:color="auto"/>
              <w:right w:val="single" w:sz="6" w:space="0" w:color="auto"/>
            </w:tcBorders>
            <w:shd w:val="clear" w:color="000000" w:fill="FFFFFF"/>
            <w:vAlign w:val="center"/>
          </w:tcPr>
          <w:p w:rsidR="005F78E7" w:rsidRPr="00A3514F" w:rsidRDefault="005F78E7" w:rsidP="00604856">
            <w:pPr>
              <w:jc w:val="center"/>
              <w:rPr>
                <w:b/>
                <w:bCs/>
                <w:color w:val="000000"/>
                <w:sz w:val="18"/>
                <w:szCs w:val="18"/>
                <w:lang w:eastAsia="ru-RU"/>
              </w:rPr>
            </w:pPr>
            <w:r w:rsidRPr="00A3514F">
              <w:rPr>
                <w:b/>
                <w:bCs/>
                <w:color w:val="000000"/>
                <w:sz w:val="18"/>
                <w:szCs w:val="18"/>
                <w:lang w:eastAsia="ru-RU"/>
              </w:rPr>
              <w:t> </w:t>
            </w:r>
          </w:p>
        </w:tc>
        <w:tc>
          <w:tcPr>
            <w:tcW w:w="1681" w:type="dxa"/>
            <w:tcBorders>
              <w:top w:val="single" w:sz="6" w:space="0" w:color="auto"/>
              <w:left w:val="single" w:sz="6" w:space="0" w:color="auto"/>
              <w:bottom w:val="single" w:sz="12" w:space="0" w:color="auto"/>
              <w:right w:val="single" w:sz="6" w:space="0" w:color="auto"/>
            </w:tcBorders>
            <w:shd w:val="clear" w:color="000000" w:fill="FFFFFF"/>
            <w:vAlign w:val="center"/>
          </w:tcPr>
          <w:p w:rsidR="005F78E7" w:rsidRPr="00A3514F" w:rsidRDefault="005F78E7" w:rsidP="00604856">
            <w:pPr>
              <w:jc w:val="center"/>
              <w:rPr>
                <w:b/>
                <w:bCs/>
                <w:color w:val="000000"/>
                <w:sz w:val="18"/>
                <w:szCs w:val="18"/>
                <w:lang w:eastAsia="ru-RU"/>
              </w:rPr>
            </w:pPr>
            <w:r w:rsidRPr="00A3514F">
              <w:rPr>
                <w:b/>
                <w:bCs/>
                <w:color w:val="000000"/>
                <w:sz w:val="18"/>
                <w:szCs w:val="18"/>
                <w:lang w:eastAsia="ru-RU"/>
              </w:rPr>
              <w:t>790</w:t>
            </w:r>
          </w:p>
        </w:tc>
        <w:tc>
          <w:tcPr>
            <w:tcW w:w="1407" w:type="dxa"/>
            <w:tcBorders>
              <w:top w:val="single" w:sz="6" w:space="0" w:color="auto"/>
              <w:left w:val="single" w:sz="6" w:space="0" w:color="auto"/>
              <w:bottom w:val="single" w:sz="12" w:space="0" w:color="auto"/>
              <w:right w:val="single" w:sz="6" w:space="0" w:color="auto"/>
            </w:tcBorders>
            <w:shd w:val="clear" w:color="000000" w:fill="FFFFFF"/>
            <w:vAlign w:val="center"/>
          </w:tcPr>
          <w:p w:rsidR="005F78E7" w:rsidRPr="00A3514F" w:rsidRDefault="005F78E7" w:rsidP="00604856">
            <w:pPr>
              <w:rPr>
                <w:b/>
                <w:bCs/>
                <w:color w:val="000000"/>
                <w:sz w:val="18"/>
                <w:szCs w:val="18"/>
                <w:lang w:eastAsia="ru-RU"/>
              </w:rPr>
            </w:pPr>
            <w:r w:rsidRPr="00A3514F">
              <w:rPr>
                <w:b/>
                <w:bCs/>
                <w:color w:val="000000"/>
                <w:sz w:val="18"/>
                <w:szCs w:val="18"/>
                <w:lang w:eastAsia="ru-RU"/>
              </w:rPr>
              <w:t> </w:t>
            </w:r>
          </w:p>
        </w:tc>
        <w:tc>
          <w:tcPr>
            <w:tcW w:w="1813" w:type="dxa"/>
            <w:tcBorders>
              <w:top w:val="single" w:sz="6" w:space="0" w:color="auto"/>
              <w:left w:val="single" w:sz="6" w:space="0" w:color="auto"/>
              <w:bottom w:val="single" w:sz="12" w:space="0" w:color="auto"/>
              <w:right w:val="single" w:sz="12" w:space="0" w:color="auto"/>
            </w:tcBorders>
            <w:shd w:val="clear" w:color="000000" w:fill="FFFFFF"/>
            <w:vAlign w:val="bottom"/>
          </w:tcPr>
          <w:p w:rsidR="005F78E7" w:rsidRPr="00A3514F" w:rsidRDefault="005F78E7" w:rsidP="00E922A9">
            <w:pPr>
              <w:jc w:val="right"/>
              <w:rPr>
                <w:b/>
                <w:bCs/>
                <w:sz w:val="18"/>
                <w:szCs w:val="18"/>
                <w:lang w:eastAsia="ru-RU"/>
              </w:rPr>
            </w:pPr>
            <w:r w:rsidRPr="00A3514F">
              <w:rPr>
                <w:b/>
                <w:bCs/>
                <w:sz w:val="18"/>
                <w:szCs w:val="18"/>
                <w:lang w:eastAsia="ru-RU"/>
              </w:rPr>
              <w:t>339,02</w:t>
            </w:r>
          </w:p>
        </w:tc>
      </w:tr>
      <w:tr w:rsidR="005F78E7" w:rsidRPr="00A3514F" w:rsidTr="00A3514F">
        <w:trPr>
          <w:trHeight w:val="135"/>
        </w:trPr>
        <w:tc>
          <w:tcPr>
            <w:tcW w:w="10221" w:type="dxa"/>
            <w:gridSpan w:val="6"/>
            <w:tcBorders>
              <w:top w:val="single" w:sz="12" w:space="0" w:color="auto"/>
              <w:left w:val="single" w:sz="12" w:space="0" w:color="auto"/>
              <w:bottom w:val="single" w:sz="8" w:space="0" w:color="auto"/>
              <w:right w:val="single" w:sz="12" w:space="0" w:color="auto"/>
            </w:tcBorders>
            <w:shd w:val="clear" w:color="000000" w:fill="FFFFFF"/>
            <w:vAlign w:val="center"/>
          </w:tcPr>
          <w:p w:rsidR="005F78E7" w:rsidRPr="00A3514F" w:rsidRDefault="005F78E7" w:rsidP="00604856">
            <w:pPr>
              <w:jc w:val="center"/>
              <w:rPr>
                <w:bCs/>
                <w:color w:val="000000"/>
                <w:sz w:val="18"/>
                <w:szCs w:val="18"/>
                <w:lang w:eastAsia="ru-RU"/>
              </w:rPr>
            </w:pPr>
            <w:r w:rsidRPr="00A3514F">
              <w:rPr>
                <w:bCs/>
                <w:color w:val="000000"/>
                <w:sz w:val="18"/>
                <w:szCs w:val="18"/>
                <w:lang w:eastAsia="ru-RU"/>
              </w:rPr>
              <w:t>договор б/н от 08.04.2015</w:t>
            </w:r>
          </w:p>
        </w:tc>
      </w:tr>
      <w:tr w:rsidR="005F78E7" w:rsidRPr="00604856" w:rsidTr="00213E57">
        <w:trPr>
          <w:trHeight w:val="196"/>
        </w:trPr>
        <w:tc>
          <w:tcPr>
            <w:tcW w:w="2111" w:type="dxa"/>
            <w:tcBorders>
              <w:top w:val="nil"/>
              <w:left w:val="single" w:sz="12" w:space="0" w:color="auto"/>
              <w:bottom w:val="single" w:sz="4" w:space="0" w:color="auto"/>
              <w:right w:val="single" w:sz="4" w:space="0" w:color="auto"/>
            </w:tcBorders>
            <w:shd w:val="clear" w:color="000000" w:fill="FFFFFF"/>
            <w:vAlign w:val="center"/>
          </w:tcPr>
          <w:p w:rsidR="005F78E7" w:rsidRPr="00604856" w:rsidRDefault="005F78E7" w:rsidP="00604856">
            <w:pPr>
              <w:rPr>
                <w:color w:val="000000"/>
                <w:sz w:val="18"/>
                <w:szCs w:val="18"/>
                <w:lang w:eastAsia="ru-RU"/>
              </w:rPr>
            </w:pPr>
            <w:r w:rsidRPr="00604856">
              <w:rPr>
                <w:color w:val="000000"/>
                <w:sz w:val="18"/>
                <w:szCs w:val="18"/>
                <w:lang w:eastAsia="ru-RU"/>
              </w:rPr>
              <w:t>04.07.2015-31.12.2015</w:t>
            </w:r>
          </w:p>
        </w:tc>
        <w:tc>
          <w:tcPr>
            <w:tcW w:w="1541" w:type="dxa"/>
            <w:tcBorders>
              <w:top w:val="nil"/>
              <w:left w:val="nil"/>
              <w:bottom w:val="single" w:sz="4" w:space="0" w:color="auto"/>
              <w:right w:val="single" w:sz="4" w:space="0" w:color="auto"/>
            </w:tcBorders>
            <w:shd w:val="clear" w:color="000000" w:fill="FFFFFF"/>
            <w:vAlign w:val="bottom"/>
          </w:tcPr>
          <w:p w:rsidR="005F78E7" w:rsidRPr="00604856" w:rsidRDefault="005F78E7" w:rsidP="00286150">
            <w:pPr>
              <w:jc w:val="right"/>
              <w:rPr>
                <w:color w:val="000000"/>
                <w:sz w:val="18"/>
                <w:szCs w:val="18"/>
                <w:lang w:eastAsia="ru-RU"/>
              </w:rPr>
            </w:pPr>
            <w:r w:rsidRPr="00604856">
              <w:rPr>
                <w:color w:val="000000"/>
                <w:sz w:val="18"/>
                <w:szCs w:val="18"/>
                <w:lang w:eastAsia="ru-RU"/>
              </w:rPr>
              <w:t>1 020,00</w:t>
            </w:r>
          </w:p>
        </w:tc>
        <w:tc>
          <w:tcPr>
            <w:tcW w:w="1668" w:type="dxa"/>
            <w:tcBorders>
              <w:top w:val="nil"/>
              <w:left w:val="nil"/>
              <w:bottom w:val="single" w:sz="4" w:space="0" w:color="auto"/>
              <w:right w:val="single" w:sz="4"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8,25</w:t>
            </w:r>
          </w:p>
        </w:tc>
        <w:tc>
          <w:tcPr>
            <w:tcW w:w="1681" w:type="dxa"/>
            <w:tcBorders>
              <w:top w:val="nil"/>
              <w:left w:val="nil"/>
              <w:bottom w:val="single" w:sz="4" w:space="0" w:color="auto"/>
              <w:right w:val="single" w:sz="4"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181</w:t>
            </w:r>
          </w:p>
        </w:tc>
        <w:tc>
          <w:tcPr>
            <w:tcW w:w="1407" w:type="dxa"/>
            <w:tcBorders>
              <w:top w:val="nil"/>
              <w:left w:val="nil"/>
              <w:bottom w:val="single" w:sz="4" w:space="0" w:color="auto"/>
              <w:right w:val="single" w:sz="4" w:space="0" w:color="auto"/>
            </w:tcBorders>
            <w:shd w:val="clear" w:color="000000" w:fill="FFFFFF"/>
            <w:vAlign w:val="bottom"/>
          </w:tcPr>
          <w:p w:rsidR="005F78E7" w:rsidRPr="00604856" w:rsidRDefault="005F78E7" w:rsidP="00286150">
            <w:pPr>
              <w:jc w:val="right"/>
              <w:rPr>
                <w:sz w:val="18"/>
                <w:szCs w:val="18"/>
                <w:lang w:eastAsia="ru-RU"/>
              </w:rPr>
            </w:pPr>
            <w:r w:rsidRPr="00604856">
              <w:rPr>
                <w:sz w:val="18"/>
                <w:szCs w:val="18"/>
                <w:lang w:eastAsia="ru-RU"/>
              </w:rPr>
              <w:t>0,280</w:t>
            </w:r>
          </w:p>
        </w:tc>
        <w:tc>
          <w:tcPr>
            <w:tcW w:w="1813" w:type="dxa"/>
            <w:tcBorders>
              <w:top w:val="nil"/>
              <w:left w:val="nil"/>
              <w:bottom w:val="single" w:sz="4" w:space="0" w:color="auto"/>
              <w:right w:val="single" w:sz="12" w:space="0" w:color="auto"/>
            </w:tcBorders>
            <w:shd w:val="clear" w:color="000000" w:fill="FFFFFF"/>
            <w:vAlign w:val="bottom"/>
          </w:tcPr>
          <w:p w:rsidR="005F78E7" w:rsidRPr="00604856" w:rsidRDefault="005F78E7" w:rsidP="00E922A9">
            <w:pPr>
              <w:jc w:val="right"/>
              <w:rPr>
                <w:sz w:val="18"/>
                <w:szCs w:val="18"/>
                <w:lang w:eastAsia="ru-RU"/>
              </w:rPr>
            </w:pPr>
            <w:r w:rsidRPr="00604856">
              <w:rPr>
                <w:sz w:val="18"/>
                <w:szCs w:val="18"/>
                <w:lang w:eastAsia="ru-RU"/>
              </w:rPr>
              <w:t>50,77</w:t>
            </w:r>
          </w:p>
        </w:tc>
      </w:tr>
      <w:tr w:rsidR="005F78E7" w:rsidRPr="00604856" w:rsidTr="00213E57">
        <w:trPr>
          <w:trHeight w:val="99"/>
        </w:trPr>
        <w:tc>
          <w:tcPr>
            <w:tcW w:w="2111" w:type="dxa"/>
            <w:tcBorders>
              <w:top w:val="nil"/>
              <w:left w:val="single" w:sz="12" w:space="0" w:color="auto"/>
              <w:bottom w:val="single" w:sz="4" w:space="0" w:color="auto"/>
              <w:right w:val="single" w:sz="4" w:space="0" w:color="auto"/>
            </w:tcBorders>
            <w:shd w:val="clear" w:color="000000" w:fill="FFFFFF"/>
            <w:vAlign w:val="center"/>
          </w:tcPr>
          <w:p w:rsidR="005F78E7" w:rsidRPr="00604856" w:rsidRDefault="005F78E7" w:rsidP="00604856">
            <w:pPr>
              <w:rPr>
                <w:color w:val="000000"/>
                <w:sz w:val="18"/>
                <w:szCs w:val="18"/>
                <w:lang w:eastAsia="ru-RU"/>
              </w:rPr>
            </w:pPr>
            <w:r w:rsidRPr="00604856">
              <w:rPr>
                <w:color w:val="000000"/>
                <w:sz w:val="18"/>
                <w:szCs w:val="18"/>
                <w:lang w:eastAsia="ru-RU"/>
              </w:rPr>
              <w:t>04.08.2015-31.12.2015</w:t>
            </w:r>
          </w:p>
        </w:tc>
        <w:tc>
          <w:tcPr>
            <w:tcW w:w="1541" w:type="dxa"/>
            <w:tcBorders>
              <w:top w:val="nil"/>
              <w:left w:val="nil"/>
              <w:bottom w:val="single" w:sz="4" w:space="0" w:color="auto"/>
              <w:right w:val="single" w:sz="4" w:space="0" w:color="auto"/>
            </w:tcBorders>
            <w:shd w:val="clear" w:color="000000" w:fill="FFFFFF"/>
            <w:vAlign w:val="bottom"/>
          </w:tcPr>
          <w:p w:rsidR="005F78E7" w:rsidRPr="00604856" w:rsidRDefault="005F78E7" w:rsidP="00286150">
            <w:pPr>
              <w:jc w:val="right"/>
              <w:rPr>
                <w:color w:val="000000"/>
                <w:sz w:val="18"/>
                <w:szCs w:val="18"/>
                <w:lang w:eastAsia="ru-RU"/>
              </w:rPr>
            </w:pPr>
            <w:r w:rsidRPr="00604856">
              <w:rPr>
                <w:color w:val="000000"/>
                <w:sz w:val="18"/>
                <w:szCs w:val="18"/>
                <w:lang w:eastAsia="ru-RU"/>
              </w:rPr>
              <w:t>1 808,80</w:t>
            </w:r>
          </w:p>
        </w:tc>
        <w:tc>
          <w:tcPr>
            <w:tcW w:w="1668" w:type="dxa"/>
            <w:tcBorders>
              <w:top w:val="nil"/>
              <w:left w:val="nil"/>
              <w:bottom w:val="single" w:sz="4" w:space="0" w:color="auto"/>
              <w:right w:val="single" w:sz="4"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8,25</w:t>
            </w:r>
          </w:p>
        </w:tc>
        <w:tc>
          <w:tcPr>
            <w:tcW w:w="1681" w:type="dxa"/>
            <w:tcBorders>
              <w:top w:val="nil"/>
              <w:left w:val="nil"/>
              <w:bottom w:val="single" w:sz="4" w:space="0" w:color="auto"/>
              <w:right w:val="single" w:sz="4"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150</w:t>
            </w:r>
          </w:p>
        </w:tc>
        <w:tc>
          <w:tcPr>
            <w:tcW w:w="1407" w:type="dxa"/>
            <w:tcBorders>
              <w:top w:val="single" w:sz="8" w:space="0" w:color="auto"/>
              <w:left w:val="nil"/>
              <w:bottom w:val="single" w:sz="4" w:space="0" w:color="auto"/>
              <w:right w:val="single" w:sz="4" w:space="0" w:color="auto"/>
            </w:tcBorders>
            <w:shd w:val="clear" w:color="000000" w:fill="FFFFFF"/>
            <w:vAlign w:val="bottom"/>
          </w:tcPr>
          <w:p w:rsidR="005F78E7" w:rsidRPr="00604856" w:rsidRDefault="005F78E7" w:rsidP="00286150">
            <w:pPr>
              <w:jc w:val="right"/>
              <w:rPr>
                <w:sz w:val="18"/>
                <w:szCs w:val="18"/>
                <w:lang w:eastAsia="ru-RU"/>
              </w:rPr>
            </w:pPr>
            <w:r w:rsidRPr="00604856">
              <w:rPr>
                <w:sz w:val="18"/>
                <w:szCs w:val="18"/>
                <w:lang w:eastAsia="ru-RU"/>
              </w:rPr>
              <w:t>0,497</w:t>
            </w:r>
          </w:p>
        </w:tc>
        <w:tc>
          <w:tcPr>
            <w:tcW w:w="1813" w:type="dxa"/>
            <w:tcBorders>
              <w:top w:val="single" w:sz="8" w:space="0" w:color="auto"/>
              <w:left w:val="nil"/>
              <w:bottom w:val="single" w:sz="4" w:space="0" w:color="auto"/>
              <w:right w:val="single" w:sz="12" w:space="0" w:color="auto"/>
            </w:tcBorders>
            <w:shd w:val="clear" w:color="000000" w:fill="FFFFFF"/>
            <w:vAlign w:val="bottom"/>
          </w:tcPr>
          <w:p w:rsidR="005F78E7" w:rsidRPr="00604856" w:rsidRDefault="005F78E7" w:rsidP="00E922A9">
            <w:pPr>
              <w:jc w:val="right"/>
              <w:rPr>
                <w:sz w:val="18"/>
                <w:szCs w:val="18"/>
                <w:lang w:eastAsia="ru-RU"/>
              </w:rPr>
            </w:pPr>
            <w:r w:rsidRPr="00604856">
              <w:rPr>
                <w:sz w:val="18"/>
                <w:szCs w:val="18"/>
                <w:lang w:eastAsia="ru-RU"/>
              </w:rPr>
              <w:t>74,61</w:t>
            </w:r>
          </w:p>
        </w:tc>
      </w:tr>
      <w:tr w:rsidR="005F78E7" w:rsidRPr="00604856" w:rsidTr="00213E57">
        <w:trPr>
          <w:trHeight w:val="160"/>
        </w:trPr>
        <w:tc>
          <w:tcPr>
            <w:tcW w:w="2111" w:type="dxa"/>
            <w:tcBorders>
              <w:top w:val="nil"/>
              <w:left w:val="single" w:sz="12" w:space="0" w:color="auto"/>
              <w:bottom w:val="single" w:sz="4" w:space="0" w:color="auto"/>
              <w:right w:val="single" w:sz="4" w:space="0" w:color="auto"/>
            </w:tcBorders>
            <w:shd w:val="clear" w:color="000000" w:fill="FFFFFF"/>
            <w:vAlign w:val="center"/>
          </w:tcPr>
          <w:p w:rsidR="005F78E7" w:rsidRPr="00604856" w:rsidRDefault="005F78E7" w:rsidP="00604856">
            <w:pPr>
              <w:rPr>
                <w:color w:val="000000"/>
                <w:sz w:val="18"/>
                <w:szCs w:val="18"/>
                <w:lang w:eastAsia="ru-RU"/>
              </w:rPr>
            </w:pPr>
            <w:r w:rsidRPr="00604856">
              <w:rPr>
                <w:color w:val="000000"/>
                <w:sz w:val="18"/>
                <w:szCs w:val="18"/>
                <w:lang w:eastAsia="ru-RU"/>
              </w:rPr>
              <w:t>01.09.2015-31.12.2015</w:t>
            </w:r>
          </w:p>
        </w:tc>
        <w:tc>
          <w:tcPr>
            <w:tcW w:w="1541" w:type="dxa"/>
            <w:tcBorders>
              <w:top w:val="nil"/>
              <w:left w:val="nil"/>
              <w:bottom w:val="single" w:sz="4" w:space="0" w:color="auto"/>
              <w:right w:val="single" w:sz="4" w:space="0" w:color="auto"/>
            </w:tcBorders>
            <w:shd w:val="clear" w:color="000000" w:fill="FFFFFF"/>
            <w:vAlign w:val="bottom"/>
          </w:tcPr>
          <w:p w:rsidR="005F78E7" w:rsidRPr="00604856" w:rsidRDefault="005F78E7" w:rsidP="00286150">
            <w:pPr>
              <w:jc w:val="right"/>
              <w:rPr>
                <w:color w:val="000000"/>
                <w:sz w:val="18"/>
                <w:szCs w:val="18"/>
                <w:lang w:eastAsia="ru-RU"/>
              </w:rPr>
            </w:pPr>
            <w:r w:rsidRPr="00604856">
              <w:rPr>
                <w:color w:val="000000"/>
                <w:sz w:val="18"/>
                <w:szCs w:val="18"/>
                <w:lang w:eastAsia="ru-RU"/>
              </w:rPr>
              <w:t>1 190,00</w:t>
            </w:r>
          </w:p>
        </w:tc>
        <w:tc>
          <w:tcPr>
            <w:tcW w:w="1668" w:type="dxa"/>
            <w:tcBorders>
              <w:top w:val="nil"/>
              <w:left w:val="nil"/>
              <w:bottom w:val="single" w:sz="4" w:space="0" w:color="auto"/>
              <w:right w:val="single" w:sz="4"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8,25</w:t>
            </w:r>
          </w:p>
        </w:tc>
        <w:tc>
          <w:tcPr>
            <w:tcW w:w="1681" w:type="dxa"/>
            <w:tcBorders>
              <w:top w:val="nil"/>
              <w:left w:val="nil"/>
              <w:bottom w:val="single" w:sz="4" w:space="0" w:color="auto"/>
              <w:right w:val="single" w:sz="4"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122</w:t>
            </w:r>
          </w:p>
        </w:tc>
        <w:tc>
          <w:tcPr>
            <w:tcW w:w="1407" w:type="dxa"/>
            <w:tcBorders>
              <w:top w:val="single" w:sz="8" w:space="0" w:color="auto"/>
              <w:left w:val="nil"/>
              <w:bottom w:val="single" w:sz="4" w:space="0" w:color="auto"/>
              <w:right w:val="single" w:sz="4" w:space="0" w:color="auto"/>
            </w:tcBorders>
            <w:shd w:val="clear" w:color="000000" w:fill="FFFFFF"/>
            <w:vAlign w:val="bottom"/>
          </w:tcPr>
          <w:p w:rsidR="005F78E7" w:rsidRPr="00604856" w:rsidRDefault="005F78E7" w:rsidP="00286150">
            <w:pPr>
              <w:jc w:val="right"/>
              <w:rPr>
                <w:sz w:val="18"/>
                <w:szCs w:val="18"/>
                <w:lang w:eastAsia="ru-RU"/>
              </w:rPr>
            </w:pPr>
            <w:r w:rsidRPr="00604856">
              <w:rPr>
                <w:sz w:val="18"/>
                <w:szCs w:val="18"/>
                <w:lang w:eastAsia="ru-RU"/>
              </w:rPr>
              <w:t>0,327</w:t>
            </w:r>
          </w:p>
        </w:tc>
        <w:tc>
          <w:tcPr>
            <w:tcW w:w="1813" w:type="dxa"/>
            <w:tcBorders>
              <w:top w:val="single" w:sz="8" w:space="0" w:color="auto"/>
              <w:left w:val="nil"/>
              <w:bottom w:val="single" w:sz="4" w:space="0" w:color="auto"/>
              <w:right w:val="single" w:sz="12" w:space="0" w:color="auto"/>
            </w:tcBorders>
            <w:shd w:val="clear" w:color="000000" w:fill="FFFFFF"/>
            <w:vAlign w:val="bottom"/>
          </w:tcPr>
          <w:p w:rsidR="005F78E7" w:rsidRPr="00604856" w:rsidRDefault="005F78E7" w:rsidP="00E922A9">
            <w:pPr>
              <w:jc w:val="right"/>
              <w:rPr>
                <w:sz w:val="18"/>
                <w:szCs w:val="18"/>
                <w:lang w:eastAsia="ru-RU"/>
              </w:rPr>
            </w:pPr>
            <w:r w:rsidRPr="00604856">
              <w:rPr>
                <w:sz w:val="18"/>
                <w:szCs w:val="18"/>
                <w:lang w:eastAsia="ru-RU"/>
              </w:rPr>
              <w:t>39,92</w:t>
            </w:r>
          </w:p>
        </w:tc>
      </w:tr>
      <w:tr w:rsidR="005F78E7" w:rsidRPr="00604856" w:rsidTr="00213E57">
        <w:trPr>
          <w:trHeight w:val="220"/>
        </w:trPr>
        <w:tc>
          <w:tcPr>
            <w:tcW w:w="2111" w:type="dxa"/>
            <w:tcBorders>
              <w:top w:val="nil"/>
              <w:left w:val="single" w:sz="12" w:space="0" w:color="auto"/>
              <w:bottom w:val="single" w:sz="8" w:space="0" w:color="auto"/>
              <w:right w:val="single" w:sz="4" w:space="0" w:color="auto"/>
            </w:tcBorders>
            <w:shd w:val="clear" w:color="000000" w:fill="FFFFFF"/>
            <w:vAlign w:val="center"/>
          </w:tcPr>
          <w:p w:rsidR="005F78E7" w:rsidRPr="00604856" w:rsidRDefault="005F78E7" w:rsidP="00604856">
            <w:pPr>
              <w:rPr>
                <w:color w:val="000000"/>
                <w:sz w:val="18"/>
                <w:szCs w:val="18"/>
                <w:lang w:eastAsia="ru-RU"/>
              </w:rPr>
            </w:pPr>
            <w:r w:rsidRPr="00604856">
              <w:rPr>
                <w:color w:val="000000"/>
                <w:sz w:val="18"/>
                <w:szCs w:val="18"/>
                <w:lang w:eastAsia="ru-RU"/>
              </w:rPr>
              <w:t>04.12.2015-31.12.2015</w:t>
            </w:r>
          </w:p>
        </w:tc>
        <w:tc>
          <w:tcPr>
            <w:tcW w:w="1541" w:type="dxa"/>
            <w:tcBorders>
              <w:top w:val="nil"/>
              <w:left w:val="nil"/>
              <w:bottom w:val="single" w:sz="4" w:space="0" w:color="auto"/>
              <w:right w:val="single" w:sz="4" w:space="0" w:color="auto"/>
            </w:tcBorders>
            <w:shd w:val="clear" w:color="000000" w:fill="FFFFFF"/>
            <w:vAlign w:val="bottom"/>
          </w:tcPr>
          <w:p w:rsidR="005F78E7" w:rsidRPr="00604856" w:rsidRDefault="005F78E7" w:rsidP="00286150">
            <w:pPr>
              <w:jc w:val="right"/>
              <w:rPr>
                <w:color w:val="000000"/>
                <w:sz w:val="18"/>
                <w:szCs w:val="18"/>
                <w:lang w:eastAsia="ru-RU"/>
              </w:rPr>
            </w:pPr>
            <w:r w:rsidRPr="00604856">
              <w:rPr>
                <w:color w:val="000000"/>
                <w:sz w:val="18"/>
                <w:szCs w:val="18"/>
                <w:lang w:eastAsia="ru-RU"/>
              </w:rPr>
              <w:t>2 380,00</w:t>
            </w:r>
          </w:p>
        </w:tc>
        <w:tc>
          <w:tcPr>
            <w:tcW w:w="1668" w:type="dxa"/>
            <w:tcBorders>
              <w:top w:val="nil"/>
              <w:left w:val="nil"/>
              <w:bottom w:val="single" w:sz="4" w:space="0" w:color="auto"/>
              <w:right w:val="single" w:sz="4"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8,25</w:t>
            </w:r>
          </w:p>
        </w:tc>
        <w:tc>
          <w:tcPr>
            <w:tcW w:w="1681" w:type="dxa"/>
            <w:tcBorders>
              <w:top w:val="nil"/>
              <w:left w:val="nil"/>
              <w:bottom w:val="single" w:sz="4" w:space="0" w:color="auto"/>
              <w:right w:val="single" w:sz="4"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28</w:t>
            </w:r>
          </w:p>
        </w:tc>
        <w:tc>
          <w:tcPr>
            <w:tcW w:w="1407" w:type="dxa"/>
            <w:tcBorders>
              <w:top w:val="single" w:sz="8" w:space="0" w:color="auto"/>
              <w:left w:val="nil"/>
              <w:bottom w:val="single" w:sz="4" w:space="0" w:color="auto"/>
              <w:right w:val="single" w:sz="4" w:space="0" w:color="auto"/>
            </w:tcBorders>
            <w:shd w:val="clear" w:color="000000" w:fill="FFFFFF"/>
            <w:vAlign w:val="bottom"/>
          </w:tcPr>
          <w:p w:rsidR="005F78E7" w:rsidRPr="00604856" w:rsidRDefault="005F78E7" w:rsidP="00286150">
            <w:pPr>
              <w:jc w:val="right"/>
              <w:rPr>
                <w:sz w:val="18"/>
                <w:szCs w:val="18"/>
                <w:lang w:eastAsia="ru-RU"/>
              </w:rPr>
            </w:pPr>
            <w:r w:rsidRPr="00604856">
              <w:rPr>
                <w:sz w:val="18"/>
                <w:szCs w:val="18"/>
                <w:lang w:eastAsia="ru-RU"/>
              </w:rPr>
              <w:t>0,654</w:t>
            </w:r>
          </w:p>
        </w:tc>
        <w:tc>
          <w:tcPr>
            <w:tcW w:w="1813" w:type="dxa"/>
            <w:tcBorders>
              <w:top w:val="single" w:sz="8" w:space="0" w:color="auto"/>
              <w:left w:val="nil"/>
              <w:bottom w:val="single" w:sz="4" w:space="0" w:color="auto"/>
              <w:right w:val="single" w:sz="12" w:space="0" w:color="auto"/>
            </w:tcBorders>
            <w:shd w:val="clear" w:color="000000" w:fill="FFFFFF"/>
            <w:vAlign w:val="bottom"/>
          </w:tcPr>
          <w:p w:rsidR="005F78E7" w:rsidRPr="00604856" w:rsidRDefault="005F78E7" w:rsidP="00E922A9">
            <w:pPr>
              <w:jc w:val="right"/>
              <w:rPr>
                <w:sz w:val="18"/>
                <w:szCs w:val="18"/>
                <w:lang w:eastAsia="ru-RU"/>
              </w:rPr>
            </w:pPr>
            <w:r w:rsidRPr="00604856">
              <w:rPr>
                <w:sz w:val="18"/>
                <w:szCs w:val="18"/>
                <w:lang w:eastAsia="ru-RU"/>
              </w:rPr>
              <w:t>18,33</w:t>
            </w:r>
          </w:p>
        </w:tc>
      </w:tr>
      <w:tr w:rsidR="005F78E7" w:rsidRPr="00604856" w:rsidTr="00A3514F">
        <w:trPr>
          <w:trHeight w:val="124"/>
        </w:trPr>
        <w:tc>
          <w:tcPr>
            <w:tcW w:w="2111" w:type="dxa"/>
            <w:tcBorders>
              <w:top w:val="single" w:sz="4" w:space="0" w:color="auto"/>
              <w:left w:val="single" w:sz="12" w:space="0" w:color="auto"/>
              <w:bottom w:val="single" w:sz="12" w:space="0" w:color="auto"/>
              <w:right w:val="single" w:sz="4" w:space="0" w:color="auto"/>
            </w:tcBorders>
            <w:shd w:val="clear" w:color="000000" w:fill="FFFFFF"/>
            <w:vAlign w:val="center"/>
          </w:tcPr>
          <w:p w:rsidR="005F78E7" w:rsidRPr="00604856" w:rsidRDefault="005F78E7" w:rsidP="00604856">
            <w:pPr>
              <w:rPr>
                <w:b/>
                <w:bCs/>
                <w:color w:val="000000"/>
                <w:sz w:val="18"/>
                <w:szCs w:val="18"/>
                <w:lang w:eastAsia="ru-RU"/>
              </w:rPr>
            </w:pPr>
            <w:r w:rsidRPr="00604856">
              <w:rPr>
                <w:b/>
                <w:bCs/>
                <w:color w:val="000000"/>
                <w:sz w:val="18"/>
                <w:szCs w:val="18"/>
                <w:lang w:eastAsia="ru-RU"/>
              </w:rPr>
              <w:t>ИТОГО:</w:t>
            </w:r>
          </w:p>
        </w:tc>
        <w:tc>
          <w:tcPr>
            <w:tcW w:w="1541" w:type="dxa"/>
            <w:tcBorders>
              <w:top w:val="nil"/>
              <w:left w:val="nil"/>
              <w:bottom w:val="single" w:sz="12" w:space="0" w:color="auto"/>
              <w:right w:val="single" w:sz="4" w:space="0" w:color="auto"/>
            </w:tcBorders>
            <w:shd w:val="clear" w:color="000000" w:fill="FFFFFF"/>
            <w:vAlign w:val="center"/>
          </w:tcPr>
          <w:p w:rsidR="005F78E7" w:rsidRPr="00604856" w:rsidRDefault="005F78E7" w:rsidP="00604856">
            <w:pPr>
              <w:rPr>
                <w:color w:val="000000"/>
                <w:sz w:val="18"/>
                <w:szCs w:val="18"/>
                <w:lang w:eastAsia="ru-RU"/>
              </w:rPr>
            </w:pPr>
            <w:r w:rsidRPr="00604856">
              <w:rPr>
                <w:color w:val="000000"/>
                <w:sz w:val="18"/>
                <w:szCs w:val="18"/>
                <w:lang w:eastAsia="ru-RU"/>
              </w:rPr>
              <w:t> </w:t>
            </w:r>
          </w:p>
        </w:tc>
        <w:tc>
          <w:tcPr>
            <w:tcW w:w="1668" w:type="dxa"/>
            <w:tcBorders>
              <w:top w:val="nil"/>
              <w:left w:val="nil"/>
              <w:bottom w:val="single" w:sz="12" w:space="0" w:color="auto"/>
              <w:right w:val="single" w:sz="4"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 </w:t>
            </w:r>
          </w:p>
        </w:tc>
        <w:tc>
          <w:tcPr>
            <w:tcW w:w="1681" w:type="dxa"/>
            <w:tcBorders>
              <w:top w:val="nil"/>
              <w:left w:val="nil"/>
              <w:bottom w:val="single" w:sz="12" w:space="0" w:color="auto"/>
              <w:right w:val="single" w:sz="4" w:space="0" w:color="auto"/>
            </w:tcBorders>
            <w:shd w:val="clear" w:color="000000" w:fill="FFFFFF"/>
            <w:vAlign w:val="center"/>
          </w:tcPr>
          <w:p w:rsidR="005F78E7" w:rsidRPr="00604856" w:rsidRDefault="005F78E7" w:rsidP="00604856">
            <w:pPr>
              <w:jc w:val="center"/>
              <w:rPr>
                <w:b/>
                <w:bCs/>
                <w:color w:val="000000"/>
                <w:sz w:val="18"/>
                <w:szCs w:val="18"/>
                <w:lang w:eastAsia="ru-RU"/>
              </w:rPr>
            </w:pPr>
            <w:r w:rsidRPr="00604856">
              <w:rPr>
                <w:b/>
                <w:bCs/>
                <w:color w:val="000000"/>
                <w:sz w:val="18"/>
                <w:szCs w:val="18"/>
                <w:lang w:eastAsia="ru-RU"/>
              </w:rPr>
              <w:t>481</w:t>
            </w:r>
          </w:p>
        </w:tc>
        <w:tc>
          <w:tcPr>
            <w:tcW w:w="1407" w:type="dxa"/>
            <w:tcBorders>
              <w:top w:val="single" w:sz="8" w:space="0" w:color="auto"/>
              <w:left w:val="nil"/>
              <w:bottom w:val="single" w:sz="12" w:space="0" w:color="auto"/>
              <w:right w:val="single" w:sz="4" w:space="0" w:color="auto"/>
            </w:tcBorders>
            <w:shd w:val="clear" w:color="000000" w:fill="FFFFFF"/>
            <w:vAlign w:val="center"/>
          </w:tcPr>
          <w:p w:rsidR="005F78E7" w:rsidRPr="00604856" w:rsidRDefault="005F78E7" w:rsidP="00604856">
            <w:pPr>
              <w:rPr>
                <w:b/>
                <w:bCs/>
                <w:color w:val="000000"/>
                <w:sz w:val="18"/>
                <w:szCs w:val="18"/>
                <w:lang w:eastAsia="ru-RU"/>
              </w:rPr>
            </w:pPr>
            <w:r w:rsidRPr="00604856">
              <w:rPr>
                <w:b/>
                <w:bCs/>
                <w:color w:val="000000"/>
                <w:sz w:val="18"/>
                <w:szCs w:val="18"/>
                <w:lang w:eastAsia="ru-RU"/>
              </w:rPr>
              <w:t> </w:t>
            </w:r>
          </w:p>
        </w:tc>
        <w:tc>
          <w:tcPr>
            <w:tcW w:w="1813" w:type="dxa"/>
            <w:tcBorders>
              <w:top w:val="single" w:sz="8" w:space="0" w:color="auto"/>
              <w:left w:val="nil"/>
              <w:bottom w:val="single" w:sz="12" w:space="0" w:color="auto"/>
              <w:right w:val="single" w:sz="12" w:space="0" w:color="auto"/>
            </w:tcBorders>
            <w:shd w:val="clear" w:color="000000" w:fill="FFFFFF"/>
            <w:vAlign w:val="bottom"/>
          </w:tcPr>
          <w:p w:rsidR="005F78E7" w:rsidRPr="00604856" w:rsidRDefault="005F78E7" w:rsidP="00E922A9">
            <w:pPr>
              <w:jc w:val="right"/>
              <w:rPr>
                <w:b/>
                <w:bCs/>
                <w:color w:val="000000"/>
                <w:sz w:val="18"/>
                <w:szCs w:val="18"/>
                <w:lang w:eastAsia="ru-RU"/>
              </w:rPr>
            </w:pPr>
            <w:r w:rsidRPr="00604856">
              <w:rPr>
                <w:b/>
                <w:bCs/>
                <w:color w:val="000000"/>
                <w:sz w:val="18"/>
                <w:szCs w:val="18"/>
                <w:lang w:eastAsia="ru-RU"/>
              </w:rPr>
              <w:t>183,63</w:t>
            </w:r>
          </w:p>
        </w:tc>
      </w:tr>
      <w:tr w:rsidR="005F78E7" w:rsidRPr="00A3514F" w:rsidTr="00A3514F">
        <w:trPr>
          <w:trHeight w:val="108"/>
        </w:trPr>
        <w:tc>
          <w:tcPr>
            <w:tcW w:w="10221" w:type="dxa"/>
            <w:gridSpan w:val="6"/>
            <w:tcBorders>
              <w:top w:val="single" w:sz="12" w:space="0" w:color="auto"/>
              <w:left w:val="single" w:sz="12" w:space="0" w:color="auto"/>
              <w:bottom w:val="single" w:sz="6" w:space="0" w:color="auto"/>
              <w:right w:val="single" w:sz="12" w:space="0" w:color="auto"/>
            </w:tcBorders>
            <w:shd w:val="clear" w:color="000000" w:fill="FFFFFF"/>
            <w:vAlign w:val="center"/>
          </w:tcPr>
          <w:p w:rsidR="005F78E7" w:rsidRPr="00A3514F" w:rsidRDefault="005F78E7" w:rsidP="00AB7700">
            <w:pPr>
              <w:jc w:val="center"/>
              <w:rPr>
                <w:bCs/>
                <w:color w:val="000000"/>
                <w:sz w:val="18"/>
                <w:szCs w:val="18"/>
                <w:lang w:eastAsia="ru-RU"/>
              </w:rPr>
            </w:pPr>
            <w:r w:rsidRPr="00A3514F">
              <w:rPr>
                <w:bCs/>
                <w:color w:val="000000"/>
                <w:sz w:val="18"/>
                <w:szCs w:val="18"/>
                <w:lang w:eastAsia="ru-RU"/>
              </w:rPr>
              <w:t>договор б/н от 12.05.2015</w:t>
            </w:r>
          </w:p>
        </w:tc>
      </w:tr>
      <w:tr w:rsidR="005F78E7" w:rsidRPr="00604856" w:rsidTr="00A3514F">
        <w:trPr>
          <w:trHeight w:val="172"/>
        </w:trPr>
        <w:tc>
          <w:tcPr>
            <w:tcW w:w="2111" w:type="dxa"/>
            <w:tcBorders>
              <w:top w:val="single" w:sz="6" w:space="0" w:color="auto"/>
              <w:left w:val="single" w:sz="12" w:space="0" w:color="auto"/>
              <w:bottom w:val="single" w:sz="6" w:space="0" w:color="auto"/>
              <w:right w:val="single" w:sz="6" w:space="0" w:color="auto"/>
            </w:tcBorders>
            <w:shd w:val="clear" w:color="000000" w:fill="FFFFFF"/>
            <w:vAlign w:val="center"/>
          </w:tcPr>
          <w:p w:rsidR="005F78E7" w:rsidRPr="00604856" w:rsidRDefault="005F78E7" w:rsidP="00604856">
            <w:pPr>
              <w:rPr>
                <w:color w:val="000000"/>
                <w:sz w:val="18"/>
                <w:szCs w:val="18"/>
                <w:lang w:eastAsia="ru-RU"/>
              </w:rPr>
            </w:pPr>
            <w:r w:rsidRPr="00604856">
              <w:rPr>
                <w:color w:val="000000"/>
                <w:sz w:val="18"/>
                <w:szCs w:val="18"/>
                <w:lang w:eastAsia="ru-RU"/>
              </w:rPr>
              <w:t>02.06.2015-29.12.2015</w:t>
            </w:r>
          </w:p>
        </w:tc>
        <w:tc>
          <w:tcPr>
            <w:tcW w:w="1541"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color w:val="000000"/>
                <w:sz w:val="18"/>
                <w:szCs w:val="18"/>
                <w:lang w:eastAsia="ru-RU"/>
              </w:rPr>
            </w:pPr>
            <w:r w:rsidRPr="00604856">
              <w:rPr>
                <w:color w:val="000000"/>
                <w:sz w:val="18"/>
                <w:szCs w:val="18"/>
                <w:lang w:eastAsia="ru-RU"/>
              </w:rPr>
              <w:t>6 800,00</w:t>
            </w:r>
          </w:p>
        </w:tc>
        <w:tc>
          <w:tcPr>
            <w:tcW w:w="1668"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8,25</w:t>
            </w:r>
          </w:p>
        </w:tc>
        <w:tc>
          <w:tcPr>
            <w:tcW w:w="1681"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211</w:t>
            </w:r>
          </w:p>
        </w:tc>
        <w:tc>
          <w:tcPr>
            <w:tcW w:w="1407"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sz w:val="18"/>
                <w:szCs w:val="18"/>
                <w:lang w:eastAsia="ru-RU"/>
              </w:rPr>
            </w:pPr>
            <w:r w:rsidRPr="00604856">
              <w:rPr>
                <w:sz w:val="18"/>
                <w:szCs w:val="18"/>
                <w:lang w:eastAsia="ru-RU"/>
              </w:rPr>
              <w:t>1,870</w:t>
            </w:r>
          </w:p>
        </w:tc>
        <w:tc>
          <w:tcPr>
            <w:tcW w:w="1813" w:type="dxa"/>
            <w:tcBorders>
              <w:top w:val="single" w:sz="6" w:space="0" w:color="auto"/>
              <w:left w:val="single" w:sz="6" w:space="0" w:color="auto"/>
              <w:bottom w:val="single" w:sz="6" w:space="0" w:color="auto"/>
              <w:right w:val="single" w:sz="12" w:space="0" w:color="auto"/>
            </w:tcBorders>
            <w:shd w:val="clear" w:color="000000" w:fill="FFFFFF"/>
            <w:vAlign w:val="bottom"/>
          </w:tcPr>
          <w:p w:rsidR="005F78E7" w:rsidRPr="00604856" w:rsidRDefault="005F78E7" w:rsidP="00E922A9">
            <w:pPr>
              <w:jc w:val="right"/>
              <w:rPr>
                <w:color w:val="000000"/>
                <w:sz w:val="18"/>
                <w:szCs w:val="18"/>
                <w:lang w:eastAsia="ru-RU"/>
              </w:rPr>
            </w:pPr>
            <w:r w:rsidRPr="00604856">
              <w:rPr>
                <w:color w:val="000000"/>
                <w:sz w:val="18"/>
                <w:szCs w:val="18"/>
                <w:lang w:eastAsia="ru-RU"/>
              </w:rPr>
              <w:t>394,57</w:t>
            </w:r>
          </w:p>
        </w:tc>
      </w:tr>
      <w:tr w:rsidR="005F78E7" w:rsidRPr="00604856" w:rsidTr="00A3514F">
        <w:trPr>
          <w:trHeight w:val="217"/>
        </w:trPr>
        <w:tc>
          <w:tcPr>
            <w:tcW w:w="2111" w:type="dxa"/>
            <w:tcBorders>
              <w:top w:val="single" w:sz="6" w:space="0" w:color="auto"/>
              <w:left w:val="single" w:sz="12" w:space="0" w:color="auto"/>
              <w:bottom w:val="single" w:sz="6" w:space="0" w:color="auto"/>
              <w:right w:val="single" w:sz="6" w:space="0" w:color="auto"/>
            </w:tcBorders>
            <w:shd w:val="clear" w:color="000000" w:fill="FFFFFF"/>
            <w:vAlign w:val="center"/>
          </w:tcPr>
          <w:p w:rsidR="005F78E7" w:rsidRPr="00604856" w:rsidRDefault="005F78E7" w:rsidP="00604856">
            <w:pPr>
              <w:rPr>
                <w:color w:val="000000"/>
                <w:sz w:val="18"/>
                <w:szCs w:val="18"/>
                <w:lang w:eastAsia="ru-RU"/>
              </w:rPr>
            </w:pPr>
            <w:r w:rsidRPr="00604856">
              <w:rPr>
                <w:color w:val="000000"/>
                <w:sz w:val="18"/>
                <w:szCs w:val="18"/>
                <w:lang w:eastAsia="ru-RU"/>
              </w:rPr>
              <w:t>13.06.2015-29.12.2015</w:t>
            </w:r>
          </w:p>
        </w:tc>
        <w:tc>
          <w:tcPr>
            <w:tcW w:w="1541"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color w:val="000000"/>
                <w:sz w:val="18"/>
                <w:szCs w:val="18"/>
                <w:lang w:eastAsia="ru-RU"/>
              </w:rPr>
            </w:pPr>
            <w:r w:rsidRPr="00604856">
              <w:rPr>
                <w:color w:val="000000"/>
                <w:sz w:val="18"/>
                <w:szCs w:val="18"/>
                <w:lang w:eastAsia="ru-RU"/>
              </w:rPr>
              <w:t>1 700,00</w:t>
            </w:r>
          </w:p>
        </w:tc>
        <w:tc>
          <w:tcPr>
            <w:tcW w:w="1668"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8,25</w:t>
            </w:r>
          </w:p>
        </w:tc>
        <w:tc>
          <w:tcPr>
            <w:tcW w:w="1681"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200</w:t>
            </w:r>
          </w:p>
        </w:tc>
        <w:tc>
          <w:tcPr>
            <w:tcW w:w="1407"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sz w:val="18"/>
                <w:szCs w:val="18"/>
                <w:lang w:eastAsia="ru-RU"/>
              </w:rPr>
            </w:pPr>
            <w:r w:rsidRPr="00604856">
              <w:rPr>
                <w:sz w:val="18"/>
                <w:szCs w:val="18"/>
                <w:lang w:eastAsia="ru-RU"/>
              </w:rPr>
              <w:t>0,467</w:t>
            </w:r>
          </w:p>
        </w:tc>
        <w:tc>
          <w:tcPr>
            <w:tcW w:w="1813" w:type="dxa"/>
            <w:tcBorders>
              <w:top w:val="single" w:sz="6" w:space="0" w:color="auto"/>
              <w:left w:val="single" w:sz="6" w:space="0" w:color="auto"/>
              <w:bottom w:val="single" w:sz="6" w:space="0" w:color="auto"/>
              <w:right w:val="single" w:sz="12" w:space="0" w:color="auto"/>
            </w:tcBorders>
            <w:shd w:val="clear" w:color="000000" w:fill="FFFFFF"/>
            <w:vAlign w:val="bottom"/>
          </w:tcPr>
          <w:p w:rsidR="005F78E7" w:rsidRPr="00604856" w:rsidRDefault="005F78E7" w:rsidP="00E922A9">
            <w:pPr>
              <w:jc w:val="right"/>
              <w:rPr>
                <w:color w:val="000000"/>
                <w:sz w:val="18"/>
                <w:szCs w:val="18"/>
                <w:lang w:eastAsia="ru-RU"/>
              </w:rPr>
            </w:pPr>
            <w:r w:rsidRPr="00604856">
              <w:rPr>
                <w:color w:val="000000"/>
                <w:sz w:val="18"/>
                <w:szCs w:val="18"/>
                <w:lang w:eastAsia="ru-RU"/>
              </w:rPr>
              <w:t>93,50</w:t>
            </w:r>
          </w:p>
        </w:tc>
      </w:tr>
      <w:tr w:rsidR="005F78E7" w:rsidRPr="00604856" w:rsidTr="00A3514F">
        <w:trPr>
          <w:trHeight w:val="136"/>
        </w:trPr>
        <w:tc>
          <w:tcPr>
            <w:tcW w:w="2111" w:type="dxa"/>
            <w:tcBorders>
              <w:top w:val="single" w:sz="6" w:space="0" w:color="auto"/>
              <w:left w:val="single" w:sz="12" w:space="0" w:color="auto"/>
              <w:bottom w:val="single" w:sz="6" w:space="0" w:color="auto"/>
              <w:right w:val="single" w:sz="6" w:space="0" w:color="auto"/>
            </w:tcBorders>
            <w:shd w:val="clear" w:color="000000" w:fill="FFFFFF"/>
            <w:vAlign w:val="center"/>
          </w:tcPr>
          <w:p w:rsidR="005F78E7" w:rsidRPr="00604856" w:rsidRDefault="005F78E7" w:rsidP="00604856">
            <w:pPr>
              <w:rPr>
                <w:color w:val="000000"/>
                <w:sz w:val="18"/>
                <w:szCs w:val="18"/>
                <w:lang w:eastAsia="ru-RU"/>
              </w:rPr>
            </w:pPr>
            <w:r w:rsidRPr="00604856">
              <w:rPr>
                <w:color w:val="000000"/>
                <w:sz w:val="18"/>
                <w:szCs w:val="18"/>
                <w:lang w:eastAsia="ru-RU"/>
              </w:rPr>
              <w:t>04.07.2015-29.12.2015</w:t>
            </w:r>
          </w:p>
        </w:tc>
        <w:tc>
          <w:tcPr>
            <w:tcW w:w="1541"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color w:val="000000"/>
                <w:sz w:val="18"/>
                <w:szCs w:val="18"/>
                <w:lang w:eastAsia="ru-RU"/>
              </w:rPr>
            </w:pPr>
            <w:r w:rsidRPr="00604856">
              <w:rPr>
                <w:color w:val="000000"/>
                <w:sz w:val="18"/>
                <w:szCs w:val="18"/>
                <w:lang w:eastAsia="ru-RU"/>
              </w:rPr>
              <w:t>6 800,00</w:t>
            </w:r>
          </w:p>
        </w:tc>
        <w:tc>
          <w:tcPr>
            <w:tcW w:w="1668"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8,25</w:t>
            </w:r>
          </w:p>
        </w:tc>
        <w:tc>
          <w:tcPr>
            <w:tcW w:w="1681"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179</w:t>
            </w:r>
          </w:p>
        </w:tc>
        <w:tc>
          <w:tcPr>
            <w:tcW w:w="1407"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sz w:val="18"/>
                <w:szCs w:val="18"/>
                <w:lang w:eastAsia="ru-RU"/>
              </w:rPr>
            </w:pPr>
            <w:r w:rsidRPr="00604856">
              <w:rPr>
                <w:sz w:val="18"/>
                <w:szCs w:val="18"/>
                <w:lang w:eastAsia="ru-RU"/>
              </w:rPr>
              <w:t>1,870</w:t>
            </w:r>
          </w:p>
        </w:tc>
        <w:tc>
          <w:tcPr>
            <w:tcW w:w="1813" w:type="dxa"/>
            <w:tcBorders>
              <w:top w:val="single" w:sz="6" w:space="0" w:color="auto"/>
              <w:left w:val="single" w:sz="6" w:space="0" w:color="auto"/>
              <w:bottom w:val="single" w:sz="6" w:space="0" w:color="auto"/>
              <w:right w:val="single" w:sz="12" w:space="0" w:color="auto"/>
            </w:tcBorders>
            <w:shd w:val="clear" w:color="000000" w:fill="FFFFFF"/>
            <w:vAlign w:val="bottom"/>
          </w:tcPr>
          <w:p w:rsidR="005F78E7" w:rsidRPr="00604856" w:rsidRDefault="005F78E7" w:rsidP="00E922A9">
            <w:pPr>
              <w:jc w:val="right"/>
              <w:rPr>
                <w:color w:val="000000"/>
                <w:sz w:val="18"/>
                <w:szCs w:val="18"/>
                <w:lang w:eastAsia="ru-RU"/>
              </w:rPr>
            </w:pPr>
            <w:r w:rsidRPr="00604856">
              <w:rPr>
                <w:color w:val="000000"/>
                <w:sz w:val="18"/>
                <w:szCs w:val="18"/>
                <w:lang w:eastAsia="ru-RU"/>
              </w:rPr>
              <w:t>334,73</w:t>
            </w:r>
          </w:p>
        </w:tc>
      </w:tr>
      <w:tr w:rsidR="005F78E7" w:rsidRPr="00604856" w:rsidTr="00A3514F">
        <w:trPr>
          <w:trHeight w:val="181"/>
        </w:trPr>
        <w:tc>
          <w:tcPr>
            <w:tcW w:w="2111" w:type="dxa"/>
            <w:tcBorders>
              <w:top w:val="single" w:sz="6" w:space="0" w:color="auto"/>
              <w:left w:val="single" w:sz="12" w:space="0" w:color="auto"/>
              <w:bottom w:val="single" w:sz="6" w:space="0" w:color="auto"/>
              <w:right w:val="single" w:sz="6" w:space="0" w:color="auto"/>
            </w:tcBorders>
            <w:shd w:val="clear" w:color="000000" w:fill="FFFFFF"/>
            <w:vAlign w:val="center"/>
          </w:tcPr>
          <w:p w:rsidR="005F78E7" w:rsidRPr="00604856" w:rsidRDefault="005F78E7" w:rsidP="00604856">
            <w:pPr>
              <w:rPr>
                <w:color w:val="000000"/>
                <w:sz w:val="18"/>
                <w:szCs w:val="18"/>
                <w:lang w:eastAsia="ru-RU"/>
              </w:rPr>
            </w:pPr>
            <w:r w:rsidRPr="00604856">
              <w:rPr>
                <w:color w:val="000000"/>
                <w:sz w:val="18"/>
                <w:szCs w:val="18"/>
                <w:lang w:eastAsia="ru-RU"/>
              </w:rPr>
              <w:t>04.08.2015-29.12.2015</w:t>
            </w:r>
          </w:p>
        </w:tc>
        <w:tc>
          <w:tcPr>
            <w:tcW w:w="1541"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color w:val="000000"/>
                <w:sz w:val="18"/>
                <w:szCs w:val="18"/>
                <w:lang w:eastAsia="ru-RU"/>
              </w:rPr>
            </w:pPr>
            <w:r w:rsidRPr="00604856">
              <w:rPr>
                <w:color w:val="000000"/>
                <w:sz w:val="18"/>
                <w:szCs w:val="18"/>
                <w:lang w:eastAsia="ru-RU"/>
              </w:rPr>
              <w:t>7 650,00</w:t>
            </w:r>
          </w:p>
        </w:tc>
        <w:tc>
          <w:tcPr>
            <w:tcW w:w="1668"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8,25</w:t>
            </w:r>
          </w:p>
        </w:tc>
        <w:tc>
          <w:tcPr>
            <w:tcW w:w="1681"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148</w:t>
            </w:r>
          </w:p>
        </w:tc>
        <w:tc>
          <w:tcPr>
            <w:tcW w:w="1407"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sz w:val="18"/>
                <w:szCs w:val="18"/>
                <w:lang w:eastAsia="ru-RU"/>
              </w:rPr>
            </w:pPr>
            <w:r w:rsidRPr="00604856">
              <w:rPr>
                <w:sz w:val="18"/>
                <w:szCs w:val="18"/>
                <w:lang w:eastAsia="ru-RU"/>
              </w:rPr>
              <w:t>2,10</w:t>
            </w:r>
            <w:r>
              <w:rPr>
                <w:sz w:val="18"/>
                <w:szCs w:val="18"/>
                <w:lang w:eastAsia="ru-RU"/>
              </w:rPr>
              <w:t>4</w:t>
            </w:r>
          </w:p>
        </w:tc>
        <w:tc>
          <w:tcPr>
            <w:tcW w:w="1813" w:type="dxa"/>
            <w:tcBorders>
              <w:top w:val="single" w:sz="6" w:space="0" w:color="auto"/>
              <w:left w:val="single" w:sz="6" w:space="0" w:color="auto"/>
              <w:bottom w:val="single" w:sz="6" w:space="0" w:color="auto"/>
              <w:right w:val="single" w:sz="12" w:space="0" w:color="auto"/>
            </w:tcBorders>
            <w:shd w:val="clear" w:color="000000" w:fill="FFFFFF"/>
            <w:vAlign w:val="bottom"/>
          </w:tcPr>
          <w:p w:rsidR="005F78E7" w:rsidRPr="00604856" w:rsidRDefault="005F78E7" w:rsidP="00E922A9">
            <w:pPr>
              <w:jc w:val="right"/>
              <w:rPr>
                <w:color w:val="000000"/>
                <w:sz w:val="18"/>
                <w:szCs w:val="18"/>
                <w:lang w:eastAsia="ru-RU"/>
              </w:rPr>
            </w:pPr>
            <w:r w:rsidRPr="00604856">
              <w:rPr>
                <w:color w:val="000000"/>
                <w:sz w:val="18"/>
                <w:szCs w:val="18"/>
                <w:lang w:eastAsia="ru-RU"/>
              </w:rPr>
              <w:t>311,36</w:t>
            </w:r>
          </w:p>
        </w:tc>
      </w:tr>
      <w:tr w:rsidR="005F78E7" w:rsidRPr="00604856" w:rsidTr="00A3514F">
        <w:trPr>
          <w:trHeight w:val="228"/>
        </w:trPr>
        <w:tc>
          <w:tcPr>
            <w:tcW w:w="2111" w:type="dxa"/>
            <w:tcBorders>
              <w:top w:val="single" w:sz="6" w:space="0" w:color="auto"/>
              <w:left w:val="single" w:sz="12" w:space="0" w:color="auto"/>
              <w:bottom w:val="single" w:sz="6" w:space="0" w:color="auto"/>
              <w:right w:val="single" w:sz="6" w:space="0" w:color="auto"/>
            </w:tcBorders>
            <w:shd w:val="clear" w:color="000000" w:fill="FFFFFF"/>
            <w:vAlign w:val="center"/>
          </w:tcPr>
          <w:p w:rsidR="005F78E7" w:rsidRPr="00604856" w:rsidRDefault="005F78E7" w:rsidP="00604856">
            <w:pPr>
              <w:rPr>
                <w:color w:val="000000"/>
                <w:sz w:val="18"/>
                <w:szCs w:val="18"/>
                <w:lang w:eastAsia="ru-RU"/>
              </w:rPr>
            </w:pPr>
            <w:r w:rsidRPr="00604856">
              <w:rPr>
                <w:color w:val="000000"/>
                <w:sz w:val="18"/>
                <w:szCs w:val="18"/>
                <w:lang w:eastAsia="ru-RU"/>
              </w:rPr>
              <w:t>04.09.2015-29.12.2015</w:t>
            </w:r>
          </w:p>
        </w:tc>
        <w:tc>
          <w:tcPr>
            <w:tcW w:w="1541"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color w:val="000000"/>
                <w:sz w:val="18"/>
                <w:szCs w:val="18"/>
                <w:lang w:eastAsia="ru-RU"/>
              </w:rPr>
            </w:pPr>
            <w:r w:rsidRPr="00604856">
              <w:rPr>
                <w:color w:val="000000"/>
                <w:sz w:val="18"/>
                <w:szCs w:val="18"/>
                <w:lang w:eastAsia="ru-RU"/>
              </w:rPr>
              <w:t>6 400,00</w:t>
            </w:r>
          </w:p>
        </w:tc>
        <w:tc>
          <w:tcPr>
            <w:tcW w:w="1668"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8,25</w:t>
            </w:r>
          </w:p>
        </w:tc>
        <w:tc>
          <w:tcPr>
            <w:tcW w:w="1681"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117</w:t>
            </w:r>
          </w:p>
        </w:tc>
        <w:tc>
          <w:tcPr>
            <w:tcW w:w="1407"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sz w:val="18"/>
                <w:szCs w:val="18"/>
                <w:lang w:eastAsia="ru-RU"/>
              </w:rPr>
            </w:pPr>
            <w:r w:rsidRPr="00604856">
              <w:rPr>
                <w:sz w:val="18"/>
                <w:szCs w:val="18"/>
                <w:lang w:eastAsia="ru-RU"/>
              </w:rPr>
              <w:t>1,760</w:t>
            </w:r>
          </w:p>
        </w:tc>
        <w:tc>
          <w:tcPr>
            <w:tcW w:w="1813" w:type="dxa"/>
            <w:tcBorders>
              <w:top w:val="single" w:sz="6" w:space="0" w:color="auto"/>
              <w:left w:val="single" w:sz="6" w:space="0" w:color="auto"/>
              <w:bottom w:val="single" w:sz="6" w:space="0" w:color="auto"/>
              <w:right w:val="single" w:sz="12" w:space="0" w:color="auto"/>
            </w:tcBorders>
            <w:shd w:val="clear" w:color="000000" w:fill="FFFFFF"/>
            <w:vAlign w:val="bottom"/>
          </w:tcPr>
          <w:p w:rsidR="005F78E7" w:rsidRPr="00604856" w:rsidRDefault="005F78E7" w:rsidP="00E922A9">
            <w:pPr>
              <w:jc w:val="right"/>
              <w:rPr>
                <w:color w:val="000000"/>
                <w:sz w:val="18"/>
                <w:szCs w:val="18"/>
                <w:lang w:eastAsia="ru-RU"/>
              </w:rPr>
            </w:pPr>
            <w:r w:rsidRPr="00604856">
              <w:rPr>
                <w:color w:val="000000"/>
                <w:sz w:val="18"/>
                <w:szCs w:val="18"/>
                <w:lang w:eastAsia="ru-RU"/>
              </w:rPr>
              <w:t>205,92</w:t>
            </w:r>
          </w:p>
        </w:tc>
      </w:tr>
      <w:tr w:rsidR="005F78E7" w:rsidRPr="00604856" w:rsidTr="00A3514F">
        <w:trPr>
          <w:trHeight w:val="132"/>
        </w:trPr>
        <w:tc>
          <w:tcPr>
            <w:tcW w:w="2111" w:type="dxa"/>
            <w:tcBorders>
              <w:top w:val="single" w:sz="6" w:space="0" w:color="auto"/>
              <w:left w:val="single" w:sz="12" w:space="0" w:color="auto"/>
              <w:bottom w:val="single" w:sz="6" w:space="0" w:color="auto"/>
              <w:right w:val="single" w:sz="6" w:space="0" w:color="auto"/>
            </w:tcBorders>
            <w:shd w:val="clear" w:color="000000" w:fill="FFFFFF"/>
            <w:vAlign w:val="center"/>
          </w:tcPr>
          <w:p w:rsidR="005F78E7" w:rsidRPr="00604856" w:rsidRDefault="005F78E7" w:rsidP="00604856">
            <w:pPr>
              <w:rPr>
                <w:color w:val="000000"/>
                <w:sz w:val="18"/>
                <w:szCs w:val="18"/>
                <w:lang w:eastAsia="ru-RU"/>
              </w:rPr>
            </w:pPr>
            <w:r w:rsidRPr="00604856">
              <w:rPr>
                <w:color w:val="000000"/>
                <w:sz w:val="18"/>
                <w:szCs w:val="18"/>
                <w:lang w:eastAsia="ru-RU"/>
              </w:rPr>
              <w:t>03.10.2015-31.12.2015</w:t>
            </w:r>
          </w:p>
        </w:tc>
        <w:tc>
          <w:tcPr>
            <w:tcW w:w="1541"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sz w:val="18"/>
                <w:szCs w:val="18"/>
                <w:lang w:eastAsia="ru-RU"/>
              </w:rPr>
            </w:pPr>
            <w:r w:rsidRPr="00604856">
              <w:rPr>
                <w:sz w:val="18"/>
                <w:szCs w:val="18"/>
                <w:lang w:eastAsia="ru-RU"/>
              </w:rPr>
              <w:t>2 100,00</w:t>
            </w:r>
          </w:p>
        </w:tc>
        <w:tc>
          <w:tcPr>
            <w:tcW w:w="1668"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8,25</w:t>
            </w:r>
          </w:p>
        </w:tc>
        <w:tc>
          <w:tcPr>
            <w:tcW w:w="1681"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90</w:t>
            </w:r>
          </w:p>
        </w:tc>
        <w:tc>
          <w:tcPr>
            <w:tcW w:w="1407"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sz w:val="18"/>
                <w:szCs w:val="18"/>
                <w:lang w:eastAsia="ru-RU"/>
              </w:rPr>
            </w:pPr>
            <w:r w:rsidRPr="00604856">
              <w:rPr>
                <w:sz w:val="18"/>
                <w:szCs w:val="18"/>
                <w:lang w:eastAsia="ru-RU"/>
              </w:rPr>
              <w:t>0,577</w:t>
            </w:r>
          </w:p>
        </w:tc>
        <w:tc>
          <w:tcPr>
            <w:tcW w:w="1813" w:type="dxa"/>
            <w:tcBorders>
              <w:top w:val="single" w:sz="6" w:space="0" w:color="auto"/>
              <w:left w:val="single" w:sz="6" w:space="0" w:color="auto"/>
              <w:bottom w:val="single" w:sz="6" w:space="0" w:color="auto"/>
              <w:right w:val="single" w:sz="12" w:space="0" w:color="auto"/>
            </w:tcBorders>
            <w:shd w:val="clear" w:color="000000" w:fill="FFFFFF"/>
            <w:vAlign w:val="bottom"/>
          </w:tcPr>
          <w:p w:rsidR="005F78E7" w:rsidRPr="00604856" w:rsidRDefault="005F78E7" w:rsidP="00E922A9">
            <w:pPr>
              <w:jc w:val="right"/>
              <w:rPr>
                <w:color w:val="000000"/>
                <w:sz w:val="18"/>
                <w:szCs w:val="18"/>
                <w:lang w:eastAsia="ru-RU"/>
              </w:rPr>
            </w:pPr>
            <w:r w:rsidRPr="00604856">
              <w:rPr>
                <w:color w:val="000000"/>
                <w:sz w:val="18"/>
                <w:szCs w:val="18"/>
                <w:lang w:eastAsia="ru-RU"/>
              </w:rPr>
              <w:t>51,98</w:t>
            </w:r>
          </w:p>
        </w:tc>
      </w:tr>
      <w:tr w:rsidR="005F78E7" w:rsidRPr="00604856" w:rsidTr="00A3514F">
        <w:trPr>
          <w:trHeight w:val="191"/>
        </w:trPr>
        <w:tc>
          <w:tcPr>
            <w:tcW w:w="2111" w:type="dxa"/>
            <w:tcBorders>
              <w:top w:val="single" w:sz="6" w:space="0" w:color="auto"/>
              <w:left w:val="single" w:sz="12" w:space="0" w:color="auto"/>
              <w:bottom w:val="single" w:sz="6" w:space="0" w:color="auto"/>
              <w:right w:val="single" w:sz="6" w:space="0" w:color="auto"/>
            </w:tcBorders>
            <w:shd w:val="clear" w:color="000000" w:fill="FFFFFF"/>
            <w:vAlign w:val="center"/>
          </w:tcPr>
          <w:p w:rsidR="005F78E7" w:rsidRPr="00604856" w:rsidRDefault="005F78E7" w:rsidP="00604856">
            <w:pPr>
              <w:rPr>
                <w:color w:val="000000"/>
                <w:sz w:val="18"/>
                <w:szCs w:val="18"/>
                <w:lang w:eastAsia="ru-RU"/>
              </w:rPr>
            </w:pPr>
            <w:r w:rsidRPr="00604856">
              <w:rPr>
                <w:color w:val="000000"/>
                <w:sz w:val="18"/>
                <w:szCs w:val="18"/>
                <w:lang w:eastAsia="ru-RU"/>
              </w:rPr>
              <w:t>04.10.2015-31.12.2015</w:t>
            </w:r>
          </w:p>
        </w:tc>
        <w:tc>
          <w:tcPr>
            <w:tcW w:w="1541"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color w:val="000000"/>
                <w:sz w:val="18"/>
                <w:szCs w:val="18"/>
                <w:lang w:eastAsia="ru-RU"/>
              </w:rPr>
            </w:pPr>
            <w:r w:rsidRPr="00604856">
              <w:rPr>
                <w:color w:val="000000"/>
                <w:sz w:val="18"/>
                <w:szCs w:val="18"/>
                <w:lang w:eastAsia="ru-RU"/>
              </w:rPr>
              <w:t>4 600,00</w:t>
            </w:r>
          </w:p>
        </w:tc>
        <w:tc>
          <w:tcPr>
            <w:tcW w:w="1668"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8,25</w:t>
            </w:r>
          </w:p>
        </w:tc>
        <w:tc>
          <w:tcPr>
            <w:tcW w:w="1681"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89</w:t>
            </w:r>
          </w:p>
        </w:tc>
        <w:tc>
          <w:tcPr>
            <w:tcW w:w="1407"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sz w:val="18"/>
                <w:szCs w:val="18"/>
                <w:lang w:eastAsia="ru-RU"/>
              </w:rPr>
            </w:pPr>
            <w:r w:rsidRPr="00604856">
              <w:rPr>
                <w:sz w:val="18"/>
                <w:szCs w:val="18"/>
                <w:lang w:eastAsia="ru-RU"/>
              </w:rPr>
              <w:t>1,265</w:t>
            </w:r>
          </w:p>
        </w:tc>
        <w:tc>
          <w:tcPr>
            <w:tcW w:w="1813" w:type="dxa"/>
            <w:tcBorders>
              <w:top w:val="single" w:sz="6" w:space="0" w:color="auto"/>
              <w:left w:val="single" w:sz="6" w:space="0" w:color="auto"/>
              <w:bottom w:val="single" w:sz="6" w:space="0" w:color="auto"/>
              <w:right w:val="single" w:sz="12" w:space="0" w:color="auto"/>
            </w:tcBorders>
            <w:shd w:val="clear" w:color="000000" w:fill="FFFFFF"/>
            <w:vAlign w:val="bottom"/>
          </w:tcPr>
          <w:p w:rsidR="005F78E7" w:rsidRPr="00604856" w:rsidRDefault="005F78E7" w:rsidP="00E922A9">
            <w:pPr>
              <w:jc w:val="right"/>
              <w:rPr>
                <w:color w:val="000000"/>
                <w:sz w:val="18"/>
                <w:szCs w:val="18"/>
                <w:lang w:eastAsia="ru-RU"/>
              </w:rPr>
            </w:pPr>
            <w:r w:rsidRPr="00604856">
              <w:rPr>
                <w:color w:val="000000"/>
                <w:sz w:val="18"/>
                <w:szCs w:val="18"/>
                <w:lang w:eastAsia="ru-RU"/>
              </w:rPr>
              <w:t>112,59</w:t>
            </w:r>
          </w:p>
        </w:tc>
      </w:tr>
      <w:tr w:rsidR="005F78E7" w:rsidRPr="00604856" w:rsidTr="00A3514F">
        <w:trPr>
          <w:trHeight w:val="110"/>
        </w:trPr>
        <w:tc>
          <w:tcPr>
            <w:tcW w:w="2111" w:type="dxa"/>
            <w:tcBorders>
              <w:top w:val="single" w:sz="6" w:space="0" w:color="auto"/>
              <w:left w:val="single" w:sz="12" w:space="0" w:color="auto"/>
              <w:bottom w:val="single" w:sz="6" w:space="0" w:color="auto"/>
              <w:right w:val="single" w:sz="6" w:space="0" w:color="auto"/>
            </w:tcBorders>
            <w:shd w:val="clear" w:color="000000" w:fill="FFFFFF"/>
            <w:vAlign w:val="center"/>
          </w:tcPr>
          <w:p w:rsidR="005F78E7" w:rsidRPr="00604856" w:rsidRDefault="005F78E7" w:rsidP="00604856">
            <w:pPr>
              <w:rPr>
                <w:color w:val="000000"/>
                <w:sz w:val="18"/>
                <w:szCs w:val="18"/>
                <w:lang w:eastAsia="ru-RU"/>
              </w:rPr>
            </w:pPr>
            <w:r w:rsidRPr="00604856">
              <w:rPr>
                <w:color w:val="000000"/>
                <w:sz w:val="18"/>
                <w:szCs w:val="18"/>
                <w:lang w:eastAsia="ru-RU"/>
              </w:rPr>
              <w:t>04.11.2015-31.12.2015</w:t>
            </w:r>
          </w:p>
        </w:tc>
        <w:tc>
          <w:tcPr>
            <w:tcW w:w="1541"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color w:val="000000"/>
                <w:sz w:val="18"/>
                <w:szCs w:val="18"/>
                <w:lang w:eastAsia="ru-RU"/>
              </w:rPr>
            </w:pPr>
            <w:r w:rsidRPr="00604856">
              <w:rPr>
                <w:color w:val="000000"/>
                <w:sz w:val="18"/>
                <w:szCs w:val="18"/>
                <w:lang w:eastAsia="ru-RU"/>
              </w:rPr>
              <w:t>6 426,00</w:t>
            </w:r>
          </w:p>
        </w:tc>
        <w:tc>
          <w:tcPr>
            <w:tcW w:w="1668"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8,25</w:t>
            </w:r>
          </w:p>
        </w:tc>
        <w:tc>
          <w:tcPr>
            <w:tcW w:w="1681"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58</w:t>
            </w:r>
          </w:p>
        </w:tc>
        <w:tc>
          <w:tcPr>
            <w:tcW w:w="1407"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sz w:val="18"/>
                <w:szCs w:val="18"/>
                <w:lang w:eastAsia="ru-RU"/>
              </w:rPr>
            </w:pPr>
            <w:r w:rsidRPr="00604856">
              <w:rPr>
                <w:sz w:val="18"/>
                <w:szCs w:val="18"/>
                <w:lang w:eastAsia="ru-RU"/>
              </w:rPr>
              <w:t>1,767</w:t>
            </w:r>
          </w:p>
        </w:tc>
        <w:tc>
          <w:tcPr>
            <w:tcW w:w="1813" w:type="dxa"/>
            <w:tcBorders>
              <w:top w:val="single" w:sz="6" w:space="0" w:color="auto"/>
              <w:left w:val="single" w:sz="6" w:space="0" w:color="auto"/>
              <w:bottom w:val="single" w:sz="6" w:space="0" w:color="auto"/>
              <w:right w:val="single" w:sz="12" w:space="0" w:color="auto"/>
            </w:tcBorders>
            <w:shd w:val="clear" w:color="000000" w:fill="FFFFFF"/>
            <w:vAlign w:val="bottom"/>
          </w:tcPr>
          <w:p w:rsidR="005F78E7" w:rsidRPr="00604856" w:rsidRDefault="005F78E7" w:rsidP="00E922A9">
            <w:pPr>
              <w:jc w:val="right"/>
              <w:rPr>
                <w:color w:val="000000"/>
                <w:sz w:val="18"/>
                <w:szCs w:val="18"/>
                <w:lang w:eastAsia="ru-RU"/>
              </w:rPr>
            </w:pPr>
            <w:r w:rsidRPr="00604856">
              <w:rPr>
                <w:color w:val="000000"/>
                <w:sz w:val="18"/>
                <w:szCs w:val="18"/>
                <w:lang w:eastAsia="ru-RU"/>
              </w:rPr>
              <w:t>102,49</w:t>
            </w:r>
          </w:p>
        </w:tc>
      </w:tr>
      <w:tr w:rsidR="005F78E7" w:rsidRPr="00604856" w:rsidTr="00A3514F">
        <w:trPr>
          <w:trHeight w:val="155"/>
        </w:trPr>
        <w:tc>
          <w:tcPr>
            <w:tcW w:w="2111" w:type="dxa"/>
            <w:tcBorders>
              <w:top w:val="single" w:sz="6" w:space="0" w:color="auto"/>
              <w:left w:val="single" w:sz="12" w:space="0" w:color="auto"/>
              <w:bottom w:val="single" w:sz="6" w:space="0" w:color="auto"/>
              <w:right w:val="single" w:sz="6" w:space="0" w:color="auto"/>
            </w:tcBorders>
            <w:shd w:val="clear" w:color="000000" w:fill="FFFFFF"/>
            <w:vAlign w:val="center"/>
          </w:tcPr>
          <w:p w:rsidR="005F78E7" w:rsidRPr="00604856" w:rsidRDefault="005F78E7" w:rsidP="00604856">
            <w:pPr>
              <w:rPr>
                <w:color w:val="000000"/>
                <w:sz w:val="18"/>
                <w:szCs w:val="18"/>
                <w:lang w:eastAsia="ru-RU"/>
              </w:rPr>
            </w:pPr>
            <w:r w:rsidRPr="00604856">
              <w:rPr>
                <w:color w:val="000000"/>
                <w:sz w:val="18"/>
                <w:szCs w:val="18"/>
                <w:lang w:eastAsia="ru-RU"/>
              </w:rPr>
              <w:t>04.11.2015-31.12.2015</w:t>
            </w:r>
          </w:p>
        </w:tc>
        <w:tc>
          <w:tcPr>
            <w:tcW w:w="1541"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color w:val="000000"/>
                <w:sz w:val="18"/>
                <w:szCs w:val="18"/>
                <w:lang w:eastAsia="ru-RU"/>
              </w:rPr>
            </w:pPr>
            <w:r w:rsidRPr="00604856">
              <w:rPr>
                <w:color w:val="000000"/>
                <w:sz w:val="18"/>
                <w:szCs w:val="18"/>
                <w:lang w:eastAsia="ru-RU"/>
              </w:rPr>
              <w:t>5 460,00</w:t>
            </w:r>
          </w:p>
        </w:tc>
        <w:tc>
          <w:tcPr>
            <w:tcW w:w="1668"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8,25</w:t>
            </w:r>
          </w:p>
        </w:tc>
        <w:tc>
          <w:tcPr>
            <w:tcW w:w="1681"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604856" w:rsidRDefault="005F78E7" w:rsidP="00604856">
            <w:pPr>
              <w:jc w:val="center"/>
              <w:rPr>
                <w:color w:val="000000"/>
                <w:sz w:val="18"/>
                <w:szCs w:val="18"/>
                <w:lang w:eastAsia="ru-RU"/>
              </w:rPr>
            </w:pPr>
            <w:r w:rsidRPr="00604856">
              <w:rPr>
                <w:color w:val="000000"/>
                <w:sz w:val="18"/>
                <w:szCs w:val="18"/>
                <w:lang w:eastAsia="ru-RU"/>
              </w:rPr>
              <w:t>58</w:t>
            </w:r>
          </w:p>
        </w:tc>
        <w:tc>
          <w:tcPr>
            <w:tcW w:w="1407"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604856" w:rsidRDefault="005F78E7" w:rsidP="00286150">
            <w:pPr>
              <w:jc w:val="right"/>
              <w:rPr>
                <w:sz w:val="18"/>
                <w:szCs w:val="18"/>
                <w:lang w:eastAsia="ru-RU"/>
              </w:rPr>
            </w:pPr>
            <w:r w:rsidRPr="00604856">
              <w:rPr>
                <w:sz w:val="18"/>
                <w:szCs w:val="18"/>
                <w:lang w:eastAsia="ru-RU"/>
              </w:rPr>
              <w:t>1,501</w:t>
            </w:r>
          </w:p>
        </w:tc>
        <w:tc>
          <w:tcPr>
            <w:tcW w:w="1813" w:type="dxa"/>
            <w:tcBorders>
              <w:top w:val="single" w:sz="6" w:space="0" w:color="auto"/>
              <w:left w:val="single" w:sz="6" w:space="0" w:color="auto"/>
              <w:bottom w:val="single" w:sz="6" w:space="0" w:color="auto"/>
              <w:right w:val="single" w:sz="12" w:space="0" w:color="auto"/>
            </w:tcBorders>
            <w:shd w:val="clear" w:color="000000" w:fill="FFFFFF"/>
            <w:vAlign w:val="bottom"/>
          </w:tcPr>
          <w:p w:rsidR="005F78E7" w:rsidRPr="00604856" w:rsidRDefault="005F78E7" w:rsidP="00E922A9">
            <w:pPr>
              <w:jc w:val="right"/>
              <w:rPr>
                <w:color w:val="000000"/>
                <w:sz w:val="18"/>
                <w:szCs w:val="18"/>
                <w:lang w:eastAsia="ru-RU"/>
              </w:rPr>
            </w:pPr>
            <w:r w:rsidRPr="00604856">
              <w:rPr>
                <w:color w:val="000000"/>
                <w:sz w:val="18"/>
                <w:szCs w:val="18"/>
                <w:lang w:eastAsia="ru-RU"/>
              </w:rPr>
              <w:t>87,09</w:t>
            </w:r>
          </w:p>
        </w:tc>
      </w:tr>
      <w:tr w:rsidR="005F78E7" w:rsidRPr="00E922A9" w:rsidTr="00A3514F">
        <w:trPr>
          <w:trHeight w:val="216"/>
        </w:trPr>
        <w:tc>
          <w:tcPr>
            <w:tcW w:w="2111" w:type="dxa"/>
            <w:tcBorders>
              <w:top w:val="single" w:sz="6" w:space="0" w:color="auto"/>
              <w:left w:val="single" w:sz="12" w:space="0" w:color="auto"/>
              <w:bottom w:val="single" w:sz="6" w:space="0" w:color="auto"/>
              <w:right w:val="single" w:sz="6" w:space="0" w:color="auto"/>
            </w:tcBorders>
            <w:shd w:val="clear" w:color="000000" w:fill="FFFFFF"/>
            <w:vAlign w:val="center"/>
          </w:tcPr>
          <w:p w:rsidR="005F78E7" w:rsidRPr="00E922A9" w:rsidRDefault="005F78E7" w:rsidP="00604856">
            <w:pPr>
              <w:rPr>
                <w:color w:val="000000"/>
                <w:sz w:val="18"/>
                <w:szCs w:val="18"/>
                <w:lang w:eastAsia="ru-RU"/>
              </w:rPr>
            </w:pPr>
            <w:r w:rsidRPr="00E922A9">
              <w:rPr>
                <w:color w:val="000000"/>
                <w:sz w:val="18"/>
                <w:szCs w:val="18"/>
                <w:lang w:eastAsia="ru-RU"/>
              </w:rPr>
              <w:t>04.12.2015-31.12.2015</w:t>
            </w:r>
          </w:p>
        </w:tc>
        <w:tc>
          <w:tcPr>
            <w:tcW w:w="1541"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E922A9" w:rsidRDefault="005F78E7" w:rsidP="00286150">
            <w:pPr>
              <w:jc w:val="right"/>
              <w:rPr>
                <w:color w:val="000000"/>
                <w:sz w:val="18"/>
                <w:szCs w:val="18"/>
                <w:lang w:eastAsia="ru-RU"/>
              </w:rPr>
            </w:pPr>
            <w:r w:rsidRPr="00E922A9">
              <w:rPr>
                <w:color w:val="000000"/>
                <w:sz w:val="18"/>
                <w:szCs w:val="18"/>
                <w:lang w:eastAsia="ru-RU"/>
              </w:rPr>
              <w:t>5 508,00</w:t>
            </w:r>
          </w:p>
        </w:tc>
        <w:tc>
          <w:tcPr>
            <w:tcW w:w="1668"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E922A9" w:rsidRDefault="005F78E7" w:rsidP="00604856">
            <w:pPr>
              <w:jc w:val="center"/>
              <w:rPr>
                <w:color w:val="000000"/>
                <w:sz w:val="18"/>
                <w:szCs w:val="18"/>
                <w:lang w:eastAsia="ru-RU"/>
              </w:rPr>
            </w:pPr>
            <w:r w:rsidRPr="00E922A9">
              <w:rPr>
                <w:color w:val="000000"/>
                <w:sz w:val="18"/>
                <w:szCs w:val="18"/>
                <w:lang w:eastAsia="ru-RU"/>
              </w:rPr>
              <w:t>8,25</w:t>
            </w:r>
          </w:p>
        </w:tc>
        <w:tc>
          <w:tcPr>
            <w:tcW w:w="1681"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E922A9" w:rsidRDefault="005F78E7" w:rsidP="00604856">
            <w:pPr>
              <w:jc w:val="center"/>
              <w:rPr>
                <w:color w:val="000000"/>
                <w:sz w:val="18"/>
                <w:szCs w:val="18"/>
                <w:lang w:eastAsia="ru-RU"/>
              </w:rPr>
            </w:pPr>
            <w:r w:rsidRPr="00E922A9">
              <w:rPr>
                <w:color w:val="000000"/>
                <w:sz w:val="18"/>
                <w:szCs w:val="18"/>
                <w:lang w:eastAsia="ru-RU"/>
              </w:rPr>
              <w:t>28</w:t>
            </w:r>
          </w:p>
        </w:tc>
        <w:tc>
          <w:tcPr>
            <w:tcW w:w="1407"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E922A9" w:rsidRDefault="005F78E7" w:rsidP="00286150">
            <w:pPr>
              <w:jc w:val="right"/>
              <w:rPr>
                <w:sz w:val="18"/>
                <w:szCs w:val="18"/>
                <w:lang w:eastAsia="ru-RU"/>
              </w:rPr>
            </w:pPr>
            <w:r w:rsidRPr="00E922A9">
              <w:rPr>
                <w:sz w:val="18"/>
                <w:szCs w:val="18"/>
                <w:lang w:eastAsia="ru-RU"/>
              </w:rPr>
              <w:t>1,515</w:t>
            </w:r>
          </w:p>
        </w:tc>
        <w:tc>
          <w:tcPr>
            <w:tcW w:w="1813" w:type="dxa"/>
            <w:tcBorders>
              <w:top w:val="single" w:sz="6" w:space="0" w:color="auto"/>
              <w:left w:val="single" w:sz="6" w:space="0" w:color="auto"/>
              <w:bottom w:val="single" w:sz="6" w:space="0" w:color="auto"/>
              <w:right w:val="single" w:sz="12" w:space="0" w:color="auto"/>
            </w:tcBorders>
            <w:shd w:val="clear" w:color="000000" w:fill="FFFFFF"/>
            <w:vAlign w:val="bottom"/>
          </w:tcPr>
          <w:p w:rsidR="005F78E7" w:rsidRPr="00E922A9" w:rsidRDefault="005F78E7" w:rsidP="00E922A9">
            <w:pPr>
              <w:jc w:val="right"/>
              <w:rPr>
                <w:color w:val="000000"/>
                <w:sz w:val="18"/>
                <w:szCs w:val="18"/>
                <w:lang w:eastAsia="ru-RU"/>
              </w:rPr>
            </w:pPr>
            <w:r w:rsidRPr="00E922A9">
              <w:rPr>
                <w:color w:val="000000"/>
                <w:sz w:val="18"/>
                <w:szCs w:val="18"/>
                <w:lang w:eastAsia="ru-RU"/>
              </w:rPr>
              <w:t>42,41</w:t>
            </w:r>
          </w:p>
        </w:tc>
      </w:tr>
      <w:tr w:rsidR="005F78E7" w:rsidRPr="00E922A9" w:rsidTr="00A3514F">
        <w:trPr>
          <w:trHeight w:val="134"/>
        </w:trPr>
        <w:tc>
          <w:tcPr>
            <w:tcW w:w="2111" w:type="dxa"/>
            <w:tcBorders>
              <w:top w:val="single" w:sz="6" w:space="0" w:color="auto"/>
              <w:left w:val="single" w:sz="12" w:space="0" w:color="auto"/>
              <w:bottom w:val="single" w:sz="6" w:space="0" w:color="auto"/>
              <w:right w:val="single" w:sz="6" w:space="0" w:color="auto"/>
            </w:tcBorders>
            <w:shd w:val="clear" w:color="000000" w:fill="FFFFFF"/>
            <w:vAlign w:val="center"/>
          </w:tcPr>
          <w:p w:rsidR="005F78E7" w:rsidRPr="00E922A9" w:rsidRDefault="005F78E7" w:rsidP="00604856">
            <w:pPr>
              <w:rPr>
                <w:color w:val="000000"/>
                <w:sz w:val="18"/>
                <w:szCs w:val="18"/>
                <w:lang w:eastAsia="ru-RU"/>
              </w:rPr>
            </w:pPr>
            <w:r w:rsidRPr="00E922A9">
              <w:rPr>
                <w:color w:val="000000"/>
                <w:sz w:val="18"/>
                <w:szCs w:val="18"/>
                <w:lang w:eastAsia="ru-RU"/>
              </w:rPr>
              <w:t>29.12.2015-31.12.2015</w:t>
            </w:r>
          </w:p>
        </w:tc>
        <w:tc>
          <w:tcPr>
            <w:tcW w:w="1541"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E922A9" w:rsidRDefault="005F78E7" w:rsidP="00286150">
            <w:pPr>
              <w:jc w:val="right"/>
              <w:rPr>
                <w:color w:val="000000"/>
                <w:sz w:val="18"/>
                <w:szCs w:val="18"/>
                <w:lang w:eastAsia="ru-RU"/>
              </w:rPr>
            </w:pPr>
            <w:r w:rsidRPr="00E922A9">
              <w:rPr>
                <w:color w:val="000000"/>
                <w:sz w:val="18"/>
                <w:szCs w:val="18"/>
                <w:lang w:eastAsia="ru-RU"/>
              </w:rPr>
              <w:t>6 426,00</w:t>
            </w:r>
          </w:p>
        </w:tc>
        <w:tc>
          <w:tcPr>
            <w:tcW w:w="1668"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E922A9" w:rsidRDefault="005F78E7" w:rsidP="00604856">
            <w:pPr>
              <w:jc w:val="center"/>
              <w:rPr>
                <w:color w:val="000000"/>
                <w:sz w:val="18"/>
                <w:szCs w:val="18"/>
                <w:lang w:eastAsia="ru-RU"/>
              </w:rPr>
            </w:pPr>
            <w:r w:rsidRPr="00E922A9">
              <w:rPr>
                <w:color w:val="000000"/>
                <w:sz w:val="18"/>
                <w:szCs w:val="18"/>
                <w:lang w:eastAsia="ru-RU"/>
              </w:rPr>
              <w:t>8,25</w:t>
            </w:r>
          </w:p>
        </w:tc>
        <w:tc>
          <w:tcPr>
            <w:tcW w:w="1681" w:type="dxa"/>
            <w:tcBorders>
              <w:top w:val="single" w:sz="6" w:space="0" w:color="auto"/>
              <w:left w:val="single" w:sz="6" w:space="0" w:color="auto"/>
              <w:bottom w:val="single" w:sz="6" w:space="0" w:color="auto"/>
              <w:right w:val="single" w:sz="6" w:space="0" w:color="auto"/>
            </w:tcBorders>
            <w:shd w:val="clear" w:color="000000" w:fill="FFFFFF"/>
            <w:vAlign w:val="center"/>
          </w:tcPr>
          <w:p w:rsidR="005F78E7" w:rsidRPr="00E922A9" w:rsidRDefault="005F78E7" w:rsidP="00604856">
            <w:pPr>
              <w:jc w:val="center"/>
              <w:rPr>
                <w:color w:val="000000"/>
                <w:sz w:val="18"/>
                <w:szCs w:val="18"/>
                <w:lang w:eastAsia="ru-RU"/>
              </w:rPr>
            </w:pPr>
            <w:r w:rsidRPr="00E922A9">
              <w:rPr>
                <w:color w:val="000000"/>
                <w:sz w:val="18"/>
                <w:szCs w:val="18"/>
                <w:lang w:eastAsia="ru-RU"/>
              </w:rPr>
              <w:t>3</w:t>
            </w:r>
          </w:p>
        </w:tc>
        <w:tc>
          <w:tcPr>
            <w:tcW w:w="1407" w:type="dxa"/>
            <w:tcBorders>
              <w:top w:val="single" w:sz="6" w:space="0" w:color="auto"/>
              <w:left w:val="single" w:sz="6" w:space="0" w:color="auto"/>
              <w:bottom w:val="single" w:sz="6" w:space="0" w:color="auto"/>
              <w:right w:val="single" w:sz="6" w:space="0" w:color="auto"/>
            </w:tcBorders>
            <w:shd w:val="clear" w:color="000000" w:fill="FFFFFF"/>
            <w:vAlign w:val="bottom"/>
          </w:tcPr>
          <w:p w:rsidR="005F78E7" w:rsidRPr="00E922A9" w:rsidRDefault="005F78E7" w:rsidP="00286150">
            <w:pPr>
              <w:jc w:val="right"/>
              <w:rPr>
                <w:sz w:val="18"/>
                <w:szCs w:val="18"/>
                <w:lang w:eastAsia="ru-RU"/>
              </w:rPr>
            </w:pPr>
            <w:r w:rsidRPr="00E922A9">
              <w:rPr>
                <w:sz w:val="18"/>
                <w:szCs w:val="18"/>
                <w:lang w:eastAsia="ru-RU"/>
              </w:rPr>
              <w:t>1,767</w:t>
            </w:r>
          </w:p>
        </w:tc>
        <w:tc>
          <w:tcPr>
            <w:tcW w:w="1813" w:type="dxa"/>
            <w:tcBorders>
              <w:top w:val="single" w:sz="6" w:space="0" w:color="auto"/>
              <w:left w:val="single" w:sz="6" w:space="0" w:color="auto"/>
              <w:bottom w:val="single" w:sz="6" w:space="0" w:color="auto"/>
              <w:right w:val="single" w:sz="12" w:space="0" w:color="auto"/>
            </w:tcBorders>
            <w:shd w:val="clear" w:color="000000" w:fill="FFFFFF"/>
            <w:vAlign w:val="bottom"/>
          </w:tcPr>
          <w:p w:rsidR="005F78E7" w:rsidRPr="00E922A9" w:rsidRDefault="005F78E7" w:rsidP="00E922A9">
            <w:pPr>
              <w:jc w:val="right"/>
              <w:rPr>
                <w:color w:val="000000"/>
                <w:sz w:val="18"/>
                <w:szCs w:val="18"/>
                <w:lang w:eastAsia="ru-RU"/>
              </w:rPr>
            </w:pPr>
            <w:r w:rsidRPr="00E922A9">
              <w:rPr>
                <w:color w:val="000000"/>
                <w:sz w:val="18"/>
                <w:szCs w:val="18"/>
                <w:lang w:eastAsia="ru-RU"/>
              </w:rPr>
              <w:t>5,30</w:t>
            </w:r>
          </w:p>
        </w:tc>
      </w:tr>
      <w:tr w:rsidR="005F78E7" w:rsidRPr="00E922A9" w:rsidTr="00A3514F">
        <w:trPr>
          <w:trHeight w:val="179"/>
        </w:trPr>
        <w:tc>
          <w:tcPr>
            <w:tcW w:w="2111" w:type="dxa"/>
            <w:tcBorders>
              <w:top w:val="single" w:sz="6" w:space="0" w:color="auto"/>
              <w:left w:val="single" w:sz="12" w:space="0" w:color="auto"/>
              <w:bottom w:val="single" w:sz="12" w:space="0" w:color="auto"/>
              <w:right w:val="single" w:sz="6" w:space="0" w:color="auto"/>
            </w:tcBorders>
            <w:shd w:val="clear" w:color="000000" w:fill="FFFFFF"/>
            <w:vAlign w:val="center"/>
          </w:tcPr>
          <w:p w:rsidR="005F78E7" w:rsidRPr="00E922A9" w:rsidRDefault="005F78E7" w:rsidP="00AB7700">
            <w:pPr>
              <w:jc w:val="both"/>
              <w:rPr>
                <w:b/>
                <w:bCs/>
                <w:color w:val="000000"/>
                <w:sz w:val="18"/>
                <w:szCs w:val="18"/>
                <w:lang w:eastAsia="ru-RU"/>
              </w:rPr>
            </w:pPr>
            <w:r w:rsidRPr="00E922A9">
              <w:rPr>
                <w:b/>
                <w:bCs/>
                <w:color w:val="000000"/>
                <w:sz w:val="18"/>
                <w:szCs w:val="18"/>
                <w:lang w:eastAsia="ru-RU"/>
              </w:rPr>
              <w:t>ИТОГО:</w:t>
            </w:r>
          </w:p>
        </w:tc>
        <w:tc>
          <w:tcPr>
            <w:tcW w:w="1541" w:type="dxa"/>
            <w:tcBorders>
              <w:top w:val="single" w:sz="6" w:space="0" w:color="auto"/>
              <w:left w:val="single" w:sz="6" w:space="0" w:color="auto"/>
              <w:bottom w:val="single" w:sz="12" w:space="0" w:color="auto"/>
              <w:right w:val="single" w:sz="6" w:space="0" w:color="auto"/>
            </w:tcBorders>
            <w:shd w:val="clear" w:color="000000" w:fill="FFFFFF"/>
            <w:vAlign w:val="center"/>
          </w:tcPr>
          <w:p w:rsidR="005F78E7" w:rsidRPr="00E922A9" w:rsidRDefault="005F78E7" w:rsidP="00604856">
            <w:pPr>
              <w:rPr>
                <w:b/>
                <w:bCs/>
                <w:color w:val="000000"/>
                <w:sz w:val="18"/>
                <w:szCs w:val="18"/>
                <w:lang w:eastAsia="ru-RU"/>
              </w:rPr>
            </w:pPr>
            <w:r w:rsidRPr="00E922A9">
              <w:rPr>
                <w:b/>
                <w:bCs/>
                <w:color w:val="000000"/>
                <w:sz w:val="18"/>
                <w:szCs w:val="18"/>
                <w:lang w:eastAsia="ru-RU"/>
              </w:rPr>
              <w:t> </w:t>
            </w:r>
          </w:p>
        </w:tc>
        <w:tc>
          <w:tcPr>
            <w:tcW w:w="1668" w:type="dxa"/>
            <w:tcBorders>
              <w:top w:val="single" w:sz="6" w:space="0" w:color="auto"/>
              <w:left w:val="single" w:sz="6" w:space="0" w:color="auto"/>
              <w:bottom w:val="single" w:sz="12" w:space="0" w:color="auto"/>
              <w:right w:val="single" w:sz="6" w:space="0" w:color="auto"/>
            </w:tcBorders>
            <w:shd w:val="clear" w:color="000000" w:fill="FFFFFF"/>
            <w:vAlign w:val="center"/>
          </w:tcPr>
          <w:p w:rsidR="005F78E7" w:rsidRPr="00E922A9" w:rsidRDefault="005F78E7" w:rsidP="00604856">
            <w:pPr>
              <w:jc w:val="center"/>
              <w:rPr>
                <w:b/>
                <w:bCs/>
                <w:color w:val="000000"/>
                <w:sz w:val="18"/>
                <w:szCs w:val="18"/>
                <w:lang w:eastAsia="ru-RU"/>
              </w:rPr>
            </w:pPr>
            <w:r w:rsidRPr="00E922A9">
              <w:rPr>
                <w:b/>
                <w:bCs/>
                <w:color w:val="000000"/>
                <w:sz w:val="18"/>
                <w:szCs w:val="18"/>
                <w:lang w:eastAsia="ru-RU"/>
              </w:rPr>
              <w:t> </w:t>
            </w:r>
          </w:p>
        </w:tc>
        <w:tc>
          <w:tcPr>
            <w:tcW w:w="1681" w:type="dxa"/>
            <w:tcBorders>
              <w:top w:val="single" w:sz="6" w:space="0" w:color="auto"/>
              <w:left w:val="single" w:sz="6" w:space="0" w:color="auto"/>
              <w:bottom w:val="single" w:sz="12" w:space="0" w:color="auto"/>
              <w:right w:val="single" w:sz="6" w:space="0" w:color="auto"/>
            </w:tcBorders>
            <w:shd w:val="clear" w:color="000000" w:fill="FFFFFF"/>
            <w:vAlign w:val="center"/>
          </w:tcPr>
          <w:p w:rsidR="005F78E7" w:rsidRPr="00E922A9" w:rsidRDefault="005F78E7" w:rsidP="00A15031">
            <w:pPr>
              <w:jc w:val="center"/>
              <w:rPr>
                <w:b/>
                <w:bCs/>
                <w:color w:val="000000"/>
                <w:sz w:val="18"/>
                <w:szCs w:val="18"/>
                <w:lang w:eastAsia="ru-RU"/>
              </w:rPr>
            </w:pPr>
            <w:r w:rsidRPr="00E922A9">
              <w:rPr>
                <w:b/>
                <w:bCs/>
                <w:color w:val="000000"/>
                <w:sz w:val="18"/>
                <w:szCs w:val="18"/>
                <w:lang w:eastAsia="ru-RU"/>
              </w:rPr>
              <w:t>1181</w:t>
            </w:r>
          </w:p>
        </w:tc>
        <w:tc>
          <w:tcPr>
            <w:tcW w:w="1407" w:type="dxa"/>
            <w:tcBorders>
              <w:top w:val="single" w:sz="6" w:space="0" w:color="auto"/>
              <w:left w:val="single" w:sz="6" w:space="0" w:color="auto"/>
              <w:bottom w:val="single" w:sz="12" w:space="0" w:color="auto"/>
              <w:right w:val="single" w:sz="6" w:space="0" w:color="auto"/>
            </w:tcBorders>
            <w:shd w:val="clear" w:color="000000" w:fill="FFFFFF"/>
            <w:vAlign w:val="center"/>
          </w:tcPr>
          <w:p w:rsidR="005F78E7" w:rsidRPr="00E922A9" w:rsidRDefault="005F78E7" w:rsidP="00E42DCB">
            <w:pPr>
              <w:jc w:val="right"/>
              <w:rPr>
                <w:b/>
                <w:bCs/>
                <w:color w:val="000000"/>
                <w:sz w:val="18"/>
                <w:szCs w:val="18"/>
                <w:lang w:eastAsia="ru-RU"/>
              </w:rPr>
            </w:pPr>
            <w:r w:rsidRPr="00E922A9">
              <w:rPr>
                <w:b/>
                <w:bCs/>
                <w:color w:val="000000"/>
                <w:sz w:val="18"/>
                <w:szCs w:val="18"/>
                <w:lang w:eastAsia="ru-RU"/>
              </w:rPr>
              <w:t> </w:t>
            </w:r>
          </w:p>
        </w:tc>
        <w:tc>
          <w:tcPr>
            <w:tcW w:w="1813" w:type="dxa"/>
            <w:tcBorders>
              <w:top w:val="single" w:sz="6" w:space="0" w:color="auto"/>
              <w:left w:val="single" w:sz="6" w:space="0" w:color="auto"/>
              <w:bottom w:val="single" w:sz="12" w:space="0" w:color="auto"/>
              <w:right w:val="single" w:sz="12" w:space="0" w:color="auto"/>
            </w:tcBorders>
            <w:shd w:val="clear" w:color="000000" w:fill="FFFFFF"/>
            <w:vAlign w:val="bottom"/>
          </w:tcPr>
          <w:p w:rsidR="005F78E7" w:rsidRPr="00E922A9" w:rsidRDefault="005F78E7" w:rsidP="00E922A9">
            <w:pPr>
              <w:jc w:val="right"/>
              <w:rPr>
                <w:b/>
                <w:bCs/>
                <w:color w:val="000000"/>
                <w:sz w:val="18"/>
                <w:szCs w:val="18"/>
                <w:lang w:eastAsia="ru-RU"/>
              </w:rPr>
            </w:pPr>
            <w:r w:rsidRPr="00E922A9">
              <w:rPr>
                <w:b/>
                <w:bCs/>
                <w:color w:val="000000"/>
                <w:sz w:val="18"/>
                <w:szCs w:val="18"/>
                <w:lang w:eastAsia="ru-RU"/>
              </w:rPr>
              <w:t>1 741,94</w:t>
            </w:r>
          </w:p>
        </w:tc>
      </w:tr>
      <w:tr w:rsidR="005F78E7" w:rsidRPr="00E922A9" w:rsidTr="00213E57">
        <w:trPr>
          <w:trHeight w:val="84"/>
        </w:trPr>
        <w:tc>
          <w:tcPr>
            <w:tcW w:w="2111" w:type="dxa"/>
            <w:tcBorders>
              <w:top w:val="single" w:sz="12" w:space="0" w:color="auto"/>
              <w:left w:val="single" w:sz="12" w:space="0" w:color="auto"/>
              <w:bottom w:val="single" w:sz="12" w:space="0" w:color="auto"/>
              <w:right w:val="single" w:sz="4" w:space="0" w:color="auto"/>
            </w:tcBorders>
            <w:shd w:val="clear" w:color="000000" w:fill="FFFFFF"/>
            <w:vAlign w:val="center"/>
          </w:tcPr>
          <w:p w:rsidR="005F78E7" w:rsidRPr="00E922A9" w:rsidRDefault="005F78E7" w:rsidP="00AB7700">
            <w:pPr>
              <w:jc w:val="both"/>
              <w:rPr>
                <w:b/>
                <w:color w:val="000000"/>
                <w:sz w:val="18"/>
                <w:szCs w:val="18"/>
                <w:lang w:eastAsia="ru-RU"/>
              </w:rPr>
            </w:pPr>
            <w:r w:rsidRPr="00E922A9">
              <w:rPr>
                <w:b/>
                <w:color w:val="000000"/>
                <w:sz w:val="18"/>
                <w:szCs w:val="18"/>
                <w:lang w:eastAsia="ru-RU"/>
              </w:rPr>
              <w:t>ВСЕГО:</w:t>
            </w:r>
          </w:p>
        </w:tc>
        <w:tc>
          <w:tcPr>
            <w:tcW w:w="1541" w:type="dxa"/>
            <w:tcBorders>
              <w:top w:val="single" w:sz="12" w:space="0" w:color="auto"/>
              <w:left w:val="nil"/>
              <w:bottom w:val="single" w:sz="12" w:space="0" w:color="auto"/>
              <w:right w:val="single" w:sz="4" w:space="0" w:color="auto"/>
            </w:tcBorders>
            <w:shd w:val="clear" w:color="000000" w:fill="FFFFFF"/>
            <w:vAlign w:val="center"/>
          </w:tcPr>
          <w:p w:rsidR="005F78E7" w:rsidRPr="00E922A9" w:rsidRDefault="005F78E7" w:rsidP="00604856">
            <w:pPr>
              <w:rPr>
                <w:color w:val="000000"/>
                <w:sz w:val="18"/>
                <w:szCs w:val="18"/>
                <w:lang w:eastAsia="ru-RU"/>
              </w:rPr>
            </w:pPr>
            <w:r w:rsidRPr="00E922A9">
              <w:rPr>
                <w:color w:val="000000"/>
                <w:sz w:val="18"/>
                <w:szCs w:val="18"/>
                <w:lang w:eastAsia="ru-RU"/>
              </w:rPr>
              <w:t> </w:t>
            </w:r>
          </w:p>
        </w:tc>
        <w:tc>
          <w:tcPr>
            <w:tcW w:w="1668" w:type="dxa"/>
            <w:tcBorders>
              <w:top w:val="single" w:sz="12" w:space="0" w:color="auto"/>
              <w:left w:val="nil"/>
              <w:bottom w:val="single" w:sz="12" w:space="0" w:color="auto"/>
              <w:right w:val="single" w:sz="4" w:space="0" w:color="auto"/>
            </w:tcBorders>
            <w:shd w:val="clear" w:color="000000" w:fill="FFFFFF"/>
            <w:vAlign w:val="center"/>
          </w:tcPr>
          <w:p w:rsidR="005F78E7" w:rsidRPr="00E922A9" w:rsidRDefault="005F78E7" w:rsidP="00604856">
            <w:pPr>
              <w:jc w:val="center"/>
              <w:rPr>
                <w:color w:val="000000"/>
                <w:sz w:val="18"/>
                <w:szCs w:val="18"/>
                <w:lang w:eastAsia="ru-RU"/>
              </w:rPr>
            </w:pPr>
            <w:r w:rsidRPr="00E922A9">
              <w:rPr>
                <w:color w:val="000000"/>
                <w:sz w:val="18"/>
                <w:szCs w:val="18"/>
                <w:lang w:eastAsia="ru-RU"/>
              </w:rPr>
              <w:t> </w:t>
            </w:r>
          </w:p>
        </w:tc>
        <w:tc>
          <w:tcPr>
            <w:tcW w:w="1681" w:type="dxa"/>
            <w:tcBorders>
              <w:top w:val="single" w:sz="12" w:space="0" w:color="auto"/>
              <w:left w:val="nil"/>
              <w:bottom w:val="single" w:sz="12" w:space="0" w:color="auto"/>
              <w:right w:val="single" w:sz="4" w:space="0" w:color="auto"/>
            </w:tcBorders>
            <w:shd w:val="clear" w:color="000000" w:fill="FFFFFF"/>
            <w:vAlign w:val="center"/>
          </w:tcPr>
          <w:p w:rsidR="005F78E7" w:rsidRPr="00E922A9" w:rsidRDefault="005F78E7" w:rsidP="006009AF">
            <w:pPr>
              <w:jc w:val="center"/>
              <w:rPr>
                <w:b/>
                <w:color w:val="000000"/>
                <w:sz w:val="18"/>
                <w:szCs w:val="18"/>
                <w:lang w:eastAsia="ru-RU"/>
              </w:rPr>
            </w:pPr>
            <w:r w:rsidRPr="00E922A9">
              <w:rPr>
                <w:b/>
                <w:color w:val="000000"/>
                <w:sz w:val="18"/>
                <w:szCs w:val="18"/>
                <w:lang w:eastAsia="ru-RU"/>
              </w:rPr>
              <w:t>2</w:t>
            </w:r>
            <w:r>
              <w:rPr>
                <w:b/>
                <w:color w:val="000000"/>
                <w:sz w:val="18"/>
                <w:szCs w:val="18"/>
                <w:lang w:eastAsia="ru-RU"/>
              </w:rPr>
              <w:t>536</w:t>
            </w:r>
            <w:r w:rsidRPr="00E922A9">
              <w:rPr>
                <w:b/>
                <w:color w:val="000000"/>
                <w:sz w:val="18"/>
                <w:szCs w:val="18"/>
                <w:lang w:eastAsia="ru-RU"/>
              </w:rPr>
              <w:t> </w:t>
            </w:r>
          </w:p>
        </w:tc>
        <w:tc>
          <w:tcPr>
            <w:tcW w:w="1407" w:type="dxa"/>
            <w:tcBorders>
              <w:top w:val="single" w:sz="12" w:space="0" w:color="auto"/>
              <w:left w:val="nil"/>
              <w:bottom w:val="single" w:sz="12" w:space="0" w:color="auto"/>
              <w:right w:val="single" w:sz="4" w:space="0" w:color="auto"/>
            </w:tcBorders>
            <w:shd w:val="clear" w:color="000000" w:fill="FFFFFF"/>
            <w:vAlign w:val="center"/>
          </w:tcPr>
          <w:p w:rsidR="005F78E7" w:rsidRPr="00E922A9" w:rsidRDefault="005F78E7" w:rsidP="00604856">
            <w:pPr>
              <w:rPr>
                <w:color w:val="000000"/>
                <w:sz w:val="18"/>
                <w:szCs w:val="18"/>
                <w:lang w:eastAsia="ru-RU"/>
              </w:rPr>
            </w:pPr>
            <w:r w:rsidRPr="00E922A9">
              <w:rPr>
                <w:color w:val="000000"/>
                <w:sz w:val="18"/>
                <w:szCs w:val="18"/>
                <w:lang w:eastAsia="ru-RU"/>
              </w:rPr>
              <w:t> </w:t>
            </w:r>
          </w:p>
        </w:tc>
        <w:tc>
          <w:tcPr>
            <w:tcW w:w="1813" w:type="dxa"/>
            <w:tcBorders>
              <w:top w:val="single" w:sz="12" w:space="0" w:color="auto"/>
              <w:left w:val="nil"/>
              <w:bottom w:val="single" w:sz="12" w:space="0" w:color="auto"/>
              <w:right w:val="single" w:sz="12" w:space="0" w:color="auto"/>
            </w:tcBorders>
            <w:shd w:val="clear" w:color="000000" w:fill="FFFFFF"/>
            <w:vAlign w:val="bottom"/>
          </w:tcPr>
          <w:p w:rsidR="005F78E7" w:rsidRPr="00E922A9" w:rsidRDefault="005F78E7" w:rsidP="00E922A9">
            <w:pPr>
              <w:jc w:val="right"/>
              <w:rPr>
                <w:b/>
                <w:color w:val="000000"/>
                <w:sz w:val="18"/>
                <w:szCs w:val="18"/>
                <w:lang w:eastAsia="ru-RU"/>
              </w:rPr>
            </w:pPr>
            <w:r>
              <w:rPr>
                <w:b/>
                <w:color w:val="000000"/>
                <w:sz w:val="18"/>
                <w:szCs w:val="18"/>
                <w:lang w:eastAsia="ru-RU"/>
              </w:rPr>
              <w:t>2 755,51</w:t>
            </w:r>
          </w:p>
        </w:tc>
      </w:tr>
    </w:tbl>
    <w:p w:rsidR="005F78E7" w:rsidRPr="0045340D" w:rsidRDefault="005F78E7" w:rsidP="00227EC6">
      <w:pPr>
        <w:pStyle w:val="3"/>
        <w:rPr>
          <w:sz w:val="16"/>
          <w:szCs w:val="16"/>
          <w:lang w:eastAsia="ru-RU"/>
        </w:rPr>
      </w:pPr>
    </w:p>
    <w:p w:rsidR="005F78E7" w:rsidRDefault="005F78E7" w:rsidP="00A3514F">
      <w:pPr>
        <w:pStyle w:val="3"/>
      </w:pPr>
      <w:r>
        <w:rPr>
          <w:szCs w:val="28"/>
        </w:rPr>
        <w:tab/>
        <w:t>6</w:t>
      </w:r>
      <w:r w:rsidRPr="00213E57">
        <w:rPr>
          <w:szCs w:val="28"/>
        </w:rPr>
        <w:t>.</w:t>
      </w:r>
      <w:r w:rsidRPr="00213E57">
        <w:rPr>
          <w:szCs w:val="28"/>
        </w:rPr>
        <w:tab/>
      </w:r>
      <w:r w:rsidRPr="00E922A9">
        <w:rPr>
          <w:szCs w:val="28"/>
        </w:rPr>
        <w:t>В проверяемом</w:t>
      </w:r>
      <w:r w:rsidRPr="00227EC6">
        <w:t xml:space="preserve"> </w:t>
      </w:r>
      <w:r w:rsidRPr="0029581C">
        <w:t>периоде Учреждением не</w:t>
      </w:r>
      <w:r w:rsidRPr="00227EC6">
        <w:t xml:space="preserve"> велась претензионно-исковая работа в отношении неплательщиков, штрафные санкции за неисполнение договорных обязательств не применялись, пени не начислялись и не предъявлялись к оплате.</w:t>
      </w:r>
    </w:p>
    <w:p w:rsidR="005F78E7" w:rsidRDefault="005F78E7" w:rsidP="00A3514F">
      <w:pPr>
        <w:pStyle w:val="BodyText"/>
        <w:rPr>
          <w:lang w:eastAsia="en-US"/>
        </w:rPr>
      </w:pPr>
      <w:r>
        <w:rPr>
          <w:lang w:eastAsia="en-US"/>
        </w:rPr>
        <w:tab/>
        <w:t>6.1.</w:t>
      </w:r>
      <w:r>
        <w:rPr>
          <w:lang w:eastAsia="en-US"/>
        </w:rPr>
        <w:tab/>
      </w:r>
      <w:r w:rsidRPr="00E16372">
        <w:rPr>
          <w:lang w:eastAsia="en-US"/>
        </w:rPr>
        <w:t xml:space="preserve">В результате несвоевременного поступления текущих платежей </w:t>
      </w:r>
      <w:r>
        <w:rPr>
          <w:lang w:eastAsia="en-US"/>
        </w:rPr>
        <w:t xml:space="preserve">              </w:t>
      </w:r>
      <w:r w:rsidRPr="00E16372">
        <w:rPr>
          <w:lang w:eastAsia="en-US"/>
        </w:rPr>
        <w:t xml:space="preserve">по договорам </w:t>
      </w:r>
      <w:r>
        <w:t xml:space="preserve">на размещение рекламы и рекламно-информационных материалов        в газете </w:t>
      </w:r>
      <w:r w:rsidRPr="00E16372">
        <w:rPr>
          <w:rStyle w:val="30"/>
          <w:bCs/>
          <w:lang w:val="ru-RU"/>
        </w:rPr>
        <w:t xml:space="preserve">и не применением </w:t>
      </w:r>
      <w:r w:rsidRPr="00E16372">
        <w:t>в отношении неплательщиков</w:t>
      </w:r>
      <w:r w:rsidRPr="00E16372">
        <w:rPr>
          <w:rStyle w:val="30"/>
          <w:bCs/>
          <w:lang w:val="ru-RU"/>
        </w:rPr>
        <w:t xml:space="preserve"> </w:t>
      </w:r>
      <w:r w:rsidRPr="00E16372">
        <w:t xml:space="preserve">штрафных санкций </w:t>
      </w:r>
      <w:r>
        <w:t xml:space="preserve">           </w:t>
      </w:r>
      <w:r w:rsidRPr="00E16372">
        <w:t xml:space="preserve">за неисполнение договорных обязательств, </w:t>
      </w:r>
      <w:r w:rsidRPr="00E16372">
        <w:rPr>
          <w:rStyle w:val="40"/>
          <w:bCs/>
          <w:lang w:val="ru-RU"/>
        </w:rPr>
        <w:t>в проверяемом периоде</w:t>
      </w:r>
      <w:r>
        <w:t xml:space="preserve"> МБУ «Озерский вестник»</w:t>
      </w:r>
      <w:r w:rsidRPr="00E16372">
        <w:t xml:space="preserve"> недополучил доходы </w:t>
      </w:r>
      <w:r w:rsidRPr="00E16372">
        <w:rPr>
          <w:lang w:eastAsia="en-US"/>
        </w:rPr>
        <w:t xml:space="preserve">в виде пени в общей сумме </w:t>
      </w:r>
      <w:r>
        <w:rPr>
          <w:lang w:eastAsia="en-US"/>
        </w:rPr>
        <w:t>2 755,51 </w:t>
      </w:r>
      <w:r w:rsidRPr="00E16372">
        <w:rPr>
          <w:lang w:eastAsia="en-US"/>
        </w:rPr>
        <w:t>р</w:t>
      </w:r>
      <w:r>
        <w:rPr>
          <w:lang w:eastAsia="en-US"/>
        </w:rPr>
        <w:t>ублей.</w:t>
      </w:r>
    </w:p>
    <w:p w:rsidR="005F78E7" w:rsidRPr="00243E11" w:rsidRDefault="005F78E7" w:rsidP="00433EEA">
      <w:pPr>
        <w:pStyle w:val="12"/>
        <w:rPr>
          <w:sz w:val="16"/>
          <w:szCs w:val="16"/>
        </w:rPr>
      </w:pPr>
    </w:p>
    <w:p w:rsidR="005F78E7" w:rsidRPr="00AC7BEE" w:rsidRDefault="005F78E7" w:rsidP="00C65512">
      <w:pPr>
        <w:jc w:val="both"/>
        <w:rPr>
          <w:b/>
          <w:bCs/>
          <w:sz w:val="28"/>
          <w:szCs w:val="28"/>
        </w:rPr>
      </w:pPr>
      <w:r>
        <w:rPr>
          <w:b/>
          <w:bCs/>
          <w:sz w:val="28"/>
          <w:szCs w:val="28"/>
        </w:rPr>
        <w:t>6</w:t>
      </w:r>
      <w:r w:rsidRPr="00AC7BEE">
        <w:rPr>
          <w:b/>
          <w:bCs/>
          <w:sz w:val="28"/>
          <w:szCs w:val="28"/>
        </w:rPr>
        <w:t>.</w:t>
      </w:r>
      <w:r w:rsidRPr="00AC7BEE">
        <w:rPr>
          <w:b/>
          <w:bCs/>
          <w:sz w:val="28"/>
          <w:szCs w:val="28"/>
        </w:rPr>
        <w:tab/>
        <w:t xml:space="preserve">Проверка полноты учета </w:t>
      </w:r>
      <w:r>
        <w:rPr>
          <w:b/>
          <w:bCs/>
          <w:sz w:val="28"/>
          <w:szCs w:val="28"/>
        </w:rPr>
        <w:t xml:space="preserve">и эффективного использования </w:t>
      </w:r>
      <w:r w:rsidRPr="00AC7BEE">
        <w:rPr>
          <w:b/>
          <w:bCs/>
          <w:sz w:val="28"/>
          <w:szCs w:val="28"/>
        </w:rPr>
        <w:t>муниципальн</w:t>
      </w:r>
      <w:r>
        <w:rPr>
          <w:b/>
          <w:bCs/>
          <w:sz w:val="28"/>
          <w:szCs w:val="28"/>
        </w:rPr>
        <w:t>ого</w:t>
      </w:r>
      <w:r w:rsidRPr="00AC7BEE">
        <w:rPr>
          <w:b/>
          <w:bCs/>
          <w:sz w:val="28"/>
          <w:szCs w:val="28"/>
        </w:rPr>
        <w:t xml:space="preserve"> </w:t>
      </w:r>
      <w:r>
        <w:rPr>
          <w:b/>
          <w:bCs/>
          <w:sz w:val="28"/>
          <w:szCs w:val="28"/>
        </w:rPr>
        <w:t>имущества</w:t>
      </w:r>
    </w:p>
    <w:p w:rsidR="005F78E7" w:rsidRPr="00A3514F" w:rsidRDefault="005F78E7" w:rsidP="00C65512">
      <w:pPr>
        <w:pStyle w:val="BodyText"/>
        <w:rPr>
          <w:bCs/>
          <w:sz w:val="16"/>
          <w:szCs w:val="16"/>
        </w:rPr>
      </w:pPr>
    </w:p>
    <w:p w:rsidR="005F78E7" w:rsidRPr="00E974C2" w:rsidRDefault="005F78E7" w:rsidP="00C65512">
      <w:pPr>
        <w:pStyle w:val="4"/>
        <w:ind w:firstLine="708"/>
      </w:pPr>
      <w:r w:rsidRPr="00E974C2">
        <w:t>1.</w:t>
      </w:r>
      <w:r w:rsidRPr="00E974C2">
        <w:tab/>
        <w:t>Согласно учетным данным в проверяемом периоде балансовая стоимость основных фондов Учреждения составляла:</w:t>
      </w:r>
    </w:p>
    <w:p w:rsidR="005F78E7" w:rsidRPr="00E974C2" w:rsidRDefault="005F78E7" w:rsidP="00C65512">
      <w:pPr>
        <w:pStyle w:val="4"/>
      </w:pPr>
      <w:r>
        <w:tab/>
        <w:t>–</w:t>
      </w:r>
      <w:r>
        <w:tab/>
        <w:t>по состоянию на 04</w:t>
      </w:r>
      <w:r w:rsidRPr="00E974C2">
        <w:t>.</w:t>
      </w:r>
      <w:r>
        <w:t>02.2015</w:t>
      </w:r>
      <w:r w:rsidRPr="00E974C2">
        <w:t xml:space="preserve"> – </w:t>
      </w:r>
      <w:r>
        <w:t>892 275,39</w:t>
      </w:r>
      <w:r w:rsidRPr="00E974C2">
        <w:t xml:space="preserve"> рублей (износ </w:t>
      </w:r>
      <w:r w:rsidRPr="00CE15BC">
        <w:t>– 78,3%);</w:t>
      </w:r>
    </w:p>
    <w:p w:rsidR="005F78E7" w:rsidRDefault="005F78E7" w:rsidP="00C65512">
      <w:pPr>
        <w:pStyle w:val="4"/>
      </w:pPr>
      <w:r w:rsidRPr="00E974C2">
        <w:tab/>
        <w:t>–</w:t>
      </w:r>
      <w:r w:rsidRPr="00E974C2">
        <w:tab/>
        <w:t>по состоянию на 01.01.201</w:t>
      </w:r>
      <w:r>
        <w:t>6</w:t>
      </w:r>
      <w:r w:rsidRPr="00E974C2">
        <w:t xml:space="preserve"> – </w:t>
      </w:r>
      <w:r>
        <w:t>863 950,68 рублей (износ – 99,1%).</w:t>
      </w:r>
    </w:p>
    <w:p w:rsidR="005F78E7" w:rsidRDefault="005F78E7" w:rsidP="00C65512">
      <w:pPr>
        <w:pStyle w:val="BodyText"/>
      </w:pPr>
      <w:r w:rsidRPr="00E974C2">
        <w:rPr>
          <w:lang w:eastAsia="en-US"/>
        </w:rPr>
        <w:tab/>
      </w:r>
      <w:r>
        <w:rPr>
          <w:lang w:eastAsia="en-US"/>
        </w:rPr>
        <w:t>2</w:t>
      </w:r>
      <w:r w:rsidRPr="00E974C2">
        <w:t>.</w:t>
      </w:r>
      <w:r w:rsidRPr="00E974C2">
        <w:tab/>
        <w:t>Поданным бухгал</w:t>
      </w:r>
      <w:r>
        <w:t xml:space="preserve">терской (финансовой) отчетности </w:t>
      </w:r>
      <w:r w:rsidRPr="00E974C2">
        <w:t xml:space="preserve">(ф. 0503768 «Сведения о движении нефинансовых активов») за </w:t>
      </w:r>
      <w:r>
        <w:t xml:space="preserve">период с 04.02.2015                      по 31.12.2015 </w:t>
      </w:r>
      <w:r w:rsidRPr="00E974C2">
        <w:rPr>
          <w:iCs/>
        </w:rPr>
        <w:t>Учреждением</w:t>
      </w:r>
      <w:r w:rsidRPr="00E974C2">
        <w:t xml:space="preserve"> приобретены основные средства </w:t>
      </w:r>
      <w:r>
        <w:t xml:space="preserve">и </w:t>
      </w:r>
      <w:r w:rsidRPr="00E974C2">
        <w:t xml:space="preserve">материальные запасы общей </w:t>
      </w:r>
      <w:r w:rsidRPr="00CE15BC">
        <w:t xml:space="preserve">стоимостью 75 246,06 рублей, стоимость выбывших основных средств </w:t>
      </w:r>
      <w:r>
        <w:t xml:space="preserve">           </w:t>
      </w:r>
      <w:r w:rsidRPr="00CE15BC">
        <w:t>и материальных запасов составила 92 377,11 рублей</w:t>
      </w:r>
      <w:r>
        <w:t>.</w:t>
      </w:r>
    </w:p>
    <w:p w:rsidR="005F78E7" w:rsidRDefault="005F78E7" w:rsidP="00C65512">
      <w:pPr>
        <w:pStyle w:val="12"/>
      </w:pPr>
      <w:r w:rsidRPr="00E974C2">
        <w:tab/>
      </w:r>
      <w:r>
        <w:t>3</w:t>
      </w:r>
      <w:r w:rsidRPr="00E974C2">
        <w:t>.</w:t>
      </w:r>
      <w:r w:rsidRPr="00E974C2">
        <w:tab/>
        <w:t>В 201</w:t>
      </w:r>
      <w:r>
        <w:t>5</w:t>
      </w:r>
      <w:r w:rsidRPr="00E974C2">
        <w:t xml:space="preserve"> год</w:t>
      </w:r>
      <w:r>
        <w:t>у</w:t>
      </w:r>
      <w:r w:rsidRPr="00E974C2">
        <w:t xml:space="preserve"> на балансе Учреждения числятся следующие объекты муниципального недвижимого имущества:</w:t>
      </w:r>
    </w:p>
    <w:p w:rsidR="005F78E7" w:rsidRPr="00BE7921" w:rsidRDefault="005F78E7" w:rsidP="00C65512">
      <w:pPr>
        <w:pStyle w:val="12"/>
        <w:rPr>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459"/>
        <w:gridCol w:w="3652"/>
        <w:gridCol w:w="1202"/>
        <w:gridCol w:w="1161"/>
        <w:gridCol w:w="2173"/>
        <w:gridCol w:w="1559"/>
      </w:tblGrid>
      <w:tr w:rsidR="005F78E7" w:rsidRPr="00E974C2" w:rsidTr="00C65512">
        <w:trPr>
          <w:trHeight w:val="80"/>
          <w:tblHeader/>
        </w:trPr>
        <w:tc>
          <w:tcPr>
            <w:tcW w:w="459" w:type="dxa"/>
            <w:tcBorders>
              <w:top w:val="nil"/>
              <w:left w:val="nil"/>
              <w:bottom w:val="single" w:sz="12" w:space="0" w:color="auto"/>
              <w:right w:val="nil"/>
            </w:tcBorders>
          </w:tcPr>
          <w:p w:rsidR="005F78E7" w:rsidRPr="00665714" w:rsidRDefault="005F78E7" w:rsidP="00C65512">
            <w:pPr>
              <w:jc w:val="right"/>
              <w:rPr>
                <w:sz w:val="16"/>
                <w:szCs w:val="16"/>
                <w:lang w:eastAsia="ru-RU"/>
              </w:rPr>
            </w:pPr>
          </w:p>
        </w:tc>
        <w:tc>
          <w:tcPr>
            <w:tcW w:w="9747" w:type="dxa"/>
            <w:gridSpan w:val="5"/>
            <w:tcBorders>
              <w:top w:val="nil"/>
              <w:left w:val="nil"/>
              <w:bottom w:val="single" w:sz="12" w:space="0" w:color="auto"/>
              <w:right w:val="nil"/>
            </w:tcBorders>
            <w:vAlign w:val="center"/>
          </w:tcPr>
          <w:p w:rsidR="005F78E7" w:rsidRPr="00E974C2" w:rsidRDefault="005F78E7" w:rsidP="005D4607">
            <w:pPr>
              <w:jc w:val="right"/>
              <w:rPr>
                <w:sz w:val="18"/>
                <w:szCs w:val="18"/>
                <w:lang w:eastAsia="ru-RU"/>
              </w:rPr>
            </w:pPr>
            <w:r w:rsidRPr="00E974C2">
              <w:rPr>
                <w:sz w:val="18"/>
                <w:szCs w:val="18"/>
                <w:lang w:eastAsia="ru-RU"/>
              </w:rPr>
              <w:t xml:space="preserve">Таблица </w:t>
            </w:r>
            <w:r>
              <w:rPr>
                <w:sz w:val="18"/>
                <w:szCs w:val="18"/>
                <w:lang w:eastAsia="ru-RU"/>
              </w:rPr>
              <w:t xml:space="preserve"> (рублей)</w:t>
            </w:r>
            <w:r w:rsidRPr="00E974C2">
              <w:rPr>
                <w:sz w:val="18"/>
                <w:szCs w:val="18"/>
                <w:lang w:eastAsia="ru-RU"/>
              </w:rPr>
              <w:t xml:space="preserve">  </w:t>
            </w:r>
          </w:p>
        </w:tc>
      </w:tr>
      <w:tr w:rsidR="005F78E7" w:rsidRPr="00E974C2" w:rsidTr="00C65512">
        <w:trPr>
          <w:trHeight w:val="255"/>
          <w:tblHeader/>
        </w:trPr>
        <w:tc>
          <w:tcPr>
            <w:tcW w:w="459" w:type="dxa"/>
            <w:tcBorders>
              <w:top w:val="single" w:sz="12" w:space="0" w:color="auto"/>
              <w:bottom w:val="single" w:sz="12" w:space="0" w:color="auto"/>
            </w:tcBorders>
            <w:vAlign w:val="center"/>
          </w:tcPr>
          <w:p w:rsidR="005F78E7" w:rsidRPr="00E974C2" w:rsidRDefault="005F78E7" w:rsidP="00C65512">
            <w:pPr>
              <w:jc w:val="center"/>
              <w:rPr>
                <w:sz w:val="18"/>
                <w:szCs w:val="18"/>
                <w:lang w:eastAsia="ru-RU"/>
              </w:rPr>
            </w:pPr>
            <w:r w:rsidRPr="00E974C2">
              <w:rPr>
                <w:sz w:val="18"/>
                <w:szCs w:val="18"/>
                <w:lang w:eastAsia="ru-RU"/>
              </w:rPr>
              <w:t>№ п/п</w:t>
            </w:r>
          </w:p>
        </w:tc>
        <w:tc>
          <w:tcPr>
            <w:tcW w:w="3652" w:type="dxa"/>
            <w:tcBorders>
              <w:top w:val="single" w:sz="12" w:space="0" w:color="auto"/>
              <w:bottom w:val="single" w:sz="12" w:space="0" w:color="auto"/>
            </w:tcBorders>
          </w:tcPr>
          <w:p w:rsidR="005F78E7" w:rsidRPr="00E974C2" w:rsidRDefault="005F78E7" w:rsidP="00C65512">
            <w:pPr>
              <w:jc w:val="center"/>
              <w:rPr>
                <w:sz w:val="18"/>
                <w:szCs w:val="18"/>
                <w:lang w:eastAsia="ru-RU"/>
              </w:rPr>
            </w:pPr>
            <w:r w:rsidRPr="00E974C2">
              <w:rPr>
                <w:sz w:val="18"/>
                <w:szCs w:val="18"/>
                <w:lang w:eastAsia="ru-RU"/>
              </w:rPr>
              <w:t>Наименование объекта учета</w:t>
            </w:r>
          </w:p>
        </w:tc>
        <w:tc>
          <w:tcPr>
            <w:tcW w:w="1202" w:type="dxa"/>
            <w:tcBorders>
              <w:top w:val="single" w:sz="12" w:space="0" w:color="auto"/>
              <w:bottom w:val="single" w:sz="12" w:space="0" w:color="auto"/>
            </w:tcBorders>
          </w:tcPr>
          <w:p w:rsidR="005F78E7" w:rsidRPr="00E974C2" w:rsidRDefault="005F78E7" w:rsidP="00C65512">
            <w:pPr>
              <w:jc w:val="center"/>
              <w:rPr>
                <w:sz w:val="18"/>
                <w:szCs w:val="18"/>
                <w:lang w:eastAsia="ru-RU"/>
              </w:rPr>
            </w:pPr>
            <w:r w:rsidRPr="00E974C2">
              <w:rPr>
                <w:sz w:val="18"/>
                <w:szCs w:val="18"/>
                <w:lang w:eastAsia="ru-RU"/>
              </w:rPr>
              <w:t>Балансовая стоимость</w:t>
            </w:r>
          </w:p>
        </w:tc>
        <w:tc>
          <w:tcPr>
            <w:tcW w:w="1161" w:type="dxa"/>
            <w:tcBorders>
              <w:top w:val="single" w:sz="12" w:space="0" w:color="auto"/>
              <w:bottom w:val="single" w:sz="12" w:space="0" w:color="auto"/>
            </w:tcBorders>
          </w:tcPr>
          <w:p w:rsidR="005F78E7" w:rsidRPr="00E974C2" w:rsidRDefault="005F78E7" w:rsidP="00C65512">
            <w:pPr>
              <w:jc w:val="center"/>
              <w:rPr>
                <w:sz w:val="18"/>
                <w:szCs w:val="18"/>
                <w:lang w:eastAsia="ru-RU"/>
              </w:rPr>
            </w:pPr>
            <w:r w:rsidRPr="00E974C2">
              <w:rPr>
                <w:sz w:val="18"/>
                <w:szCs w:val="18"/>
                <w:lang w:eastAsia="ru-RU"/>
              </w:rPr>
              <w:t>Площадь, кв.м.</w:t>
            </w:r>
          </w:p>
        </w:tc>
        <w:tc>
          <w:tcPr>
            <w:tcW w:w="2173" w:type="dxa"/>
            <w:tcBorders>
              <w:top w:val="single" w:sz="12" w:space="0" w:color="auto"/>
              <w:bottom w:val="single" w:sz="12" w:space="0" w:color="auto"/>
            </w:tcBorders>
          </w:tcPr>
          <w:p w:rsidR="005F78E7" w:rsidRPr="00E974C2" w:rsidRDefault="005F78E7" w:rsidP="00C65512">
            <w:pPr>
              <w:ind w:right="-120"/>
              <w:jc w:val="center"/>
              <w:rPr>
                <w:sz w:val="18"/>
                <w:szCs w:val="18"/>
                <w:lang w:eastAsia="ru-RU"/>
              </w:rPr>
            </w:pPr>
            <w:r w:rsidRPr="00E974C2">
              <w:rPr>
                <w:sz w:val="18"/>
                <w:szCs w:val="18"/>
                <w:lang w:eastAsia="ru-RU"/>
              </w:rPr>
              <w:t>Основание нахождения</w:t>
            </w:r>
          </w:p>
        </w:tc>
        <w:tc>
          <w:tcPr>
            <w:tcW w:w="1559" w:type="dxa"/>
            <w:tcBorders>
              <w:top w:val="single" w:sz="12" w:space="0" w:color="auto"/>
              <w:bottom w:val="single" w:sz="12" w:space="0" w:color="auto"/>
            </w:tcBorders>
          </w:tcPr>
          <w:p w:rsidR="005F78E7" w:rsidRPr="00E974C2" w:rsidRDefault="005F78E7" w:rsidP="00C65512">
            <w:pPr>
              <w:ind w:right="-120"/>
              <w:jc w:val="center"/>
              <w:rPr>
                <w:sz w:val="18"/>
                <w:szCs w:val="18"/>
                <w:lang w:eastAsia="ru-RU"/>
              </w:rPr>
            </w:pPr>
            <w:r w:rsidRPr="00E974C2">
              <w:rPr>
                <w:sz w:val="18"/>
                <w:szCs w:val="18"/>
                <w:lang w:eastAsia="ru-RU"/>
              </w:rPr>
              <w:t xml:space="preserve">Данные о гос. регистрации </w:t>
            </w:r>
          </w:p>
        </w:tc>
      </w:tr>
      <w:tr w:rsidR="005F78E7" w:rsidRPr="00E974C2" w:rsidTr="00137E8E">
        <w:trPr>
          <w:trHeight w:val="252"/>
        </w:trPr>
        <w:tc>
          <w:tcPr>
            <w:tcW w:w="459" w:type="dxa"/>
            <w:tcBorders>
              <w:top w:val="single" w:sz="12" w:space="0" w:color="auto"/>
              <w:bottom w:val="single" w:sz="12" w:space="0" w:color="auto"/>
            </w:tcBorders>
            <w:vAlign w:val="center"/>
          </w:tcPr>
          <w:p w:rsidR="005F78E7" w:rsidRPr="00E974C2" w:rsidRDefault="005F78E7" w:rsidP="00C65512">
            <w:pPr>
              <w:widowControl w:val="0"/>
              <w:autoSpaceDE w:val="0"/>
              <w:autoSpaceDN w:val="0"/>
              <w:adjustRightInd w:val="0"/>
              <w:jc w:val="center"/>
              <w:rPr>
                <w:sz w:val="18"/>
                <w:szCs w:val="18"/>
                <w:lang w:eastAsia="ru-RU"/>
              </w:rPr>
            </w:pPr>
            <w:r w:rsidRPr="00E974C2">
              <w:rPr>
                <w:sz w:val="18"/>
                <w:szCs w:val="18"/>
                <w:lang w:eastAsia="ru-RU"/>
              </w:rPr>
              <w:t>1.</w:t>
            </w:r>
          </w:p>
        </w:tc>
        <w:tc>
          <w:tcPr>
            <w:tcW w:w="3652" w:type="dxa"/>
            <w:tcBorders>
              <w:top w:val="single" w:sz="12" w:space="0" w:color="auto"/>
              <w:bottom w:val="single" w:sz="12" w:space="0" w:color="auto"/>
            </w:tcBorders>
            <w:vAlign w:val="center"/>
          </w:tcPr>
          <w:p w:rsidR="005F78E7" w:rsidRPr="00E974C2" w:rsidRDefault="005F78E7" w:rsidP="00C65512">
            <w:pPr>
              <w:widowControl w:val="0"/>
              <w:autoSpaceDE w:val="0"/>
              <w:autoSpaceDN w:val="0"/>
              <w:adjustRightInd w:val="0"/>
              <w:rPr>
                <w:sz w:val="18"/>
                <w:szCs w:val="18"/>
              </w:rPr>
            </w:pPr>
            <w:r>
              <w:rPr>
                <w:sz w:val="18"/>
                <w:szCs w:val="18"/>
                <w:lang w:eastAsia="ru-RU"/>
              </w:rPr>
              <w:t>Нежилое помещение № 1-административное</w:t>
            </w:r>
          </w:p>
        </w:tc>
        <w:tc>
          <w:tcPr>
            <w:tcW w:w="1202" w:type="dxa"/>
            <w:tcBorders>
              <w:top w:val="single" w:sz="12" w:space="0" w:color="auto"/>
              <w:bottom w:val="single" w:sz="12" w:space="0" w:color="auto"/>
            </w:tcBorders>
            <w:vAlign w:val="center"/>
          </w:tcPr>
          <w:p w:rsidR="005F78E7" w:rsidRPr="00E974C2" w:rsidRDefault="005F78E7" w:rsidP="00C65512">
            <w:pPr>
              <w:widowControl w:val="0"/>
              <w:autoSpaceDE w:val="0"/>
              <w:autoSpaceDN w:val="0"/>
              <w:adjustRightInd w:val="0"/>
              <w:jc w:val="right"/>
              <w:rPr>
                <w:sz w:val="18"/>
                <w:szCs w:val="18"/>
              </w:rPr>
            </w:pPr>
            <w:r w:rsidRPr="00E974C2">
              <w:rPr>
                <w:sz w:val="18"/>
                <w:szCs w:val="18"/>
              </w:rPr>
              <w:t>2</w:t>
            </w:r>
            <w:r>
              <w:rPr>
                <w:sz w:val="18"/>
                <w:szCs w:val="18"/>
              </w:rPr>
              <w:t>32</w:t>
            </w:r>
            <w:r w:rsidRPr="00E974C2">
              <w:rPr>
                <w:sz w:val="18"/>
                <w:szCs w:val="18"/>
              </w:rPr>
              <w:t> </w:t>
            </w:r>
            <w:r>
              <w:rPr>
                <w:sz w:val="18"/>
                <w:szCs w:val="18"/>
              </w:rPr>
              <w:t>049</w:t>
            </w:r>
            <w:r w:rsidRPr="00E974C2">
              <w:rPr>
                <w:sz w:val="18"/>
                <w:szCs w:val="18"/>
              </w:rPr>
              <w:t>,</w:t>
            </w:r>
            <w:r>
              <w:rPr>
                <w:sz w:val="18"/>
                <w:szCs w:val="18"/>
              </w:rPr>
              <w:t>52</w:t>
            </w:r>
          </w:p>
        </w:tc>
        <w:tc>
          <w:tcPr>
            <w:tcW w:w="1161" w:type="dxa"/>
            <w:tcBorders>
              <w:top w:val="single" w:sz="12" w:space="0" w:color="auto"/>
              <w:bottom w:val="single" w:sz="12" w:space="0" w:color="auto"/>
            </w:tcBorders>
            <w:vAlign w:val="center"/>
          </w:tcPr>
          <w:p w:rsidR="005F78E7" w:rsidRPr="00E974C2" w:rsidRDefault="005F78E7" w:rsidP="00C65512">
            <w:pPr>
              <w:widowControl w:val="0"/>
              <w:autoSpaceDE w:val="0"/>
              <w:autoSpaceDN w:val="0"/>
              <w:adjustRightInd w:val="0"/>
              <w:jc w:val="center"/>
              <w:rPr>
                <w:sz w:val="18"/>
                <w:szCs w:val="18"/>
              </w:rPr>
            </w:pPr>
            <w:r>
              <w:rPr>
                <w:sz w:val="18"/>
                <w:szCs w:val="18"/>
              </w:rPr>
              <w:t>278,4</w:t>
            </w:r>
          </w:p>
        </w:tc>
        <w:tc>
          <w:tcPr>
            <w:tcW w:w="2173" w:type="dxa"/>
            <w:tcBorders>
              <w:top w:val="single" w:sz="12" w:space="0" w:color="auto"/>
              <w:bottom w:val="single" w:sz="12" w:space="0" w:color="auto"/>
            </w:tcBorders>
            <w:vAlign w:val="center"/>
          </w:tcPr>
          <w:p w:rsidR="005F78E7" w:rsidRPr="00C65512" w:rsidRDefault="005F78E7" w:rsidP="00137E8E">
            <w:pPr>
              <w:widowControl w:val="0"/>
              <w:autoSpaceDE w:val="0"/>
              <w:autoSpaceDN w:val="0"/>
              <w:adjustRightInd w:val="0"/>
              <w:jc w:val="center"/>
              <w:rPr>
                <w:sz w:val="18"/>
                <w:szCs w:val="18"/>
              </w:rPr>
            </w:pPr>
          </w:p>
        </w:tc>
        <w:tc>
          <w:tcPr>
            <w:tcW w:w="1559" w:type="dxa"/>
            <w:tcBorders>
              <w:top w:val="single" w:sz="12" w:space="0" w:color="auto"/>
              <w:bottom w:val="single" w:sz="12" w:space="0" w:color="auto"/>
            </w:tcBorders>
            <w:vAlign w:val="center"/>
          </w:tcPr>
          <w:p w:rsidR="005F78E7" w:rsidRPr="00C65512" w:rsidRDefault="005F78E7" w:rsidP="00137E8E">
            <w:pPr>
              <w:widowControl w:val="0"/>
              <w:autoSpaceDE w:val="0"/>
              <w:autoSpaceDN w:val="0"/>
              <w:adjustRightInd w:val="0"/>
              <w:jc w:val="center"/>
              <w:rPr>
                <w:sz w:val="18"/>
                <w:szCs w:val="18"/>
              </w:rPr>
            </w:pPr>
          </w:p>
        </w:tc>
      </w:tr>
    </w:tbl>
    <w:p w:rsidR="005F78E7" w:rsidRPr="0045340D" w:rsidRDefault="005F78E7" w:rsidP="00C65512">
      <w:pPr>
        <w:pStyle w:val="Heading1"/>
        <w:rPr>
          <w:sz w:val="16"/>
          <w:szCs w:val="16"/>
          <w:lang w:eastAsia="en-US"/>
        </w:rPr>
      </w:pPr>
    </w:p>
    <w:p w:rsidR="005F78E7" w:rsidRPr="006B1E9E" w:rsidRDefault="005F78E7" w:rsidP="00C65512">
      <w:pPr>
        <w:pStyle w:val="BodyText"/>
      </w:pPr>
      <w:r w:rsidRPr="00E974C2">
        <w:tab/>
      </w:r>
      <w:r w:rsidRPr="006B1E9E">
        <w:t>4.</w:t>
      </w:r>
      <w:r w:rsidRPr="006B1E9E">
        <w:tab/>
        <w:t xml:space="preserve">В нарушение статьи 296 Гражданского кодекса РФ по состоянию </w:t>
      </w:r>
      <w:r>
        <w:t xml:space="preserve">          </w:t>
      </w:r>
      <w:r w:rsidRPr="006B1E9E">
        <w:t>на 31.12.2015 нежилое помещение №</w:t>
      </w:r>
      <w:r>
        <w:t> </w:t>
      </w:r>
      <w:r w:rsidRPr="006B1E9E">
        <w:t>1-административное, расположенн</w:t>
      </w:r>
      <w:r>
        <w:t>о</w:t>
      </w:r>
      <w:r w:rsidRPr="006B1E9E">
        <w:t xml:space="preserve">е </w:t>
      </w:r>
      <w:r>
        <w:t xml:space="preserve">              </w:t>
      </w:r>
      <w:r w:rsidRPr="006B1E9E">
        <w:t>по адресу: проспект Ленина, 40 не закреплено за Учреждением на праве оперативного управления.</w:t>
      </w:r>
    </w:p>
    <w:p w:rsidR="005F78E7" w:rsidRPr="00E974C2" w:rsidRDefault="005F78E7" w:rsidP="00A3514F">
      <w:pPr>
        <w:pStyle w:val="BodyText"/>
      </w:pPr>
      <w:r>
        <w:tab/>
        <w:t>5.</w:t>
      </w:r>
      <w:r>
        <w:tab/>
      </w:r>
      <w:r w:rsidRPr="006009AF">
        <w:t>Положением об учетной политике Учреждения предусмотрено проведение инвентаризации объектов основных средств 1 раз в 3 года, материальных ценностей 1 раз в год перед составлением годовой бухгалтерской (финансовой) отчетности.</w:t>
      </w:r>
    </w:p>
    <w:p w:rsidR="005F78E7" w:rsidRPr="00E974C2" w:rsidRDefault="005F78E7" w:rsidP="00C65512">
      <w:pPr>
        <w:pStyle w:val="9"/>
      </w:pPr>
      <w:r w:rsidRPr="00E974C2">
        <w:tab/>
        <w:t xml:space="preserve">Последняя инвентаризация объектов основных средств и материальных ценностей проведена Учреждением по состоянию на </w:t>
      </w:r>
      <w:r>
        <w:t>01</w:t>
      </w:r>
      <w:r w:rsidRPr="00E974C2">
        <w:t>.11.201</w:t>
      </w:r>
      <w:r>
        <w:t>5</w:t>
      </w:r>
      <w:r w:rsidRPr="00E974C2">
        <w:t xml:space="preserve"> в соответствии            с приказом по Учреждению от </w:t>
      </w:r>
      <w:r>
        <w:t>01</w:t>
      </w:r>
      <w:r w:rsidRPr="00E974C2">
        <w:t>.11.201</w:t>
      </w:r>
      <w:r>
        <w:t>5</w:t>
      </w:r>
      <w:r w:rsidRPr="00E974C2">
        <w:t xml:space="preserve"> № </w:t>
      </w:r>
      <w:r>
        <w:t>15 ОД</w:t>
      </w:r>
      <w:r w:rsidRPr="00E974C2">
        <w:t>. По итогам проведенной инвентаризации излишков и недостач не выявлено.</w:t>
      </w:r>
    </w:p>
    <w:p w:rsidR="005F78E7" w:rsidRPr="00FF4558" w:rsidRDefault="005F78E7" w:rsidP="00C65512">
      <w:pPr>
        <w:pStyle w:val="9"/>
      </w:pPr>
      <w:r w:rsidRPr="00E974C2">
        <w:tab/>
        <w:t>6.</w:t>
      </w:r>
      <w:r w:rsidRPr="00E974C2">
        <w:tab/>
        <w:t xml:space="preserve">В проверяемом периоде основные средства </w:t>
      </w:r>
      <w:r w:rsidRPr="00E974C2">
        <w:rPr>
          <w:rStyle w:val="13"/>
          <w:bCs/>
          <w:szCs w:val="28"/>
          <w:lang w:val="ru-RU"/>
        </w:rPr>
        <w:t xml:space="preserve">и товарно-материальные ценности, числящиеся на балансе </w:t>
      </w:r>
      <w:r w:rsidRPr="00062588">
        <w:rPr>
          <w:rStyle w:val="13"/>
          <w:bCs/>
          <w:szCs w:val="28"/>
          <w:lang w:val="ru-RU"/>
        </w:rPr>
        <w:t>Учреждения, находились на ответственном хранении</w:t>
      </w:r>
      <w:r>
        <w:rPr>
          <w:rStyle w:val="13"/>
          <w:bCs/>
          <w:szCs w:val="28"/>
          <w:lang w:val="ru-RU"/>
        </w:rPr>
        <w:t xml:space="preserve"> </w:t>
      </w:r>
      <w:r w:rsidRPr="00062588">
        <w:rPr>
          <w:rStyle w:val="13"/>
          <w:bCs/>
          <w:szCs w:val="28"/>
          <w:lang w:val="ru-RU"/>
        </w:rPr>
        <w:t>у должностного лица, с которым в соответствии</w:t>
      </w:r>
      <w:r w:rsidRPr="00062588">
        <w:t xml:space="preserve">                                                     со статьей 244 Трудового кодекса РФ заключены договоры о полной материальной </w:t>
      </w:r>
      <w:r w:rsidRPr="00FF4558">
        <w:t>ответственности.</w:t>
      </w:r>
    </w:p>
    <w:p w:rsidR="005F78E7" w:rsidRPr="00E974C2" w:rsidRDefault="005F78E7" w:rsidP="00C65512">
      <w:pPr>
        <w:pStyle w:val="2"/>
        <w:rPr>
          <w:color w:val="auto"/>
        </w:rPr>
      </w:pPr>
      <w:r w:rsidRPr="00E974C2">
        <w:rPr>
          <w:color w:val="auto"/>
        </w:rPr>
        <w:tab/>
        <w:t>7.</w:t>
      </w:r>
      <w:r w:rsidRPr="00E974C2">
        <w:rPr>
          <w:color w:val="auto"/>
        </w:rPr>
        <w:tab/>
        <w:t>Проверкой соблюдения порядка начисления амортизации по отдельным объектам основных средств, исходя из сроков их полезного использования установлено:</w:t>
      </w:r>
    </w:p>
    <w:p w:rsidR="005F78E7" w:rsidRDefault="005F78E7" w:rsidP="00C65512">
      <w:pPr>
        <w:pStyle w:val="2"/>
        <w:rPr>
          <w:color w:val="auto"/>
        </w:rPr>
      </w:pPr>
      <w:r w:rsidRPr="00E974C2">
        <w:rPr>
          <w:rFonts w:ascii="Times New Roman CYR" w:hAnsi="Times New Roman CYR" w:cs="Times New Roman CYR"/>
          <w:color w:val="auto"/>
        </w:rPr>
        <w:tab/>
        <w:t>7.1.</w:t>
      </w:r>
      <w:r w:rsidRPr="00E974C2">
        <w:rPr>
          <w:rFonts w:ascii="Times New Roman CYR" w:hAnsi="Times New Roman CYR" w:cs="Times New Roman CYR"/>
          <w:color w:val="auto"/>
        </w:rPr>
        <w:tab/>
        <w:t>В нарушение статьи 258 Налогового кодекса РФ, постановления Правительства РФ от 01.01.2002 №</w:t>
      </w:r>
      <w:r w:rsidRPr="00E974C2">
        <w:rPr>
          <w:color w:val="auto"/>
        </w:rPr>
        <w:t> </w:t>
      </w:r>
      <w:r w:rsidRPr="00E974C2">
        <w:rPr>
          <w:rFonts w:ascii="Times New Roman CYR" w:hAnsi="Times New Roman CYR" w:cs="Times New Roman CYR"/>
          <w:color w:val="auto"/>
        </w:rPr>
        <w:t>1</w:t>
      </w:r>
      <w:r>
        <w:rPr>
          <w:rFonts w:ascii="Times New Roman CYR" w:hAnsi="Times New Roman CYR" w:cs="Times New Roman CYR"/>
          <w:color w:val="auto"/>
        </w:rPr>
        <w:t xml:space="preserve"> </w:t>
      </w:r>
      <w:r w:rsidRPr="00E974C2">
        <w:rPr>
          <w:rFonts w:ascii="Times New Roman CYR" w:hAnsi="Times New Roman CYR" w:cs="Times New Roman CYR"/>
          <w:color w:val="auto"/>
        </w:rPr>
        <w:t xml:space="preserve">«О классификации основных средств, включаемых в амортизационные группы» Учреждением </w:t>
      </w:r>
      <w:r>
        <w:rPr>
          <w:rFonts w:ascii="Times New Roman CYR" w:hAnsi="Times New Roman CYR" w:cs="Times New Roman CYR"/>
          <w:color w:val="auto"/>
        </w:rPr>
        <w:t>излишне</w:t>
      </w:r>
      <w:r w:rsidRPr="00E974C2">
        <w:rPr>
          <w:color w:val="auto"/>
        </w:rPr>
        <w:t xml:space="preserve"> начислена сумма амортизационных отчислений по </w:t>
      </w:r>
      <w:r>
        <w:rPr>
          <w:color w:val="auto"/>
        </w:rPr>
        <w:t>объекту основных средств.</w:t>
      </w:r>
    </w:p>
    <w:p w:rsidR="005F78E7" w:rsidRDefault="005F78E7" w:rsidP="00C65512">
      <w:pPr>
        <w:jc w:val="both"/>
        <w:rPr>
          <w:sz w:val="28"/>
          <w:szCs w:val="28"/>
        </w:rPr>
      </w:pPr>
      <w:r w:rsidRPr="00E974C2">
        <w:rPr>
          <w:sz w:val="28"/>
          <w:szCs w:val="28"/>
        </w:rPr>
        <w:tab/>
        <w:t>По состоянию на 3</w:t>
      </w:r>
      <w:r>
        <w:rPr>
          <w:sz w:val="28"/>
          <w:szCs w:val="28"/>
        </w:rPr>
        <w:t>1</w:t>
      </w:r>
      <w:r w:rsidRPr="00E974C2">
        <w:rPr>
          <w:sz w:val="28"/>
          <w:szCs w:val="28"/>
        </w:rPr>
        <w:t>.</w:t>
      </w:r>
      <w:r>
        <w:rPr>
          <w:sz w:val="28"/>
          <w:szCs w:val="28"/>
        </w:rPr>
        <w:t>12</w:t>
      </w:r>
      <w:r w:rsidRPr="00E974C2">
        <w:rPr>
          <w:sz w:val="28"/>
          <w:szCs w:val="28"/>
        </w:rPr>
        <w:t xml:space="preserve">.2015 общая </w:t>
      </w:r>
      <w:r w:rsidRPr="00FF4558">
        <w:rPr>
          <w:sz w:val="28"/>
          <w:szCs w:val="28"/>
        </w:rPr>
        <w:t>сумма неправомерно</w:t>
      </w:r>
      <w:r>
        <w:rPr>
          <w:sz w:val="28"/>
          <w:szCs w:val="28"/>
        </w:rPr>
        <w:t xml:space="preserve"> </w:t>
      </w:r>
      <w:r w:rsidRPr="00E974C2">
        <w:rPr>
          <w:sz w:val="28"/>
          <w:szCs w:val="28"/>
        </w:rPr>
        <w:t xml:space="preserve">начисленной амортизации составила </w:t>
      </w:r>
      <w:r>
        <w:rPr>
          <w:sz w:val="28"/>
          <w:szCs w:val="28"/>
        </w:rPr>
        <w:t>34 806,00</w:t>
      </w:r>
      <w:r w:rsidRPr="00E974C2">
        <w:rPr>
          <w:sz w:val="28"/>
          <w:szCs w:val="28"/>
        </w:rPr>
        <w:t xml:space="preserve"> рублей, что привело </w:t>
      </w:r>
      <w:r w:rsidRPr="00E974C2">
        <w:rPr>
          <w:rFonts w:ascii="Times New Roman CYR" w:hAnsi="Times New Roman CYR" w:cs="Times New Roman CYR"/>
          <w:sz w:val="28"/>
          <w:szCs w:val="28"/>
        </w:rPr>
        <w:t>к за</w:t>
      </w:r>
      <w:r>
        <w:rPr>
          <w:rFonts w:ascii="Times New Roman CYR" w:hAnsi="Times New Roman CYR" w:cs="Times New Roman CYR"/>
          <w:sz w:val="28"/>
          <w:szCs w:val="28"/>
        </w:rPr>
        <w:t>ниже</w:t>
      </w:r>
      <w:r w:rsidRPr="00E974C2">
        <w:rPr>
          <w:rFonts w:ascii="Times New Roman CYR" w:hAnsi="Times New Roman CYR" w:cs="Times New Roman CYR"/>
          <w:sz w:val="28"/>
          <w:szCs w:val="28"/>
        </w:rPr>
        <w:t>нию остаточной стоимости объект</w:t>
      </w:r>
      <w:r>
        <w:rPr>
          <w:rFonts w:ascii="Times New Roman CYR" w:hAnsi="Times New Roman CYR" w:cs="Times New Roman CYR"/>
          <w:sz w:val="28"/>
          <w:szCs w:val="28"/>
        </w:rPr>
        <w:t>а</w:t>
      </w:r>
      <w:r w:rsidRPr="00E974C2">
        <w:rPr>
          <w:rFonts w:ascii="Times New Roman CYR" w:hAnsi="Times New Roman CYR" w:cs="Times New Roman CYR"/>
          <w:sz w:val="28"/>
          <w:szCs w:val="28"/>
        </w:rPr>
        <w:t xml:space="preserve"> муниципального имущества и </w:t>
      </w:r>
      <w:r w:rsidRPr="00E974C2">
        <w:rPr>
          <w:sz w:val="28"/>
          <w:szCs w:val="28"/>
        </w:rPr>
        <w:t>за</w:t>
      </w:r>
      <w:r>
        <w:rPr>
          <w:sz w:val="28"/>
          <w:szCs w:val="28"/>
        </w:rPr>
        <w:t>вышению</w:t>
      </w:r>
      <w:r w:rsidRPr="00E974C2">
        <w:rPr>
          <w:sz w:val="28"/>
          <w:szCs w:val="28"/>
        </w:rPr>
        <w:t xml:space="preserve"> расходов в общей сумме </w:t>
      </w:r>
      <w:r>
        <w:rPr>
          <w:sz w:val="28"/>
          <w:szCs w:val="28"/>
        </w:rPr>
        <w:t>34 806,00</w:t>
      </w:r>
      <w:r w:rsidRPr="00E974C2">
        <w:rPr>
          <w:sz w:val="28"/>
          <w:szCs w:val="28"/>
        </w:rPr>
        <w:t xml:space="preserve"> рублей.</w:t>
      </w:r>
    </w:p>
    <w:p w:rsidR="005F78E7" w:rsidRDefault="005F78E7" w:rsidP="00A3514F">
      <w:pPr>
        <w:pStyle w:val="21"/>
        <w:suppressAutoHyphens w:val="0"/>
        <w:ind w:firstLine="0"/>
        <w:rPr>
          <w:lang w:eastAsia="en-US"/>
        </w:rPr>
      </w:pPr>
      <w:r>
        <w:rPr>
          <w:lang w:eastAsia="en-US"/>
        </w:rPr>
        <w:tab/>
        <w:t>8</w:t>
      </w:r>
      <w:r w:rsidRPr="00884D83">
        <w:rPr>
          <w:lang w:eastAsia="en-US"/>
        </w:rPr>
        <w:t>.</w:t>
      </w:r>
      <w:r w:rsidRPr="00884D83">
        <w:rPr>
          <w:lang w:eastAsia="en-US"/>
        </w:rPr>
        <w:tab/>
        <w:t xml:space="preserve">В нарушение пункта </w:t>
      </w:r>
      <w:r>
        <w:rPr>
          <w:lang w:eastAsia="en-US"/>
        </w:rPr>
        <w:t>3</w:t>
      </w:r>
      <w:r w:rsidRPr="00884D83">
        <w:rPr>
          <w:lang w:eastAsia="en-US"/>
        </w:rPr>
        <w:t xml:space="preserve"> приложения №</w:t>
      </w:r>
      <w:r>
        <w:rPr>
          <w:lang w:eastAsia="en-US"/>
        </w:rPr>
        <w:t> </w:t>
      </w:r>
      <w:r w:rsidRPr="00884D83">
        <w:rPr>
          <w:lang w:eastAsia="en-US"/>
        </w:rPr>
        <w:t xml:space="preserve">5 </w:t>
      </w:r>
      <w:r w:rsidRPr="00AF3386">
        <w:rPr>
          <w:lang w:eastAsia="en-US"/>
        </w:rPr>
        <w:t xml:space="preserve">к </w:t>
      </w:r>
      <w:r w:rsidRPr="00AF3386">
        <w:rPr>
          <w:rStyle w:val="13"/>
          <w:lang w:val="ru-RU"/>
        </w:rPr>
        <w:t>Инструкции № 173н,</w:t>
      </w:r>
      <w:r>
        <w:rPr>
          <w:rStyle w:val="13"/>
          <w:lang w:val="ru-RU"/>
        </w:rPr>
        <w:t xml:space="preserve"> утвержденной </w:t>
      </w:r>
      <w:r w:rsidRPr="00C97B47">
        <w:rPr>
          <w:rStyle w:val="13"/>
          <w:lang w:val="ru-RU"/>
        </w:rPr>
        <w:t>приказ</w:t>
      </w:r>
      <w:r>
        <w:rPr>
          <w:rStyle w:val="13"/>
          <w:lang w:val="ru-RU"/>
        </w:rPr>
        <w:t>ом</w:t>
      </w:r>
      <w:r w:rsidRPr="00C97B47">
        <w:rPr>
          <w:rStyle w:val="13"/>
          <w:lang w:val="ru-RU"/>
        </w:rPr>
        <w:t xml:space="preserve"> Минфина РФ от 15.12.2010</w:t>
      </w:r>
      <w:r w:rsidRPr="00884D83">
        <w:rPr>
          <w:lang w:eastAsia="en-US"/>
        </w:rPr>
        <w:t xml:space="preserve"> в инвентарных карточках отсутствует краткая характеристика объект</w:t>
      </w:r>
      <w:r>
        <w:rPr>
          <w:lang w:eastAsia="en-US"/>
        </w:rPr>
        <w:t>ов</w:t>
      </w:r>
      <w:r w:rsidRPr="00884D83">
        <w:rPr>
          <w:lang w:eastAsia="en-US"/>
        </w:rPr>
        <w:t>.</w:t>
      </w:r>
    </w:p>
    <w:p w:rsidR="005F78E7" w:rsidRPr="00685CB4" w:rsidRDefault="005F78E7" w:rsidP="0037608A">
      <w:pPr>
        <w:pStyle w:val="BodyText"/>
        <w:rPr>
          <w:sz w:val="16"/>
          <w:szCs w:val="16"/>
          <w:lang w:eastAsia="en-US"/>
        </w:rPr>
      </w:pPr>
    </w:p>
    <w:p w:rsidR="005F78E7" w:rsidRPr="00213E57" w:rsidRDefault="005F78E7" w:rsidP="009B68BC">
      <w:pPr>
        <w:pStyle w:val="5"/>
        <w:rPr>
          <w:b/>
          <w:sz w:val="28"/>
          <w:szCs w:val="28"/>
        </w:rPr>
      </w:pPr>
      <w:r>
        <w:rPr>
          <w:b/>
          <w:sz w:val="28"/>
          <w:szCs w:val="28"/>
        </w:rPr>
        <w:t>7.</w:t>
      </w:r>
      <w:r>
        <w:rPr>
          <w:b/>
          <w:sz w:val="28"/>
          <w:szCs w:val="28"/>
        </w:rPr>
        <w:tab/>
      </w:r>
      <w:r w:rsidRPr="00213E57">
        <w:rPr>
          <w:b/>
          <w:sz w:val="28"/>
          <w:szCs w:val="28"/>
        </w:rPr>
        <w:t xml:space="preserve">Проверка обоснованности отражения в бухгалтерском учете данных, составляющих нефинансовые активы </w:t>
      </w:r>
      <w:r>
        <w:rPr>
          <w:b/>
          <w:sz w:val="28"/>
          <w:szCs w:val="28"/>
        </w:rPr>
        <w:t>У</w:t>
      </w:r>
      <w:r w:rsidRPr="00213E57">
        <w:rPr>
          <w:b/>
          <w:sz w:val="28"/>
          <w:szCs w:val="28"/>
        </w:rPr>
        <w:t>чреждения</w:t>
      </w:r>
    </w:p>
    <w:p w:rsidR="005F78E7" w:rsidRPr="00D967E1" w:rsidRDefault="005F78E7" w:rsidP="009B68BC">
      <w:pPr>
        <w:pStyle w:val="5"/>
        <w:rPr>
          <w:sz w:val="16"/>
          <w:szCs w:val="16"/>
        </w:rPr>
      </w:pPr>
    </w:p>
    <w:p w:rsidR="005F78E7" w:rsidRDefault="005F78E7" w:rsidP="009B68BC">
      <w:pPr>
        <w:pStyle w:val="3"/>
      </w:pPr>
      <w:r>
        <w:rPr>
          <w:rFonts w:ascii="Times New Roman CYR" w:hAnsi="Times New Roman CYR" w:cs="Times New Roman CYR"/>
        </w:rPr>
        <w:tab/>
        <w:t>1.</w:t>
      </w:r>
      <w:r>
        <w:rPr>
          <w:rFonts w:ascii="Times New Roman CYR" w:hAnsi="Times New Roman CYR" w:cs="Times New Roman CYR"/>
        </w:rPr>
        <w:tab/>
        <w:t>Согласно учетным данным п</w:t>
      </w:r>
      <w:r w:rsidRPr="0059609A">
        <w:rPr>
          <w:rFonts w:ascii="Times New Roman CYR" w:hAnsi="Times New Roman CYR" w:cs="Times New Roman CYR"/>
        </w:rPr>
        <w:t xml:space="preserve">о состоянию на </w:t>
      </w:r>
      <w:r>
        <w:rPr>
          <w:rFonts w:ascii="Times New Roman CYR" w:hAnsi="Times New Roman CYR" w:cs="Times New Roman CYR"/>
        </w:rPr>
        <w:t>31</w:t>
      </w:r>
      <w:r w:rsidRPr="0059609A">
        <w:rPr>
          <w:rFonts w:ascii="Times New Roman CYR" w:hAnsi="Times New Roman CYR" w:cs="Times New Roman CYR"/>
        </w:rPr>
        <w:t>.</w:t>
      </w:r>
      <w:r>
        <w:rPr>
          <w:rFonts w:ascii="Times New Roman CYR" w:hAnsi="Times New Roman CYR" w:cs="Times New Roman CYR"/>
        </w:rPr>
        <w:t>12</w:t>
      </w:r>
      <w:r w:rsidRPr="0059609A">
        <w:rPr>
          <w:rFonts w:ascii="Times New Roman CYR" w:hAnsi="Times New Roman CYR" w:cs="Times New Roman CYR"/>
        </w:rPr>
        <w:t>.201</w:t>
      </w:r>
      <w:r>
        <w:rPr>
          <w:rFonts w:ascii="Times New Roman CYR" w:hAnsi="Times New Roman CYR" w:cs="Times New Roman CYR"/>
        </w:rPr>
        <w:t>5</w:t>
      </w:r>
      <w:r w:rsidRPr="0059609A">
        <w:rPr>
          <w:rFonts w:ascii="Times New Roman CYR" w:hAnsi="Times New Roman CYR" w:cs="Times New Roman CYR"/>
        </w:rPr>
        <w:t xml:space="preserve"> </w:t>
      </w:r>
      <w:r w:rsidRPr="00E16372">
        <w:t>по счету</w:t>
      </w:r>
      <w:r w:rsidRPr="0059609A">
        <w:t xml:space="preserve"> </w:t>
      </w:r>
      <w:r>
        <w:t>106.31</w:t>
      </w:r>
      <w:r w:rsidRPr="0059609A">
        <w:t xml:space="preserve"> «Вложение в</w:t>
      </w:r>
      <w:r>
        <w:t xml:space="preserve"> основные средства»</w:t>
      </w:r>
      <w:r w:rsidRPr="0059609A">
        <w:t xml:space="preserve"> </w:t>
      </w:r>
      <w:r>
        <w:t>числятся</w:t>
      </w:r>
      <w:r w:rsidRPr="0059609A">
        <w:t xml:space="preserve"> затраты </w:t>
      </w:r>
      <w:r>
        <w:t xml:space="preserve">Учреждения </w:t>
      </w:r>
      <w:r w:rsidRPr="0059609A">
        <w:t xml:space="preserve">по возведению </w:t>
      </w:r>
      <w:r>
        <w:t>объектов основных средств (гаражный бокс</w:t>
      </w:r>
      <w:r w:rsidRPr="00FB356D">
        <w:t xml:space="preserve"> </w:t>
      </w:r>
      <w:r>
        <w:t xml:space="preserve">из трех секций) </w:t>
      </w:r>
      <w:r w:rsidRPr="00B95A7C">
        <w:t xml:space="preserve">и установке </w:t>
      </w:r>
      <w:r>
        <w:t xml:space="preserve">типографского </w:t>
      </w:r>
      <w:r w:rsidRPr="00B95A7C">
        <w:t xml:space="preserve">оборудования </w:t>
      </w:r>
      <w:r>
        <w:t>«Л</w:t>
      </w:r>
      <w:r w:rsidRPr="00B95A7C">
        <w:t>азер-гравер</w:t>
      </w:r>
      <w:r>
        <w:t xml:space="preserve">» общей стоимостью </w:t>
      </w:r>
      <w:r w:rsidRPr="00B95A7C">
        <w:t>201 200,00 рублей</w:t>
      </w:r>
      <w:r>
        <w:t>.</w:t>
      </w:r>
    </w:p>
    <w:p w:rsidR="005F78E7" w:rsidRDefault="005F78E7" w:rsidP="009B68BC">
      <w:pPr>
        <w:pStyle w:val="8"/>
        <w:rPr>
          <w:sz w:val="28"/>
          <w:szCs w:val="28"/>
        </w:rPr>
      </w:pPr>
      <w:r w:rsidRPr="00213E57">
        <w:rPr>
          <w:rStyle w:val="80"/>
          <w:sz w:val="28"/>
          <w:szCs w:val="28"/>
          <w:lang w:val="ru-RU"/>
        </w:rPr>
        <w:tab/>
      </w:r>
      <w:r w:rsidRPr="00213E57">
        <w:rPr>
          <w:sz w:val="28"/>
          <w:szCs w:val="28"/>
        </w:rPr>
        <w:t>Документы (сметные расчеты, акты сдачи-приемки выполненных работ, платежные документы и пр.), подтверждающие факт вложений в вышеуказанные объекты в общей сумме 201 200,00 рублей</w:t>
      </w:r>
      <w:r>
        <w:rPr>
          <w:sz w:val="28"/>
          <w:szCs w:val="28"/>
        </w:rPr>
        <w:t>,</w:t>
      </w:r>
      <w:r w:rsidRPr="00213E57">
        <w:rPr>
          <w:sz w:val="28"/>
          <w:szCs w:val="28"/>
        </w:rPr>
        <w:t xml:space="preserve"> в Учреждении отсутствуют.</w:t>
      </w:r>
    </w:p>
    <w:p w:rsidR="005F78E7" w:rsidRPr="00D62D5F" w:rsidRDefault="005F78E7" w:rsidP="009B68BC">
      <w:pPr>
        <w:pStyle w:val="3"/>
      </w:pPr>
      <w:r>
        <w:tab/>
        <w:t>1.2.</w:t>
      </w:r>
      <w:r>
        <w:tab/>
        <w:t>Из пояснений руководителя МБУ «Озерский вестник»</w:t>
      </w:r>
      <w:r w:rsidRPr="00285C71">
        <w:t xml:space="preserve"> </w:t>
      </w:r>
      <w:r>
        <w:t xml:space="preserve">(на момент проведения контрольного </w:t>
      </w:r>
      <w:r w:rsidRPr="00D62D5F">
        <w:t xml:space="preserve">мероприятия </w:t>
      </w:r>
      <w:r>
        <w:t xml:space="preserve">работающего </w:t>
      </w:r>
      <w:r w:rsidRPr="004D48D6">
        <w:t>корреспондент</w:t>
      </w:r>
      <w:r>
        <w:t>ом</w:t>
      </w:r>
      <w:r w:rsidRPr="004D48D6">
        <w:t>) следует</w:t>
      </w:r>
      <w:r>
        <w:t xml:space="preserve">,   что на балансе Учреждения числятся 3 (три) гаража. При изучении сохранившихся          в редакции двух договоров, один из которых </w:t>
      </w:r>
      <w:r w:rsidRPr="0080318B">
        <w:t>датирован 1995 годом</w:t>
      </w:r>
      <w:r>
        <w:t>, другой договор от 10.07.1997 № 10</w:t>
      </w:r>
      <w:r w:rsidRPr="00D62D5F">
        <w:t>, можно предположить, что в 1997</w:t>
      </w:r>
      <w:r>
        <w:t xml:space="preserve"> году состоялось возмездное отчуждение данного имущества. По сведениям, представленным бухгалтером Учреждения, которая вместе с прежним руководителем предприятия осматривала гаражи, располагавшиеся в гаражном комплексе в районе городской дамбы. </w:t>
      </w:r>
      <w:r w:rsidRPr="00D62D5F">
        <w:t xml:space="preserve">Председатель гаражного кооператива сообщил, что предполагаемый владелец гаражного блока уехал за границу и в течение длительного времени гаражи </w:t>
      </w:r>
      <w:r>
        <w:t xml:space="preserve">              </w:t>
      </w:r>
      <w:r w:rsidRPr="00D62D5F">
        <w:t>не используются.</w:t>
      </w:r>
    </w:p>
    <w:p w:rsidR="005F78E7" w:rsidRPr="0080318B" w:rsidRDefault="005F78E7" w:rsidP="00A3514F">
      <w:pPr>
        <w:pStyle w:val="3"/>
      </w:pPr>
      <w:r>
        <w:tab/>
      </w:r>
      <w:r w:rsidRPr="00504671">
        <w:t>В момент проверки директором Учреждения</w:t>
      </w:r>
      <w:r>
        <w:t xml:space="preserve"> </w:t>
      </w:r>
      <w:r w:rsidRPr="00504671">
        <w:t>направлен запрос (от 26.01.2016 №</w:t>
      </w:r>
      <w:r>
        <w:t> </w:t>
      </w:r>
      <w:r w:rsidRPr="00504671">
        <w:t>01-16/05) в ОГУП «Областной</w:t>
      </w:r>
      <w:r>
        <w:t xml:space="preserve"> центр технической </w:t>
      </w:r>
      <w:r w:rsidRPr="00504671">
        <w:t>инвентаризации» о предоставлении информации по факту принадлежности трех боксов, расположенных</w:t>
      </w:r>
      <w:r>
        <w:t xml:space="preserve"> в</w:t>
      </w:r>
      <w:r w:rsidRPr="00504671">
        <w:t xml:space="preserve"> гаражном комплексе (кооператив №</w:t>
      </w:r>
      <w:r>
        <w:t> </w:t>
      </w:r>
      <w:r w:rsidRPr="00504671">
        <w:t xml:space="preserve">158) </w:t>
      </w:r>
      <w:r w:rsidRPr="0080318B">
        <w:t>в районе городской дамбы.</w:t>
      </w:r>
    </w:p>
    <w:p w:rsidR="005F78E7" w:rsidRPr="0080318B" w:rsidRDefault="005F78E7" w:rsidP="00A3514F">
      <w:pPr>
        <w:pStyle w:val="3"/>
      </w:pPr>
      <w:r w:rsidRPr="00432298">
        <w:rPr>
          <w:color w:val="0000FF"/>
        </w:rPr>
        <w:tab/>
      </w:r>
      <w:r w:rsidRPr="0080318B">
        <w:t>Из полученного ответа от 26.01.2016 № 2-25 ОГУП «Областной центр технической инвентаризации» следует, что гаражи №№ 18595, 18596, 18597 в ПГСК № 158 поставлены на технический учет за МБУ «Озерский вестник» на основании выписки из протокола собрания членов ГСК № 158 от 06.06.1998.</w:t>
      </w:r>
    </w:p>
    <w:p w:rsidR="005F78E7" w:rsidRPr="00504671" w:rsidRDefault="005F78E7" w:rsidP="00A3514F">
      <w:pPr>
        <w:pStyle w:val="3"/>
      </w:pPr>
      <w:r>
        <w:tab/>
      </w:r>
      <w:r w:rsidRPr="00504671">
        <w:t>Сведения о зарегистрированных правах на гаражи (правоустанавливающий документ</w:t>
      </w:r>
      <w:r>
        <w:t>) Учреждением не представлен</w:t>
      </w:r>
      <w:r w:rsidRPr="00504671">
        <w:t>.</w:t>
      </w:r>
    </w:p>
    <w:p w:rsidR="005F78E7" w:rsidRDefault="005F78E7" w:rsidP="008A01DC">
      <w:pPr>
        <w:pStyle w:val="6"/>
      </w:pPr>
      <w:r>
        <w:tab/>
        <w:t>2.</w:t>
      </w:r>
      <w:r>
        <w:tab/>
        <w:t xml:space="preserve">В ходе проведения контрольного мероприятия, на основании приказа руководителя Учреждения от </w:t>
      </w:r>
      <w:r w:rsidRPr="00794F5B">
        <w:t>28.01.2016 № 1ОД</w:t>
      </w:r>
      <w:r>
        <w:t>, комиссией в составе работников Учреждения, в присутствии рабочей группы Контрольно-счетной палаты п</w:t>
      </w:r>
      <w:r w:rsidRPr="00CD1E8E">
        <w:rPr>
          <w:rFonts w:ascii="Times New Roman CYR" w:hAnsi="Times New Roman CYR" w:cs="Times New Roman CYR"/>
        </w:rPr>
        <w:t xml:space="preserve">о состоянию на </w:t>
      </w:r>
      <w:r>
        <w:rPr>
          <w:rFonts w:ascii="Times New Roman CYR" w:hAnsi="Times New Roman CYR" w:cs="Times New Roman CYR"/>
        </w:rPr>
        <w:t>28</w:t>
      </w:r>
      <w:r>
        <w:t xml:space="preserve">.01.2015 проведена инвентаризация объектов финансовых вложений </w:t>
      </w:r>
      <w:r w:rsidRPr="00285C71">
        <w:t xml:space="preserve">в </w:t>
      </w:r>
      <w:r>
        <w:rPr>
          <w:szCs w:val="28"/>
        </w:rPr>
        <w:t xml:space="preserve">нематериальные </w:t>
      </w:r>
      <w:r w:rsidRPr="00285C71">
        <w:rPr>
          <w:szCs w:val="28"/>
        </w:rPr>
        <w:t>активы</w:t>
      </w:r>
      <w:r>
        <w:rPr>
          <w:szCs w:val="28"/>
        </w:rPr>
        <w:t xml:space="preserve"> Учреждения</w:t>
      </w:r>
      <w:r>
        <w:t xml:space="preserve">. По итогам проведенной инвентаризации комиссией установлена </w:t>
      </w:r>
      <w:r w:rsidRPr="00F61C8C">
        <w:t xml:space="preserve">недостача </w:t>
      </w:r>
      <w:r>
        <w:t>оборудования «Лазер-гравер» в количестве 1 шт., стоимостью 170 000,00</w:t>
      </w:r>
      <w:r w:rsidRPr="004B4523">
        <w:t xml:space="preserve"> рублей</w:t>
      </w:r>
      <w:r>
        <w:t>, числящегося на балансе Учреждения по счету 106.31</w:t>
      </w:r>
      <w:r w:rsidRPr="0059609A">
        <w:t xml:space="preserve"> «Вложение в</w:t>
      </w:r>
      <w:r>
        <w:t xml:space="preserve"> основные средства»:</w:t>
      </w:r>
    </w:p>
    <w:p w:rsidR="005F78E7" w:rsidRPr="004D48D6" w:rsidRDefault="005F78E7" w:rsidP="008A01DC">
      <w:pPr>
        <w:pStyle w:val="6"/>
        <w:rPr>
          <w:sz w:val="12"/>
          <w:szCs w:val="12"/>
        </w:rPr>
      </w:pPr>
    </w:p>
    <w:tbl>
      <w:tblPr>
        <w:tblW w:w="1020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985"/>
        <w:gridCol w:w="850"/>
        <w:gridCol w:w="1135"/>
        <w:gridCol w:w="1134"/>
        <w:gridCol w:w="1276"/>
        <w:gridCol w:w="793"/>
        <w:gridCol w:w="1050"/>
        <w:gridCol w:w="850"/>
        <w:gridCol w:w="1134"/>
      </w:tblGrid>
      <w:tr w:rsidR="005F78E7" w:rsidRPr="00B64DB4" w:rsidTr="00BD0D58">
        <w:trPr>
          <w:trHeight w:val="80"/>
          <w:tblHeader/>
        </w:trPr>
        <w:tc>
          <w:tcPr>
            <w:tcW w:w="10207" w:type="dxa"/>
            <w:gridSpan w:val="9"/>
            <w:tcBorders>
              <w:top w:val="nil"/>
              <w:left w:val="nil"/>
              <w:bottom w:val="single" w:sz="12" w:space="0" w:color="auto"/>
              <w:right w:val="nil"/>
            </w:tcBorders>
            <w:vAlign w:val="center"/>
          </w:tcPr>
          <w:p w:rsidR="005F78E7" w:rsidRPr="00BC2A07" w:rsidRDefault="005F78E7" w:rsidP="005D4607">
            <w:pPr>
              <w:pStyle w:val="6"/>
              <w:jc w:val="right"/>
              <w:rPr>
                <w:sz w:val="18"/>
                <w:szCs w:val="18"/>
              </w:rPr>
            </w:pPr>
            <w:r w:rsidRPr="00BC2A07">
              <w:rPr>
                <w:sz w:val="18"/>
                <w:szCs w:val="18"/>
              </w:rPr>
              <w:t xml:space="preserve">Таблица  </w:t>
            </w:r>
            <w:r w:rsidRPr="00BC2A07">
              <w:rPr>
                <w:rFonts w:ascii="Times New Roman CYR" w:hAnsi="Times New Roman CYR" w:cs="Times New Roman CYR"/>
                <w:sz w:val="18"/>
                <w:szCs w:val="18"/>
              </w:rPr>
              <w:t>(рублей)</w:t>
            </w:r>
          </w:p>
        </w:tc>
      </w:tr>
      <w:tr w:rsidR="005F78E7" w:rsidRPr="00B64DB4" w:rsidTr="00BD0D58">
        <w:trPr>
          <w:trHeight w:val="50"/>
          <w:tblHeader/>
        </w:trPr>
        <w:tc>
          <w:tcPr>
            <w:tcW w:w="1985" w:type="dxa"/>
            <w:vMerge w:val="restart"/>
            <w:tcBorders>
              <w:top w:val="single" w:sz="12" w:space="0" w:color="auto"/>
            </w:tcBorders>
          </w:tcPr>
          <w:p w:rsidR="005F78E7" w:rsidRPr="00B64DB4" w:rsidRDefault="005F78E7" w:rsidP="00CA6262">
            <w:pPr>
              <w:jc w:val="center"/>
              <w:rPr>
                <w:sz w:val="18"/>
                <w:szCs w:val="18"/>
                <w:lang w:eastAsia="ru-RU"/>
              </w:rPr>
            </w:pPr>
            <w:r>
              <w:rPr>
                <w:sz w:val="18"/>
                <w:szCs w:val="18"/>
                <w:lang w:eastAsia="ru-RU"/>
              </w:rPr>
              <w:t>Объект учета</w:t>
            </w:r>
          </w:p>
        </w:tc>
        <w:tc>
          <w:tcPr>
            <w:tcW w:w="1985" w:type="dxa"/>
            <w:gridSpan w:val="2"/>
            <w:tcBorders>
              <w:top w:val="single" w:sz="12" w:space="0" w:color="auto"/>
            </w:tcBorders>
          </w:tcPr>
          <w:p w:rsidR="005F78E7" w:rsidRPr="00B64DB4" w:rsidRDefault="005F78E7" w:rsidP="00CA6262">
            <w:pPr>
              <w:jc w:val="center"/>
              <w:rPr>
                <w:sz w:val="18"/>
                <w:szCs w:val="18"/>
                <w:lang w:eastAsia="ru-RU"/>
              </w:rPr>
            </w:pPr>
            <w:r w:rsidRPr="00B64DB4">
              <w:rPr>
                <w:sz w:val="18"/>
                <w:szCs w:val="18"/>
                <w:lang w:eastAsia="ru-RU"/>
              </w:rPr>
              <w:t xml:space="preserve">Фактическое наличие </w:t>
            </w:r>
          </w:p>
        </w:tc>
        <w:tc>
          <w:tcPr>
            <w:tcW w:w="2410" w:type="dxa"/>
            <w:gridSpan w:val="2"/>
            <w:tcBorders>
              <w:top w:val="single" w:sz="12" w:space="0" w:color="auto"/>
            </w:tcBorders>
          </w:tcPr>
          <w:p w:rsidR="005F78E7" w:rsidRPr="00B64DB4" w:rsidRDefault="005F78E7" w:rsidP="008A01DC">
            <w:pPr>
              <w:jc w:val="center"/>
              <w:rPr>
                <w:sz w:val="18"/>
                <w:szCs w:val="18"/>
                <w:lang w:eastAsia="ru-RU"/>
              </w:rPr>
            </w:pPr>
            <w:r w:rsidRPr="00B64DB4">
              <w:rPr>
                <w:sz w:val="18"/>
                <w:szCs w:val="18"/>
                <w:lang w:eastAsia="ru-RU"/>
              </w:rPr>
              <w:t>По данны</w:t>
            </w:r>
            <w:r>
              <w:rPr>
                <w:sz w:val="18"/>
                <w:szCs w:val="18"/>
                <w:lang w:eastAsia="ru-RU"/>
              </w:rPr>
              <w:t>м</w:t>
            </w:r>
            <w:r w:rsidRPr="00B64DB4">
              <w:rPr>
                <w:sz w:val="18"/>
                <w:szCs w:val="18"/>
                <w:lang w:eastAsia="ru-RU"/>
              </w:rPr>
              <w:t xml:space="preserve"> б</w:t>
            </w:r>
            <w:r>
              <w:rPr>
                <w:sz w:val="18"/>
                <w:szCs w:val="18"/>
                <w:lang w:eastAsia="ru-RU"/>
              </w:rPr>
              <w:t>ух./</w:t>
            </w:r>
            <w:r w:rsidRPr="00B64DB4">
              <w:rPr>
                <w:sz w:val="18"/>
                <w:szCs w:val="18"/>
                <w:lang w:eastAsia="ru-RU"/>
              </w:rPr>
              <w:t xml:space="preserve">учета </w:t>
            </w:r>
          </w:p>
        </w:tc>
        <w:tc>
          <w:tcPr>
            <w:tcW w:w="3827" w:type="dxa"/>
            <w:gridSpan w:val="4"/>
            <w:tcBorders>
              <w:top w:val="single" w:sz="12" w:space="0" w:color="auto"/>
            </w:tcBorders>
          </w:tcPr>
          <w:p w:rsidR="005F78E7" w:rsidRPr="00B64DB4" w:rsidRDefault="005F78E7" w:rsidP="00CA6262">
            <w:pPr>
              <w:jc w:val="center"/>
              <w:rPr>
                <w:sz w:val="18"/>
                <w:szCs w:val="18"/>
                <w:lang w:eastAsia="ru-RU"/>
              </w:rPr>
            </w:pPr>
            <w:r w:rsidRPr="00B64DB4">
              <w:rPr>
                <w:sz w:val="18"/>
                <w:szCs w:val="18"/>
                <w:lang w:eastAsia="ru-RU"/>
              </w:rPr>
              <w:t>Результаты инвентаризации</w:t>
            </w:r>
          </w:p>
        </w:tc>
      </w:tr>
      <w:tr w:rsidR="005F78E7" w:rsidRPr="00B64DB4" w:rsidTr="00BD0D58">
        <w:trPr>
          <w:trHeight w:val="201"/>
          <w:tblHeader/>
        </w:trPr>
        <w:tc>
          <w:tcPr>
            <w:tcW w:w="1985" w:type="dxa"/>
            <w:vMerge/>
            <w:vAlign w:val="center"/>
          </w:tcPr>
          <w:p w:rsidR="005F78E7" w:rsidRPr="00B64DB4" w:rsidRDefault="005F78E7" w:rsidP="00CA6262">
            <w:pPr>
              <w:rPr>
                <w:sz w:val="18"/>
                <w:szCs w:val="18"/>
                <w:lang w:eastAsia="ru-RU"/>
              </w:rPr>
            </w:pPr>
          </w:p>
        </w:tc>
        <w:tc>
          <w:tcPr>
            <w:tcW w:w="850" w:type="dxa"/>
            <w:vMerge w:val="restart"/>
            <w:noWrap/>
          </w:tcPr>
          <w:p w:rsidR="005F78E7" w:rsidRPr="00B64DB4" w:rsidRDefault="005F78E7" w:rsidP="00CA6262">
            <w:pPr>
              <w:jc w:val="center"/>
              <w:rPr>
                <w:sz w:val="18"/>
                <w:szCs w:val="18"/>
                <w:lang w:eastAsia="ru-RU"/>
              </w:rPr>
            </w:pPr>
            <w:r w:rsidRPr="00B64DB4">
              <w:rPr>
                <w:sz w:val="18"/>
                <w:szCs w:val="18"/>
                <w:lang w:eastAsia="ru-RU"/>
              </w:rPr>
              <w:t>Кол-во</w:t>
            </w:r>
          </w:p>
        </w:tc>
        <w:tc>
          <w:tcPr>
            <w:tcW w:w="1135" w:type="dxa"/>
            <w:vMerge w:val="restart"/>
            <w:noWrap/>
          </w:tcPr>
          <w:p w:rsidR="005F78E7" w:rsidRPr="00B64DB4" w:rsidRDefault="005F78E7" w:rsidP="00CA6262">
            <w:pPr>
              <w:jc w:val="center"/>
              <w:rPr>
                <w:sz w:val="18"/>
                <w:szCs w:val="18"/>
                <w:lang w:eastAsia="ru-RU"/>
              </w:rPr>
            </w:pPr>
            <w:r w:rsidRPr="00B64DB4">
              <w:rPr>
                <w:sz w:val="18"/>
                <w:szCs w:val="18"/>
                <w:lang w:eastAsia="ru-RU"/>
              </w:rPr>
              <w:t>Сумма</w:t>
            </w:r>
          </w:p>
        </w:tc>
        <w:tc>
          <w:tcPr>
            <w:tcW w:w="1134" w:type="dxa"/>
            <w:vMerge w:val="restart"/>
            <w:noWrap/>
          </w:tcPr>
          <w:p w:rsidR="005F78E7" w:rsidRPr="00B64DB4" w:rsidRDefault="005F78E7" w:rsidP="00CA6262">
            <w:pPr>
              <w:jc w:val="center"/>
              <w:rPr>
                <w:sz w:val="18"/>
                <w:szCs w:val="18"/>
                <w:lang w:eastAsia="ru-RU"/>
              </w:rPr>
            </w:pPr>
            <w:r w:rsidRPr="00B64DB4">
              <w:rPr>
                <w:sz w:val="18"/>
                <w:szCs w:val="18"/>
                <w:lang w:eastAsia="ru-RU"/>
              </w:rPr>
              <w:t>Кол-во</w:t>
            </w:r>
          </w:p>
        </w:tc>
        <w:tc>
          <w:tcPr>
            <w:tcW w:w="1276" w:type="dxa"/>
            <w:vMerge w:val="restart"/>
            <w:noWrap/>
          </w:tcPr>
          <w:p w:rsidR="005F78E7" w:rsidRPr="00B64DB4" w:rsidRDefault="005F78E7" w:rsidP="00CA6262">
            <w:pPr>
              <w:jc w:val="center"/>
              <w:rPr>
                <w:sz w:val="18"/>
                <w:szCs w:val="18"/>
                <w:lang w:eastAsia="ru-RU"/>
              </w:rPr>
            </w:pPr>
            <w:r w:rsidRPr="00B64DB4">
              <w:rPr>
                <w:sz w:val="18"/>
                <w:szCs w:val="18"/>
                <w:lang w:eastAsia="ru-RU"/>
              </w:rPr>
              <w:t>Сумма</w:t>
            </w:r>
          </w:p>
        </w:tc>
        <w:tc>
          <w:tcPr>
            <w:tcW w:w="1843" w:type="dxa"/>
            <w:gridSpan w:val="2"/>
            <w:noWrap/>
          </w:tcPr>
          <w:p w:rsidR="005F78E7" w:rsidRPr="00B64DB4" w:rsidRDefault="005F78E7" w:rsidP="00CA6262">
            <w:pPr>
              <w:jc w:val="center"/>
              <w:rPr>
                <w:sz w:val="18"/>
                <w:szCs w:val="18"/>
                <w:lang w:eastAsia="ru-RU"/>
              </w:rPr>
            </w:pPr>
            <w:r>
              <w:rPr>
                <w:sz w:val="18"/>
                <w:szCs w:val="18"/>
                <w:lang w:eastAsia="ru-RU"/>
              </w:rPr>
              <w:t>Недостача</w:t>
            </w:r>
          </w:p>
        </w:tc>
        <w:tc>
          <w:tcPr>
            <w:tcW w:w="1984" w:type="dxa"/>
            <w:gridSpan w:val="2"/>
            <w:noWrap/>
          </w:tcPr>
          <w:p w:rsidR="005F78E7" w:rsidRPr="00B64DB4" w:rsidRDefault="005F78E7" w:rsidP="00CA6262">
            <w:pPr>
              <w:jc w:val="center"/>
              <w:rPr>
                <w:sz w:val="18"/>
                <w:szCs w:val="18"/>
                <w:lang w:eastAsia="ru-RU"/>
              </w:rPr>
            </w:pPr>
            <w:r>
              <w:rPr>
                <w:sz w:val="18"/>
                <w:szCs w:val="18"/>
                <w:lang w:eastAsia="ru-RU"/>
              </w:rPr>
              <w:t>Излишки</w:t>
            </w:r>
          </w:p>
        </w:tc>
      </w:tr>
      <w:tr w:rsidR="005F78E7" w:rsidRPr="000F1BB7" w:rsidTr="00BD0D58">
        <w:trPr>
          <w:trHeight w:val="97"/>
          <w:tblHeader/>
        </w:trPr>
        <w:tc>
          <w:tcPr>
            <w:tcW w:w="1985" w:type="dxa"/>
            <w:vMerge/>
            <w:tcBorders>
              <w:bottom w:val="single" w:sz="12" w:space="0" w:color="auto"/>
            </w:tcBorders>
            <w:vAlign w:val="center"/>
          </w:tcPr>
          <w:p w:rsidR="005F78E7" w:rsidRPr="000F1BB7" w:rsidRDefault="005F78E7" w:rsidP="00CA6262">
            <w:pPr>
              <w:rPr>
                <w:b/>
                <w:sz w:val="18"/>
                <w:szCs w:val="18"/>
                <w:lang w:eastAsia="ru-RU"/>
              </w:rPr>
            </w:pPr>
          </w:p>
        </w:tc>
        <w:tc>
          <w:tcPr>
            <w:tcW w:w="850" w:type="dxa"/>
            <w:vMerge/>
            <w:tcBorders>
              <w:bottom w:val="single" w:sz="12" w:space="0" w:color="auto"/>
            </w:tcBorders>
          </w:tcPr>
          <w:p w:rsidR="005F78E7" w:rsidRPr="000F1BB7" w:rsidRDefault="005F78E7" w:rsidP="00CA6262">
            <w:pPr>
              <w:jc w:val="center"/>
              <w:rPr>
                <w:sz w:val="18"/>
                <w:szCs w:val="18"/>
                <w:lang w:eastAsia="ru-RU"/>
              </w:rPr>
            </w:pPr>
          </w:p>
        </w:tc>
        <w:tc>
          <w:tcPr>
            <w:tcW w:w="1135" w:type="dxa"/>
            <w:vMerge/>
            <w:tcBorders>
              <w:bottom w:val="single" w:sz="12" w:space="0" w:color="auto"/>
            </w:tcBorders>
          </w:tcPr>
          <w:p w:rsidR="005F78E7" w:rsidRPr="000F1BB7" w:rsidRDefault="005F78E7" w:rsidP="00CA6262">
            <w:pPr>
              <w:jc w:val="center"/>
              <w:rPr>
                <w:sz w:val="18"/>
                <w:szCs w:val="18"/>
                <w:lang w:eastAsia="ru-RU"/>
              </w:rPr>
            </w:pPr>
          </w:p>
        </w:tc>
        <w:tc>
          <w:tcPr>
            <w:tcW w:w="1134" w:type="dxa"/>
            <w:vMerge/>
            <w:tcBorders>
              <w:bottom w:val="single" w:sz="12" w:space="0" w:color="auto"/>
            </w:tcBorders>
          </w:tcPr>
          <w:p w:rsidR="005F78E7" w:rsidRPr="000F1BB7" w:rsidRDefault="005F78E7" w:rsidP="00CA6262">
            <w:pPr>
              <w:jc w:val="center"/>
              <w:rPr>
                <w:sz w:val="18"/>
                <w:szCs w:val="18"/>
                <w:lang w:eastAsia="ru-RU"/>
              </w:rPr>
            </w:pPr>
          </w:p>
        </w:tc>
        <w:tc>
          <w:tcPr>
            <w:tcW w:w="1276" w:type="dxa"/>
            <w:vMerge/>
            <w:tcBorders>
              <w:bottom w:val="single" w:sz="12" w:space="0" w:color="auto"/>
            </w:tcBorders>
          </w:tcPr>
          <w:p w:rsidR="005F78E7" w:rsidRPr="000F1BB7" w:rsidRDefault="005F78E7" w:rsidP="00CA6262">
            <w:pPr>
              <w:jc w:val="center"/>
              <w:rPr>
                <w:sz w:val="18"/>
                <w:szCs w:val="18"/>
                <w:lang w:eastAsia="ru-RU"/>
              </w:rPr>
            </w:pPr>
          </w:p>
        </w:tc>
        <w:tc>
          <w:tcPr>
            <w:tcW w:w="793" w:type="dxa"/>
            <w:tcBorders>
              <w:bottom w:val="single" w:sz="12" w:space="0" w:color="auto"/>
            </w:tcBorders>
            <w:noWrap/>
          </w:tcPr>
          <w:p w:rsidR="005F78E7" w:rsidRPr="000F1BB7" w:rsidRDefault="005F78E7" w:rsidP="00CA6262">
            <w:pPr>
              <w:jc w:val="center"/>
              <w:rPr>
                <w:sz w:val="18"/>
                <w:szCs w:val="18"/>
                <w:lang w:eastAsia="ru-RU"/>
              </w:rPr>
            </w:pPr>
            <w:r w:rsidRPr="000F1BB7">
              <w:rPr>
                <w:sz w:val="18"/>
                <w:szCs w:val="18"/>
                <w:lang w:eastAsia="ru-RU"/>
              </w:rPr>
              <w:t>Кол-во</w:t>
            </w:r>
          </w:p>
        </w:tc>
        <w:tc>
          <w:tcPr>
            <w:tcW w:w="1050" w:type="dxa"/>
            <w:tcBorders>
              <w:bottom w:val="single" w:sz="12" w:space="0" w:color="auto"/>
            </w:tcBorders>
            <w:noWrap/>
          </w:tcPr>
          <w:p w:rsidR="005F78E7" w:rsidRPr="000F1BB7" w:rsidRDefault="005F78E7" w:rsidP="00CA6262">
            <w:pPr>
              <w:jc w:val="center"/>
              <w:rPr>
                <w:sz w:val="18"/>
                <w:szCs w:val="18"/>
                <w:lang w:eastAsia="ru-RU"/>
              </w:rPr>
            </w:pPr>
            <w:r w:rsidRPr="000F1BB7">
              <w:rPr>
                <w:sz w:val="18"/>
                <w:szCs w:val="18"/>
                <w:lang w:eastAsia="ru-RU"/>
              </w:rPr>
              <w:t>Сумма</w:t>
            </w:r>
          </w:p>
        </w:tc>
        <w:tc>
          <w:tcPr>
            <w:tcW w:w="850" w:type="dxa"/>
            <w:tcBorders>
              <w:bottom w:val="single" w:sz="12" w:space="0" w:color="auto"/>
            </w:tcBorders>
            <w:noWrap/>
          </w:tcPr>
          <w:p w:rsidR="005F78E7" w:rsidRPr="000F1BB7" w:rsidRDefault="005F78E7" w:rsidP="00CA6262">
            <w:pPr>
              <w:jc w:val="center"/>
              <w:rPr>
                <w:sz w:val="18"/>
                <w:szCs w:val="18"/>
                <w:lang w:eastAsia="ru-RU"/>
              </w:rPr>
            </w:pPr>
            <w:r w:rsidRPr="000F1BB7">
              <w:rPr>
                <w:sz w:val="18"/>
                <w:szCs w:val="18"/>
                <w:lang w:eastAsia="ru-RU"/>
              </w:rPr>
              <w:t>Кол-во</w:t>
            </w:r>
          </w:p>
        </w:tc>
        <w:tc>
          <w:tcPr>
            <w:tcW w:w="1134" w:type="dxa"/>
            <w:tcBorders>
              <w:bottom w:val="single" w:sz="12" w:space="0" w:color="auto"/>
            </w:tcBorders>
            <w:noWrap/>
          </w:tcPr>
          <w:p w:rsidR="005F78E7" w:rsidRPr="000F1BB7" w:rsidRDefault="005F78E7" w:rsidP="00CA6262">
            <w:pPr>
              <w:jc w:val="center"/>
              <w:rPr>
                <w:sz w:val="18"/>
                <w:szCs w:val="18"/>
                <w:lang w:eastAsia="ru-RU"/>
              </w:rPr>
            </w:pPr>
            <w:r w:rsidRPr="000F1BB7">
              <w:rPr>
                <w:sz w:val="18"/>
                <w:szCs w:val="18"/>
                <w:lang w:eastAsia="ru-RU"/>
              </w:rPr>
              <w:t>Сумма</w:t>
            </w:r>
          </w:p>
        </w:tc>
      </w:tr>
      <w:tr w:rsidR="005F78E7" w:rsidRPr="00D50F33" w:rsidTr="00BD0D58">
        <w:trPr>
          <w:trHeight w:val="109"/>
        </w:trPr>
        <w:tc>
          <w:tcPr>
            <w:tcW w:w="1985" w:type="dxa"/>
            <w:tcBorders>
              <w:top w:val="single" w:sz="12" w:space="0" w:color="auto"/>
            </w:tcBorders>
            <w:noWrap/>
            <w:vAlign w:val="center"/>
          </w:tcPr>
          <w:p w:rsidR="005F78E7" w:rsidRPr="00D50F33" w:rsidRDefault="005F78E7" w:rsidP="00CA6262">
            <w:pPr>
              <w:rPr>
                <w:sz w:val="18"/>
                <w:szCs w:val="18"/>
                <w:lang w:eastAsia="ru-RU"/>
              </w:rPr>
            </w:pPr>
            <w:r>
              <w:rPr>
                <w:sz w:val="18"/>
                <w:szCs w:val="18"/>
                <w:lang w:eastAsia="ru-RU"/>
              </w:rPr>
              <w:t>Гаражные боксы</w:t>
            </w:r>
          </w:p>
        </w:tc>
        <w:tc>
          <w:tcPr>
            <w:tcW w:w="850" w:type="dxa"/>
            <w:tcBorders>
              <w:top w:val="single" w:sz="12" w:space="0" w:color="auto"/>
            </w:tcBorders>
            <w:noWrap/>
            <w:vAlign w:val="center"/>
          </w:tcPr>
          <w:p w:rsidR="005F78E7" w:rsidRPr="00D50F33" w:rsidRDefault="005F78E7" w:rsidP="00CA6262">
            <w:pPr>
              <w:jc w:val="center"/>
              <w:rPr>
                <w:sz w:val="18"/>
                <w:szCs w:val="18"/>
                <w:lang w:eastAsia="ru-RU"/>
              </w:rPr>
            </w:pPr>
            <w:r>
              <w:rPr>
                <w:sz w:val="18"/>
                <w:szCs w:val="18"/>
                <w:lang w:eastAsia="ru-RU"/>
              </w:rPr>
              <w:t>3</w:t>
            </w:r>
          </w:p>
        </w:tc>
        <w:tc>
          <w:tcPr>
            <w:tcW w:w="1135" w:type="dxa"/>
            <w:tcBorders>
              <w:top w:val="single" w:sz="12" w:space="0" w:color="auto"/>
            </w:tcBorders>
            <w:noWrap/>
            <w:vAlign w:val="center"/>
          </w:tcPr>
          <w:p w:rsidR="005F78E7" w:rsidRPr="009F6518" w:rsidRDefault="005F78E7" w:rsidP="00CA6262">
            <w:pPr>
              <w:jc w:val="right"/>
              <w:rPr>
                <w:color w:val="000000"/>
                <w:sz w:val="18"/>
                <w:szCs w:val="18"/>
              </w:rPr>
            </w:pPr>
            <w:r>
              <w:rPr>
                <w:color w:val="000000"/>
                <w:sz w:val="18"/>
                <w:szCs w:val="18"/>
              </w:rPr>
              <w:t>31 200,00</w:t>
            </w:r>
          </w:p>
        </w:tc>
        <w:tc>
          <w:tcPr>
            <w:tcW w:w="1134" w:type="dxa"/>
            <w:tcBorders>
              <w:top w:val="single" w:sz="12" w:space="0" w:color="auto"/>
            </w:tcBorders>
            <w:noWrap/>
            <w:vAlign w:val="center"/>
          </w:tcPr>
          <w:p w:rsidR="005F78E7" w:rsidRPr="00D50F33" w:rsidRDefault="005F78E7" w:rsidP="00CA6262">
            <w:pPr>
              <w:jc w:val="center"/>
              <w:rPr>
                <w:sz w:val="18"/>
                <w:szCs w:val="18"/>
                <w:lang w:eastAsia="ru-RU"/>
              </w:rPr>
            </w:pPr>
            <w:r>
              <w:rPr>
                <w:sz w:val="18"/>
                <w:szCs w:val="18"/>
                <w:lang w:eastAsia="ru-RU"/>
              </w:rPr>
              <w:t>3</w:t>
            </w:r>
          </w:p>
        </w:tc>
        <w:tc>
          <w:tcPr>
            <w:tcW w:w="1276" w:type="dxa"/>
            <w:tcBorders>
              <w:top w:val="single" w:sz="12" w:space="0" w:color="auto"/>
            </w:tcBorders>
            <w:noWrap/>
            <w:vAlign w:val="center"/>
          </w:tcPr>
          <w:p w:rsidR="005F78E7" w:rsidRPr="009F6518" w:rsidRDefault="005F78E7" w:rsidP="00CA6262">
            <w:pPr>
              <w:jc w:val="right"/>
              <w:rPr>
                <w:color w:val="000000"/>
                <w:sz w:val="18"/>
                <w:szCs w:val="18"/>
              </w:rPr>
            </w:pPr>
            <w:r>
              <w:rPr>
                <w:color w:val="000000"/>
                <w:sz w:val="18"/>
                <w:szCs w:val="18"/>
              </w:rPr>
              <w:t>31 200,00</w:t>
            </w:r>
          </w:p>
        </w:tc>
        <w:tc>
          <w:tcPr>
            <w:tcW w:w="793" w:type="dxa"/>
            <w:tcBorders>
              <w:top w:val="single" w:sz="12" w:space="0" w:color="auto"/>
            </w:tcBorders>
            <w:noWrap/>
            <w:vAlign w:val="center"/>
          </w:tcPr>
          <w:p w:rsidR="005F78E7" w:rsidRPr="00D50F33" w:rsidRDefault="005F78E7" w:rsidP="00CA6262">
            <w:pPr>
              <w:jc w:val="center"/>
              <w:rPr>
                <w:sz w:val="18"/>
                <w:szCs w:val="18"/>
                <w:lang w:eastAsia="ru-RU"/>
              </w:rPr>
            </w:pPr>
            <w:r>
              <w:rPr>
                <w:sz w:val="18"/>
                <w:szCs w:val="18"/>
                <w:lang w:eastAsia="ru-RU"/>
              </w:rPr>
              <w:t>-</w:t>
            </w:r>
          </w:p>
        </w:tc>
        <w:tc>
          <w:tcPr>
            <w:tcW w:w="1050" w:type="dxa"/>
            <w:tcBorders>
              <w:top w:val="single" w:sz="12" w:space="0" w:color="auto"/>
            </w:tcBorders>
            <w:noWrap/>
            <w:vAlign w:val="center"/>
          </w:tcPr>
          <w:p w:rsidR="005F78E7" w:rsidRPr="00D50F33" w:rsidRDefault="005F78E7" w:rsidP="00CA6262">
            <w:pPr>
              <w:jc w:val="right"/>
              <w:rPr>
                <w:sz w:val="18"/>
                <w:szCs w:val="18"/>
                <w:lang w:eastAsia="ru-RU"/>
              </w:rPr>
            </w:pPr>
            <w:r>
              <w:rPr>
                <w:sz w:val="18"/>
                <w:szCs w:val="18"/>
                <w:lang w:eastAsia="ru-RU"/>
              </w:rPr>
              <w:t>-</w:t>
            </w:r>
          </w:p>
        </w:tc>
        <w:tc>
          <w:tcPr>
            <w:tcW w:w="850" w:type="dxa"/>
            <w:tcBorders>
              <w:top w:val="single" w:sz="12" w:space="0" w:color="auto"/>
            </w:tcBorders>
            <w:noWrap/>
            <w:vAlign w:val="center"/>
          </w:tcPr>
          <w:p w:rsidR="005F78E7" w:rsidRPr="00D50F33" w:rsidRDefault="005F78E7" w:rsidP="00CA6262">
            <w:pPr>
              <w:jc w:val="center"/>
              <w:rPr>
                <w:sz w:val="18"/>
                <w:szCs w:val="18"/>
                <w:lang w:eastAsia="ru-RU"/>
              </w:rPr>
            </w:pPr>
            <w:r>
              <w:rPr>
                <w:sz w:val="18"/>
                <w:szCs w:val="18"/>
                <w:lang w:eastAsia="ru-RU"/>
              </w:rPr>
              <w:t>-</w:t>
            </w:r>
          </w:p>
        </w:tc>
        <w:tc>
          <w:tcPr>
            <w:tcW w:w="1134" w:type="dxa"/>
            <w:tcBorders>
              <w:top w:val="single" w:sz="12" w:space="0" w:color="auto"/>
            </w:tcBorders>
            <w:noWrap/>
            <w:vAlign w:val="center"/>
          </w:tcPr>
          <w:p w:rsidR="005F78E7" w:rsidRPr="00D50F33" w:rsidRDefault="005F78E7" w:rsidP="00CA6262">
            <w:pPr>
              <w:jc w:val="right"/>
              <w:rPr>
                <w:sz w:val="18"/>
                <w:szCs w:val="18"/>
                <w:lang w:eastAsia="ru-RU"/>
              </w:rPr>
            </w:pPr>
            <w:r>
              <w:rPr>
                <w:sz w:val="18"/>
                <w:szCs w:val="18"/>
                <w:lang w:eastAsia="ru-RU"/>
              </w:rPr>
              <w:t>-</w:t>
            </w:r>
            <w:r w:rsidRPr="00D50F33">
              <w:rPr>
                <w:sz w:val="18"/>
                <w:szCs w:val="18"/>
                <w:lang w:eastAsia="ru-RU"/>
              </w:rPr>
              <w:t> </w:t>
            </w:r>
          </w:p>
        </w:tc>
      </w:tr>
      <w:tr w:rsidR="005F78E7" w:rsidRPr="00D50F33" w:rsidTr="00BD0D58">
        <w:trPr>
          <w:trHeight w:val="170"/>
        </w:trPr>
        <w:tc>
          <w:tcPr>
            <w:tcW w:w="1985" w:type="dxa"/>
            <w:tcBorders>
              <w:bottom w:val="single" w:sz="12" w:space="0" w:color="auto"/>
            </w:tcBorders>
            <w:noWrap/>
            <w:vAlign w:val="center"/>
          </w:tcPr>
          <w:p w:rsidR="005F78E7" w:rsidRPr="00D50F33" w:rsidRDefault="005F78E7" w:rsidP="00CA6262">
            <w:pPr>
              <w:rPr>
                <w:sz w:val="18"/>
                <w:szCs w:val="18"/>
                <w:lang w:eastAsia="ru-RU"/>
              </w:rPr>
            </w:pPr>
            <w:r>
              <w:rPr>
                <w:sz w:val="18"/>
                <w:szCs w:val="18"/>
                <w:lang w:eastAsia="ru-RU"/>
              </w:rPr>
              <w:t>«Лазер-гравер»</w:t>
            </w:r>
          </w:p>
        </w:tc>
        <w:tc>
          <w:tcPr>
            <w:tcW w:w="850" w:type="dxa"/>
            <w:tcBorders>
              <w:bottom w:val="single" w:sz="12" w:space="0" w:color="auto"/>
            </w:tcBorders>
            <w:noWrap/>
            <w:vAlign w:val="center"/>
          </w:tcPr>
          <w:p w:rsidR="005F78E7" w:rsidRPr="00D50F33" w:rsidRDefault="005F78E7" w:rsidP="00CA6262">
            <w:pPr>
              <w:jc w:val="center"/>
              <w:rPr>
                <w:sz w:val="18"/>
                <w:szCs w:val="18"/>
                <w:lang w:eastAsia="ru-RU"/>
              </w:rPr>
            </w:pPr>
            <w:r>
              <w:rPr>
                <w:sz w:val="18"/>
                <w:szCs w:val="18"/>
                <w:lang w:eastAsia="ru-RU"/>
              </w:rPr>
              <w:t>-</w:t>
            </w:r>
          </w:p>
        </w:tc>
        <w:tc>
          <w:tcPr>
            <w:tcW w:w="1135" w:type="dxa"/>
            <w:tcBorders>
              <w:bottom w:val="single" w:sz="12" w:space="0" w:color="auto"/>
            </w:tcBorders>
            <w:noWrap/>
            <w:vAlign w:val="center"/>
          </w:tcPr>
          <w:p w:rsidR="005F78E7" w:rsidRPr="009F6518" w:rsidRDefault="005F78E7" w:rsidP="00CA6262">
            <w:pPr>
              <w:jc w:val="right"/>
              <w:rPr>
                <w:color w:val="000000"/>
                <w:sz w:val="18"/>
                <w:szCs w:val="18"/>
              </w:rPr>
            </w:pPr>
            <w:r>
              <w:rPr>
                <w:color w:val="000000"/>
                <w:sz w:val="18"/>
                <w:szCs w:val="18"/>
              </w:rPr>
              <w:t>-</w:t>
            </w:r>
          </w:p>
        </w:tc>
        <w:tc>
          <w:tcPr>
            <w:tcW w:w="1134" w:type="dxa"/>
            <w:tcBorders>
              <w:bottom w:val="single" w:sz="12" w:space="0" w:color="auto"/>
            </w:tcBorders>
            <w:noWrap/>
            <w:vAlign w:val="center"/>
          </w:tcPr>
          <w:p w:rsidR="005F78E7" w:rsidRPr="00D50F33" w:rsidRDefault="005F78E7" w:rsidP="00CA6262">
            <w:pPr>
              <w:jc w:val="center"/>
              <w:rPr>
                <w:sz w:val="18"/>
                <w:szCs w:val="18"/>
                <w:lang w:eastAsia="ru-RU"/>
              </w:rPr>
            </w:pPr>
            <w:r>
              <w:rPr>
                <w:sz w:val="18"/>
                <w:szCs w:val="18"/>
                <w:lang w:eastAsia="ru-RU"/>
              </w:rPr>
              <w:t>1</w:t>
            </w:r>
          </w:p>
        </w:tc>
        <w:tc>
          <w:tcPr>
            <w:tcW w:w="1276" w:type="dxa"/>
            <w:tcBorders>
              <w:bottom w:val="single" w:sz="12" w:space="0" w:color="auto"/>
            </w:tcBorders>
            <w:noWrap/>
            <w:vAlign w:val="center"/>
          </w:tcPr>
          <w:p w:rsidR="005F78E7" w:rsidRPr="009F6518" w:rsidRDefault="005F78E7" w:rsidP="00CA6262">
            <w:pPr>
              <w:jc w:val="right"/>
              <w:rPr>
                <w:color w:val="000000"/>
                <w:sz w:val="18"/>
                <w:szCs w:val="18"/>
              </w:rPr>
            </w:pPr>
            <w:r>
              <w:rPr>
                <w:color w:val="000000"/>
                <w:sz w:val="18"/>
                <w:szCs w:val="18"/>
              </w:rPr>
              <w:t>170 000,00</w:t>
            </w:r>
          </w:p>
        </w:tc>
        <w:tc>
          <w:tcPr>
            <w:tcW w:w="793" w:type="dxa"/>
            <w:tcBorders>
              <w:bottom w:val="single" w:sz="12" w:space="0" w:color="auto"/>
            </w:tcBorders>
            <w:noWrap/>
            <w:vAlign w:val="center"/>
          </w:tcPr>
          <w:p w:rsidR="005F78E7" w:rsidRPr="00D50F33" w:rsidRDefault="005F78E7" w:rsidP="00CA6262">
            <w:pPr>
              <w:jc w:val="center"/>
              <w:rPr>
                <w:sz w:val="18"/>
                <w:szCs w:val="18"/>
                <w:lang w:eastAsia="ru-RU"/>
              </w:rPr>
            </w:pPr>
            <w:r>
              <w:rPr>
                <w:sz w:val="18"/>
                <w:szCs w:val="18"/>
                <w:lang w:eastAsia="ru-RU"/>
              </w:rPr>
              <w:t>1</w:t>
            </w:r>
          </w:p>
        </w:tc>
        <w:tc>
          <w:tcPr>
            <w:tcW w:w="1050" w:type="dxa"/>
            <w:tcBorders>
              <w:bottom w:val="single" w:sz="12" w:space="0" w:color="auto"/>
            </w:tcBorders>
            <w:noWrap/>
            <w:vAlign w:val="center"/>
          </w:tcPr>
          <w:p w:rsidR="005F78E7" w:rsidRPr="00D50F33" w:rsidRDefault="005F78E7" w:rsidP="00CA6262">
            <w:pPr>
              <w:jc w:val="right"/>
              <w:rPr>
                <w:sz w:val="18"/>
                <w:szCs w:val="18"/>
                <w:lang w:eastAsia="ru-RU"/>
              </w:rPr>
            </w:pPr>
            <w:r>
              <w:rPr>
                <w:sz w:val="18"/>
                <w:szCs w:val="18"/>
                <w:lang w:eastAsia="ru-RU"/>
              </w:rPr>
              <w:t>170 000,00</w:t>
            </w:r>
          </w:p>
        </w:tc>
        <w:tc>
          <w:tcPr>
            <w:tcW w:w="850" w:type="dxa"/>
            <w:tcBorders>
              <w:bottom w:val="single" w:sz="12" w:space="0" w:color="auto"/>
            </w:tcBorders>
            <w:noWrap/>
            <w:vAlign w:val="center"/>
          </w:tcPr>
          <w:p w:rsidR="005F78E7" w:rsidRPr="00D50F33" w:rsidRDefault="005F78E7" w:rsidP="00CA6262">
            <w:pPr>
              <w:jc w:val="center"/>
              <w:rPr>
                <w:sz w:val="18"/>
                <w:szCs w:val="18"/>
                <w:lang w:eastAsia="ru-RU"/>
              </w:rPr>
            </w:pPr>
            <w:r>
              <w:rPr>
                <w:sz w:val="18"/>
                <w:szCs w:val="18"/>
                <w:lang w:eastAsia="ru-RU"/>
              </w:rPr>
              <w:t>-</w:t>
            </w:r>
          </w:p>
        </w:tc>
        <w:tc>
          <w:tcPr>
            <w:tcW w:w="1134" w:type="dxa"/>
            <w:tcBorders>
              <w:bottom w:val="single" w:sz="12" w:space="0" w:color="auto"/>
            </w:tcBorders>
            <w:noWrap/>
            <w:vAlign w:val="center"/>
          </w:tcPr>
          <w:p w:rsidR="005F78E7" w:rsidRPr="00D50F33" w:rsidRDefault="005F78E7" w:rsidP="00CA6262">
            <w:pPr>
              <w:jc w:val="right"/>
              <w:rPr>
                <w:sz w:val="18"/>
                <w:szCs w:val="18"/>
                <w:lang w:eastAsia="ru-RU"/>
              </w:rPr>
            </w:pPr>
            <w:r>
              <w:rPr>
                <w:sz w:val="18"/>
                <w:szCs w:val="18"/>
                <w:lang w:eastAsia="ru-RU"/>
              </w:rPr>
              <w:t>-</w:t>
            </w:r>
            <w:r w:rsidRPr="00D50F33">
              <w:rPr>
                <w:sz w:val="18"/>
                <w:szCs w:val="18"/>
                <w:lang w:eastAsia="ru-RU"/>
              </w:rPr>
              <w:t> </w:t>
            </w:r>
          </w:p>
        </w:tc>
      </w:tr>
      <w:tr w:rsidR="005F78E7" w:rsidRPr="00D50F33" w:rsidTr="00BD0D58">
        <w:trPr>
          <w:trHeight w:val="70"/>
        </w:trPr>
        <w:tc>
          <w:tcPr>
            <w:tcW w:w="1985" w:type="dxa"/>
            <w:tcBorders>
              <w:top w:val="single" w:sz="12" w:space="0" w:color="auto"/>
              <w:bottom w:val="single" w:sz="12" w:space="0" w:color="auto"/>
            </w:tcBorders>
            <w:noWrap/>
            <w:vAlign w:val="center"/>
          </w:tcPr>
          <w:p w:rsidR="005F78E7" w:rsidRPr="00D50F33" w:rsidRDefault="005F78E7" w:rsidP="00CA6262">
            <w:pPr>
              <w:rPr>
                <w:b/>
                <w:bCs/>
                <w:sz w:val="18"/>
                <w:szCs w:val="18"/>
                <w:lang w:eastAsia="ru-RU"/>
              </w:rPr>
            </w:pPr>
            <w:r w:rsidRPr="00D50F33">
              <w:rPr>
                <w:b/>
                <w:bCs/>
                <w:sz w:val="18"/>
                <w:szCs w:val="18"/>
                <w:lang w:eastAsia="ru-RU"/>
              </w:rPr>
              <w:t>ИТОГО:</w:t>
            </w:r>
          </w:p>
        </w:tc>
        <w:tc>
          <w:tcPr>
            <w:tcW w:w="850" w:type="dxa"/>
            <w:tcBorders>
              <w:top w:val="single" w:sz="12" w:space="0" w:color="auto"/>
              <w:bottom w:val="single" w:sz="12" w:space="0" w:color="auto"/>
            </w:tcBorders>
            <w:noWrap/>
            <w:vAlign w:val="center"/>
          </w:tcPr>
          <w:p w:rsidR="005F78E7" w:rsidRPr="00D50F33" w:rsidRDefault="005F78E7" w:rsidP="00CA6262">
            <w:pPr>
              <w:jc w:val="center"/>
              <w:rPr>
                <w:b/>
                <w:bCs/>
                <w:sz w:val="18"/>
                <w:szCs w:val="18"/>
                <w:lang w:eastAsia="ru-RU"/>
              </w:rPr>
            </w:pPr>
            <w:r>
              <w:rPr>
                <w:b/>
                <w:bCs/>
                <w:sz w:val="18"/>
                <w:szCs w:val="18"/>
                <w:lang w:eastAsia="ru-RU"/>
              </w:rPr>
              <w:t>3</w:t>
            </w:r>
          </w:p>
        </w:tc>
        <w:tc>
          <w:tcPr>
            <w:tcW w:w="1135" w:type="dxa"/>
            <w:tcBorders>
              <w:top w:val="single" w:sz="12" w:space="0" w:color="auto"/>
              <w:bottom w:val="single" w:sz="12" w:space="0" w:color="auto"/>
            </w:tcBorders>
            <w:noWrap/>
            <w:vAlign w:val="center"/>
          </w:tcPr>
          <w:p w:rsidR="005F78E7" w:rsidRPr="009F6518" w:rsidRDefault="005F78E7" w:rsidP="00CA6262">
            <w:pPr>
              <w:jc w:val="right"/>
              <w:rPr>
                <w:b/>
                <w:color w:val="000000"/>
                <w:sz w:val="18"/>
                <w:szCs w:val="18"/>
              </w:rPr>
            </w:pPr>
            <w:r>
              <w:rPr>
                <w:b/>
                <w:color w:val="000000"/>
                <w:sz w:val="18"/>
                <w:szCs w:val="18"/>
              </w:rPr>
              <w:t>31 200,00</w:t>
            </w:r>
          </w:p>
        </w:tc>
        <w:tc>
          <w:tcPr>
            <w:tcW w:w="1134" w:type="dxa"/>
            <w:tcBorders>
              <w:top w:val="single" w:sz="12" w:space="0" w:color="auto"/>
              <w:bottom w:val="single" w:sz="12" w:space="0" w:color="auto"/>
            </w:tcBorders>
            <w:noWrap/>
            <w:vAlign w:val="center"/>
          </w:tcPr>
          <w:p w:rsidR="005F78E7" w:rsidRPr="00D50F33" w:rsidRDefault="005F78E7" w:rsidP="00CA6262">
            <w:pPr>
              <w:jc w:val="center"/>
              <w:rPr>
                <w:b/>
                <w:bCs/>
                <w:sz w:val="18"/>
                <w:szCs w:val="18"/>
                <w:lang w:eastAsia="ru-RU"/>
              </w:rPr>
            </w:pPr>
            <w:r w:rsidRPr="00D50F33">
              <w:rPr>
                <w:b/>
                <w:bCs/>
                <w:sz w:val="18"/>
                <w:szCs w:val="18"/>
                <w:lang w:eastAsia="ru-RU"/>
              </w:rPr>
              <w:t>4</w:t>
            </w:r>
          </w:p>
        </w:tc>
        <w:tc>
          <w:tcPr>
            <w:tcW w:w="1276" w:type="dxa"/>
            <w:tcBorders>
              <w:top w:val="single" w:sz="12" w:space="0" w:color="auto"/>
              <w:bottom w:val="single" w:sz="12" w:space="0" w:color="auto"/>
            </w:tcBorders>
            <w:noWrap/>
            <w:vAlign w:val="center"/>
          </w:tcPr>
          <w:p w:rsidR="005F78E7" w:rsidRPr="009F6518" w:rsidRDefault="005F78E7" w:rsidP="00CA6262">
            <w:pPr>
              <w:jc w:val="right"/>
              <w:rPr>
                <w:b/>
                <w:color w:val="000000"/>
                <w:sz w:val="18"/>
                <w:szCs w:val="18"/>
              </w:rPr>
            </w:pPr>
            <w:r>
              <w:rPr>
                <w:b/>
                <w:color w:val="000000"/>
                <w:sz w:val="18"/>
                <w:szCs w:val="18"/>
              </w:rPr>
              <w:t>201 200,00</w:t>
            </w:r>
          </w:p>
        </w:tc>
        <w:tc>
          <w:tcPr>
            <w:tcW w:w="793" w:type="dxa"/>
            <w:tcBorders>
              <w:top w:val="single" w:sz="12" w:space="0" w:color="auto"/>
              <w:bottom w:val="single" w:sz="12" w:space="0" w:color="auto"/>
            </w:tcBorders>
            <w:noWrap/>
            <w:vAlign w:val="center"/>
          </w:tcPr>
          <w:p w:rsidR="005F78E7" w:rsidRPr="00D50F33" w:rsidRDefault="005F78E7" w:rsidP="00CA6262">
            <w:pPr>
              <w:jc w:val="center"/>
              <w:rPr>
                <w:b/>
                <w:bCs/>
                <w:sz w:val="18"/>
                <w:szCs w:val="18"/>
                <w:lang w:eastAsia="ru-RU"/>
              </w:rPr>
            </w:pPr>
            <w:r>
              <w:rPr>
                <w:b/>
                <w:bCs/>
                <w:sz w:val="18"/>
                <w:szCs w:val="18"/>
                <w:lang w:eastAsia="ru-RU"/>
              </w:rPr>
              <w:t>1</w:t>
            </w:r>
          </w:p>
        </w:tc>
        <w:tc>
          <w:tcPr>
            <w:tcW w:w="1050" w:type="dxa"/>
            <w:tcBorders>
              <w:top w:val="single" w:sz="12" w:space="0" w:color="auto"/>
              <w:bottom w:val="single" w:sz="12" w:space="0" w:color="auto"/>
            </w:tcBorders>
            <w:noWrap/>
            <w:vAlign w:val="center"/>
          </w:tcPr>
          <w:p w:rsidR="005F78E7" w:rsidRPr="00D50F33" w:rsidRDefault="005F78E7" w:rsidP="00C16078">
            <w:pPr>
              <w:jc w:val="right"/>
              <w:rPr>
                <w:b/>
                <w:bCs/>
                <w:sz w:val="18"/>
                <w:szCs w:val="18"/>
                <w:lang w:eastAsia="ru-RU"/>
              </w:rPr>
            </w:pPr>
            <w:r>
              <w:rPr>
                <w:b/>
                <w:bCs/>
                <w:sz w:val="18"/>
                <w:szCs w:val="18"/>
                <w:lang w:eastAsia="ru-RU"/>
              </w:rPr>
              <w:t>170 000,00</w:t>
            </w:r>
          </w:p>
        </w:tc>
        <w:tc>
          <w:tcPr>
            <w:tcW w:w="850" w:type="dxa"/>
            <w:tcBorders>
              <w:top w:val="single" w:sz="12" w:space="0" w:color="auto"/>
              <w:bottom w:val="single" w:sz="12" w:space="0" w:color="auto"/>
            </w:tcBorders>
            <w:noWrap/>
            <w:vAlign w:val="center"/>
          </w:tcPr>
          <w:p w:rsidR="005F78E7" w:rsidRPr="00D50F33" w:rsidRDefault="005F78E7" w:rsidP="00CA6262">
            <w:pPr>
              <w:jc w:val="center"/>
              <w:rPr>
                <w:sz w:val="18"/>
                <w:szCs w:val="18"/>
                <w:lang w:eastAsia="ru-RU"/>
              </w:rPr>
            </w:pPr>
            <w:r>
              <w:rPr>
                <w:sz w:val="18"/>
                <w:szCs w:val="18"/>
                <w:lang w:eastAsia="ru-RU"/>
              </w:rPr>
              <w:t>-</w:t>
            </w:r>
          </w:p>
        </w:tc>
        <w:tc>
          <w:tcPr>
            <w:tcW w:w="1134" w:type="dxa"/>
            <w:tcBorders>
              <w:top w:val="single" w:sz="12" w:space="0" w:color="auto"/>
              <w:bottom w:val="single" w:sz="12" w:space="0" w:color="auto"/>
            </w:tcBorders>
            <w:noWrap/>
            <w:vAlign w:val="center"/>
          </w:tcPr>
          <w:p w:rsidR="005F78E7" w:rsidRPr="00D50F33" w:rsidRDefault="005F78E7" w:rsidP="00CA6262">
            <w:pPr>
              <w:jc w:val="right"/>
              <w:rPr>
                <w:sz w:val="18"/>
                <w:szCs w:val="18"/>
                <w:lang w:eastAsia="ru-RU"/>
              </w:rPr>
            </w:pPr>
            <w:r>
              <w:rPr>
                <w:sz w:val="18"/>
                <w:szCs w:val="18"/>
                <w:lang w:eastAsia="ru-RU"/>
              </w:rPr>
              <w:t>-</w:t>
            </w:r>
          </w:p>
        </w:tc>
      </w:tr>
    </w:tbl>
    <w:p w:rsidR="005F78E7" w:rsidRDefault="005F78E7" w:rsidP="009B68BC">
      <w:pPr>
        <w:jc w:val="both"/>
        <w:rPr>
          <w:sz w:val="12"/>
          <w:szCs w:val="12"/>
        </w:rPr>
      </w:pPr>
    </w:p>
    <w:p w:rsidR="005F78E7" w:rsidRPr="004F7F3F" w:rsidRDefault="005F78E7" w:rsidP="009B68BC">
      <w:pPr>
        <w:jc w:val="both"/>
        <w:rPr>
          <w:sz w:val="28"/>
          <w:szCs w:val="28"/>
        </w:rPr>
      </w:pPr>
      <w:r>
        <w:rPr>
          <w:sz w:val="28"/>
          <w:szCs w:val="28"/>
        </w:rPr>
        <w:tab/>
        <w:t>2.1.</w:t>
      </w:r>
      <w:r>
        <w:rPr>
          <w:sz w:val="28"/>
          <w:szCs w:val="28"/>
        </w:rPr>
        <w:tab/>
      </w:r>
      <w:r w:rsidRPr="00794F5B">
        <w:rPr>
          <w:sz w:val="28"/>
          <w:szCs w:val="28"/>
        </w:rPr>
        <w:t>Из пояснени</w:t>
      </w:r>
      <w:r>
        <w:rPr>
          <w:sz w:val="28"/>
          <w:szCs w:val="28"/>
        </w:rPr>
        <w:t>й</w:t>
      </w:r>
      <w:r w:rsidRPr="00794F5B">
        <w:rPr>
          <w:sz w:val="28"/>
          <w:szCs w:val="28"/>
        </w:rPr>
        <w:t xml:space="preserve"> </w:t>
      </w:r>
      <w:r w:rsidRPr="006F4D19">
        <w:rPr>
          <w:sz w:val="28"/>
          <w:szCs w:val="28"/>
        </w:rPr>
        <w:t xml:space="preserve">руководителя Учреждения </w:t>
      </w:r>
      <w:r w:rsidRPr="00397EDA">
        <w:rPr>
          <w:sz w:val="28"/>
          <w:szCs w:val="28"/>
        </w:rPr>
        <w:t xml:space="preserve">(на момент проверки работающего корреспондентом) следует, что данный аппарат приобретен     </w:t>
      </w:r>
      <w:r>
        <w:rPr>
          <w:sz w:val="28"/>
          <w:szCs w:val="28"/>
        </w:rPr>
        <w:t xml:space="preserve">             </w:t>
      </w:r>
      <w:r w:rsidRPr="00397EDA">
        <w:rPr>
          <w:sz w:val="28"/>
          <w:szCs w:val="28"/>
        </w:rPr>
        <w:t xml:space="preserve">   в начале 2000-х годах и представляет собой разновидность типографского оборудования, не предназначенного для печати газеты. На данный момент аппарат морально устарел и его реализация не представляется возможной</w:t>
      </w:r>
      <w:r>
        <w:rPr>
          <w:sz w:val="28"/>
          <w:szCs w:val="28"/>
        </w:rPr>
        <w:t xml:space="preserve">. В свое время редакция располагала имущественным комплексом, включавшим несколько помещений, находящихся по адресу ул. Кыштымская, 14. В первой половине       2014 года данные помещения были проданы с целью выплаты долгов предприятия (МУП «Озерский вестник»), в том числе и помещение в котором хранилось вышеуказанное оборудование. В момент назначения на должность директора                МУП «Озерский вестник» помещения были проданы, а договор ответственного хранения с хозяином помещения не был заключен. В момент реорганизации предприятия руководитель </w:t>
      </w:r>
      <w:r w:rsidRPr="006F4D19">
        <w:rPr>
          <w:sz w:val="28"/>
          <w:szCs w:val="28"/>
        </w:rPr>
        <w:t>Учреждения</w:t>
      </w:r>
      <w:r>
        <w:rPr>
          <w:sz w:val="28"/>
          <w:szCs w:val="28"/>
        </w:rPr>
        <w:t xml:space="preserve"> связывался с владельцем помещения, который подтвердил наличие оборудования и потребовал забрать его в кратчайшие сроки. Списать оборудование, учитывая его фактическую непригодность,                 не представлялось возможным из-за потери паспорта</w:t>
      </w:r>
      <w:r w:rsidRPr="004F7F3F">
        <w:rPr>
          <w:sz w:val="28"/>
          <w:szCs w:val="28"/>
        </w:rPr>
        <w:t>. На момент проведения контрольного мероприятия местонахождение оборудования не известно.</w:t>
      </w:r>
    </w:p>
    <w:p w:rsidR="005F78E7" w:rsidRDefault="005F78E7" w:rsidP="00185700">
      <w:pPr>
        <w:jc w:val="both"/>
        <w:rPr>
          <w:sz w:val="28"/>
          <w:szCs w:val="28"/>
        </w:rPr>
      </w:pPr>
      <w:r w:rsidRPr="00794F5B">
        <w:rPr>
          <w:sz w:val="28"/>
          <w:szCs w:val="28"/>
        </w:rPr>
        <w:tab/>
      </w:r>
      <w:r>
        <w:rPr>
          <w:sz w:val="28"/>
          <w:szCs w:val="28"/>
        </w:rPr>
        <w:t>2.2.</w:t>
      </w:r>
      <w:r>
        <w:rPr>
          <w:sz w:val="28"/>
          <w:szCs w:val="28"/>
        </w:rPr>
        <w:tab/>
      </w:r>
      <w:r w:rsidRPr="009B68BC">
        <w:rPr>
          <w:sz w:val="28"/>
          <w:szCs w:val="28"/>
        </w:rPr>
        <w:t>Согласно пояснени</w:t>
      </w:r>
      <w:r>
        <w:rPr>
          <w:sz w:val="28"/>
          <w:szCs w:val="28"/>
        </w:rPr>
        <w:t>ю</w:t>
      </w:r>
      <w:r w:rsidRPr="009B68BC">
        <w:rPr>
          <w:sz w:val="28"/>
          <w:szCs w:val="28"/>
        </w:rPr>
        <w:t xml:space="preserve"> руководителя Учреждения</w:t>
      </w:r>
      <w:r>
        <w:rPr>
          <w:sz w:val="28"/>
          <w:szCs w:val="28"/>
        </w:rPr>
        <w:t xml:space="preserve">, </w:t>
      </w:r>
      <w:r w:rsidRPr="00397EDA">
        <w:rPr>
          <w:sz w:val="28"/>
          <w:szCs w:val="28"/>
        </w:rPr>
        <w:t>работающе</w:t>
      </w:r>
      <w:r>
        <w:rPr>
          <w:sz w:val="28"/>
          <w:szCs w:val="28"/>
        </w:rPr>
        <w:t>го</w:t>
      </w:r>
      <w:r w:rsidRPr="00397EDA">
        <w:rPr>
          <w:sz w:val="28"/>
          <w:szCs w:val="28"/>
        </w:rPr>
        <w:t xml:space="preserve"> на момент проверки в должности главного редактора</w:t>
      </w:r>
      <w:r>
        <w:rPr>
          <w:sz w:val="28"/>
          <w:szCs w:val="28"/>
        </w:rPr>
        <w:t>,</w:t>
      </w:r>
      <w:r w:rsidRPr="00397EDA">
        <w:rPr>
          <w:sz w:val="28"/>
          <w:szCs w:val="28"/>
        </w:rPr>
        <w:t xml:space="preserve"> следует, что станок для изготовления печатных форм был приобретен в 1996</w:t>
      </w:r>
      <w:r>
        <w:rPr>
          <w:sz w:val="28"/>
          <w:szCs w:val="28"/>
        </w:rPr>
        <w:t xml:space="preserve">, </w:t>
      </w:r>
      <w:r w:rsidRPr="00397EDA">
        <w:rPr>
          <w:sz w:val="28"/>
          <w:szCs w:val="28"/>
        </w:rPr>
        <w:t>1997 годах, для создания собственной типографии (оборудование предназначено для</w:t>
      </w:r>
      <w:r>
        <w:rPr>
          <w:sz w:val="28"/>
          <w:szCs w:val="28"/>
        </w:rPr>
        <w:t xml:space="preserve"> вырезания металлических оттисков газеты). Долгое время лазер-гравер хранился в коридоре редакции по адресу: проспект Ленина, 40. По требованию пожарной охраны коридор был освобожден, станок переместили в находившееся на балансе предприятия, пустующее помещение по адресу: ул. Кыштымская</w:t>
      </w:r>
      <w:r w:rsidRPr="00BE4122">
        <w:rPr>
          <w:sz w:val="28"/>
          <w:szCs w:val="28"/>
        </w:rPr>
        <w:t>, 14. Использовать</w:t>
      </w:r>
      <w:r>
        <w:rPr>
          <w:sz w:val="28"/>
          <w:szCs w:val="28"/>
        </w:rPr>
        <w:t xml:space="preserve"> лазер-гравер в интересах производства было нельзя,                                                     </w:t>
      </w:r>
      <w:r w:rsidRPr="00397EDA">
        <w:rPr>
          <w:sz w:val="28"/>
          <w:szCs w:val="28"/>
        </w:rPr>
        <w:t>так как оборудование устарело</w:t>
      </w:r>
      <w:r>
        <w:rPr>
          <w:sz w:val="28"/>
          <w:szCs w:val="28"/>
        </w:rPr>
        <w:t xml:space="preserve">. Предпринимались попытки продажи оборудования, но сделка не состоялась, в связи с утерей документов (паспорта). За годы хранения   в неотапливаемом помещении оборудование регулярно заливало дождевой водой, часть тары и низ оборудования сгнили. В 2014 году МУП «Озерский вестник» получил разрешение на продажу помещения, в котором хранился лазер-гравер.     Для перевозки оборудования требовались материальные затраты и место для его хранения. В Управление </w:t>
      </w:r>
      <w:r w:rsidRPr="00B46D4D">
        <w:rPr>
          <w:sz w:val="28"/>
          <w:szCs w:val="28"/>
        </w:rPr>
        <w:t xml:space="preserve">имущественных отношений администрации Озерского городского округа направлялось обращение о согласовании </w:t>
      </w:r>
      <w:r>
        <w:rPr>
          <w:sz w:val="28"/>
          <w:szCs w:val="28"/>
        </w:rPr>
        <w:t>списания</w:t>
      </w:r>
      <w:r w:rsidRPr="00B46D4D">
        <w:rPr>
          <w:sz w:val="28"/>
          <w:szCs w:val="28"/>
        </w:rPr>
        <w:t xml:space="preserve"> данного оборудования, в устно</w:t>
      </w:r>
      <w:r>
        <w:rPr>
          <w:sz w:val="28"/>
          <w:szCs w:val="28"/>
        </w:rPr>
        <w:t>й</w:t>
      </w:r>
      <w:r w:rsidRPr="00B46D4D">
        <w:rPr>
          <w:sz w:val="28"/>
          <w:szCs w:val="28"/>
        </w:rPr>
        <w:t xml:space="preserve"> </w:t>
      </w:r>
      <w:r w:rsidRPr="0045340D">
        <w:rPr>
          <w:sz w:val="28"/>
          <w:szCs w:val="28"/>
        </w:rPr>
        <w:t>форме получен отказ и предложено произвести оценку. Помещение, в котором находился лазер-гравер было продано, местонахождение оборудования на момент проведения конт</w:t>
      </w:r>
      <w:r w:rsidRPr="00397EDA">
        <w:rPr>
          <w:sz w:val="28"/>
          <w:szCs w:val="28"/>
        </w:rPr>
        <w:t>рольного мероприятия не</w:t>
      </w:r>
      <w:r>
        <w:rPr>
          <w:sz w:val="28"/>
          <w:szCs w:val="28"/>
        </w:rPr>
        <w:t xml:space="preserve"> известно.</w:t>
      </w:r>
    </w:p>
    <w:p w:rsidR="005F78E7" w:rsidRDefault="005F78E7" w:rsidP="00185700">
      <w:pPr>
        <w:jc w:val="both"/>
        <w:rPr>
          <w:sz w:val="16"/>
          <w:szCs w:val="16"/>
        </w:rPr>
      </w:pPr>
    </w:p>
    <w:p w:rsidR="005F78E7" w:rsidRPr="00046794" w:rsidRDefault="005F78E7" w:rsidP="00F9722F">
      <w:pPr>
        <w:jc w:val="both"/>
        <w:rPr>
          <w:b/>
          <w:sz w:val="28"/>
          <w:szCs w:val="28"/>
        </w:rPr>
      </w:pPr>
      <w:r>
        <w:rPr>
          <w:b/>
          <w:sz w:val="28"/>
          <w:szCs w:val="28"/>
        </w:rPr>
        <w:t>8.</w:t>
      </w:r>
      <w:r>
        <w:rPr>
          <w:b/>
          <w:sz w:val="28"/>
          <w:szCs w:val="28"/>
        </w:rPr>
        <w:tab/>
      </w:r>
      <w:r w:rsidRPr="00046794">
        <w:rPr>
          <w:b/>
          <w:sz w:val="28"/>
          <w:szCs w:val="28"/>
        </w:rPr>
        <w:t>Уч</w:t>
      </w:r>
      <w:r>
        <w:rPr>
          <w:b/>
          <w:sz w:val="28"/>
          <w:szCs w:val="28"/>
        </w:rPr>
        <w:t>е</w:t>
      </w:r>
      <w:r w:rsidRPr="00046794">
        <w:rPr>
          <w:b/>
          <w:sz w:val="28"/>
          <w:szCs w:val="28"/>
        </w:rPr>
        <w:t>т и списание горюче-смазочных материалов (ГСМ) на транспорт, состоящий на балансе Учреждения</w:t>
      </w:r>
    </w:p>
    <w:p w:rsidR="005F78E7" w:rsidRPr="00D967E1" w:rsidRDefault="005F78E7" w:rsidP="00F9722F">
      <w:pPr>
        <w:rPr>
          <w:sz w:val="16"/>
          <w:szCs w:val="16"/>
        </w:rPr>
      </w:pPr>
    </w:p>
    <w:p w:rsidR="005F78E7" w:rsidRPr="00FB1682" w:rsidRDefault="005F78E7" w:rsidP="0024783A">
      <w:pPr>
        <w:jc w:val="both"/>
        <w:rPr>
          <w:sz w:val="28"/>
          <w:szCs w:val="28"/>
        </w:rPr>
      </w:pPr>
      <w:r>
        <w:rPr>
          <w:sz w:val="28"/>
          <w:szCs w:val="28"/>
        </w:rPr>
        <w:tab/>
        <w:t>1.</w:t>
      </w:r>
      <w:r>
        <w:rPr>
          <w:sz w:val="28"/>
          <w:szCs w:val="28"/>
        </w:rPr>
        <w:tab/>
      </w:r>
      <w:r w:rsidRPr="00FB1682">
        <w:rPr>
          <w:sz w:val="28"/>
          <w:szCs w:val="28"/>
        </w:rPr>
        <w:t>По данным бухгалтерского учета на балансе Учреждения числ</w:t>
      </w:r>
      <w:r>
        <w:rPr>
          <w:sz w:val="28"/>
          <w:szCs w:val="28"/>
        </w:rPr>
        <w:t>и</w:t>
      </w:r>
      <w:r w:rsidRPr="00FB1682">
        <w:rPr>
          <w:sz w:val="28"/>
          <w:szCs w:val="28"/>
        </w:rPr>
        <w:t xml:space="preserve">тся </w:t>
      </w:r>
      <w:r>
        <w:rPr>
          <w:sz w:val="28"/>
          <w:szCs w:val="28"/>
        </w:rPr>
        <w:t xml:space="preserve">автомобиль </w:t>
      </w:r>
      <w:r>
        <w:rPr>
          <w:sz w:val="28"/>
          <w:szCs w:val="28"/>
          <w:lang w:val="en-US"/>
        </w:rPr>
        <w:t>DAEWOO</w:t>
      </w:r>
      <w:r w:rsidRPr="00132A4D">
        <w:rPr>
          <w:sz w:val="28"/>
          <w:szCs w:val="28"/>
        </w:rPr>
        <w:t xml:space="preserve"> </w:t>
      </w:r>
      <w:r>
        <w:rPr>
          <w:sz w:val="28"/>
          <w:szCs w:val="28"/>
          <w:lang w:val="en-US"/>
        </w:rPr>
        <w:t>NEXIA</w:t>
      </w:r>
      <w:r>
        <w:rPr>
          <w:sz w:val="28"/>
          <w:szCs w:val="28"/>
        </w:rPr>
        <w:t>,</w:t>
      </w:r>
      <w:r w:rsidRPr="00FB1682">
        <w:rPr>
          <w:sz w:val="28"/>
          <w:szCs w:val="28"/>
        </w:rPr>
        <w:t xml:space="preserve"> </w:t>
      </w:r>
      <w:r>
        <w:rPr>
          <w:sz w:val="28"/>
          <w:szCs w:val="28"/>
        </w:rPr>
        <w:t>содержание которого</w:t>
      </w:r>
      <w:r w:rsidRPr="00FB1682">
        <w:rPr>
          <w:sz w:val="28"/>
          <w:szCs w:val="28"/>
        </w:rPr>
        <w:t xml:space="preserve"> осуществляется за счет средств субсидии на выполнение муниципального з</w:t>
      </w:r>
      <w:r>
        <w:rPr>
          <w:sz w:val="28"/>
          <w:szCs w:val="28"/>
        </w:rPr>
        <w:t>адания и собственных средств.</w:t>
      </w:r>
    </w:p>
    <w:p w:rsidR="005F78E7" w:rsidRDefault="005F78E7" w:rsidP="0024783A">
      <w:pPr>
        <w:jc w:val="both"/>
        <w:rPr>
          <w:sz w:val="28"/>
          <w:szCs w:val="28"/>
        </w:rPr>
      </w:pPr>
      <w:r>
        <w:rPr>
          <w:sz w:val="28"/>
          <w:szCs w:val="28"/>
        </w:rPr>
        <w:tab/>
        <w:t>2.</w:t>
      </w:r>
      <w:r>
        <w:rPr>
          <w:sz w:val="28"/>
          <w:szCs w:val="28"/>
        </w:rPr>
        <w:tab/>
        <w:t>В проверяемом периоде, н</w:t>
      </w:r>
      <w:r w:rsidRPr="00F8064D">
        <w:rPr>
          <w:sz w:val="28"/>
          <w:szCs w:val="28"/>
        </w:rPr>
        <w:t xml:space="preserve">а основании </w:t>
      </w:r>
      <w:r>
        <w:rPr>
          <w:sz w:val="28"/>
          <w:szCs w:val="28"/>
        </w:rPr>
        <w:t>расчетов</w:t>
      </w:r>
      <w:r w:rsidRPr="00F8064D">
        <w:rPr>
          <w:sz w:val="28"/>
          <w:szCs w:val="28"/>
        </w:rPr>
        <w:t xml:space="preserve"> Учреждени</w:t>
      </w:r>
      <w:r>
        <w:rPr>
          <w:sz w:val="28"/>
          <w:szCs w:val="28"/>
        </w:rPr>
        <w:t>я, постановлением администрации Озерского городского округа от 20.05.2015 № 1440 «О внесен</w:t>
      </w:r>
      <w:r w:rsidRPr="00015971">
        <w:rPr>
          <w:sz w:val="28"/>
          <w:szCs w:val="28"/>
        </w:rPr>
        <w:t xml:space="preserve">ии </w:t>
      </w:r>
      <w:r>
        <w:rPr>
          <w:sz w:val="28"/>
          <w:szCs w:val="28"/>
        </w:rPr>
        <w:t xml:space="preserve">изменений в постановление от 31.10.2014 № 3605 «О лимитах потребления автомобильным транспортом муниципальных учреждений Озерского городского округа на 2015 год и на плановый период 2016 и 2017 годов» утверждены лимиты потребления топлива марки АИ-92 для автомобиля </w:t>
      </w:r>
      <w:r>
        <w:rPr>
          <w:sz w:val="28"/>
          <w:szCs w:val="28"/>
          <w:lang w:val="en-US"/>
        </w:rPr>
        <w:t>DAEWOO</w:t>
      </w:r>
      <w:r w:rsidRPr="00132A4D">
        <w:rPr>
          <w:sz w:val="28"/>
          <w:szCs w:val="28"/>
        </w:rPr>
        <w:t xml:space="preserve"> </w:t>
      </w:r>
      <w:r>
        <w:rPr>
          <w:sz w:val="28"/>
          <w:szCs w:val="28"/>
          <w:lang w:val="en-US"/>
        </w:rPr>
        <w:t>NEXIA</w:t>
      </w:r>
      <w:r>
        <w:rPr>
          <w:sz w:val="28"/>
          <w:szCs w:val="28"/>
        </w:rPr>
        <w:t xml:space="preserve"> в объеме 1440 литров в сумме 47 100,00 рублей.</w:t>
      </w:r>
    </w:p>
    <w:p w:rsidR="005F78E7" w:rsidRDefault="005F78E7" w:rsidP="00685CB4">
      <w:pPr>
        <w:pStyle w:val="BodyText"/>
      </w:pPr>
      <w:r>
        <w:tab/>
        <w:t>3.</w:t>
      </w:r>
      <w:r>
        <w:tab/>
      </w:r>
      <w:r w:rsidRPr="00F8064D">
        <w:t xml:space="preserve">Проверкой соблюдения норм расходов </w:t>
      </w:r>
      <w:r>
        <w:t xml:space="preserve">(списания) </w:t>
      </w:r>
      <w:r w:rsidRPr="00F8064D">
        <w:t>ГСМ</w:t>
      </w:r>
      <w:r>
        <w:t>,</w:t>
      </w:r>
      <w:r w:rsidRPr="00F8064D">
        <w:t xml:space="preserve"> в соответствии </w:t>
      </w:r>
      <w:r>
        <w:t xml:space="preserve">    </w:t>
      </w:r>
      <w:r w:rsidRPr="00F8064D">
        <w:t>с утвержденными лимитами потребления</w:t>
      </w:r>
      <w:r>
        <w:t>,</w:t>
      </w:r>
      <w:r w:rsidRPr="00F8064D">
        <w:t xml:space="preserve"> установлено:</w:t>
      </w:r>
    </w:p>
    <w:p w:rsidR="005F78E7" w:rsidRDefault="005F78E7" w:rsidP="000D0331">
      <w:pPr>
        <w:pStyle w:val="110"/>
      </w:pPr>
      <w:r>
        <w:tab/>
        <w:t>3.1.</w:t>
      </w:r>
      <w:r>
        <w:tab/>
        <w:t>В проверяемом периоде списание ГСМ производилось по нормам, утвержденным:</w:t>
      </w:r>
    </w:p>
    <w:p w:rsidR="005F78E7" w:rsidRDefault="005F78E7" w:rsidP="000676B0">
      <w:pPr>
        <w:pStyle w:val="110"/>
        <w:tabs>
          <w:tab w:val="left" w:pos="708"/>
          <w:tab w:val="left" w:pos="1416"/>
          <w:tab w:val="left" w:pos="2124"/>
          <w:tab w:val="left" w:pos="2832"/>
          <w:tab w:val="left" w:pos="3540"/>
          <w:tab w:val="left" w:pos="4248"/>
          <w:tab w:val="left" w:pos="4956"/>
        </w:tabs>
      </w:pPr>
      <w:r w:rsidRPr="00B84B12">
        <w:tab/>
        <w:t>–</w:t>
      </w:r>
      <w:r w:rsidRPr="00B84B12">
        <w:tab/>
      </w:r>
      <w:r>
        <w:t xml:space="preserve">в период с 04.02.2015 по 02.06.2015 – приказом руководителя                         </w:t>
      </w:r>
      <w:r w:rsidRPr="000D4637">
        <w:t>МУП Редакция газеты «Озерский вестник»</w:t>
      </w:r>
      <w:r w:rsidRPr="00016CB7">
        <w:t xml:space="preserve"> </w:t>
      </w:r>
      <w:r>
        <w:t>от 18.05.2007 № 21п/д;</w:t>
      </w:r>
    </w:p>
    <w:p w:rsidR="005F78E7" w:rsidRDefault="005F78E7" w:rsidP="000D0331">
      <w:pPr>
        <w:pStyle w:val="110"/>
      </w:pPr>
      <w:r w:rsidRPr="00B84B12">
        <w:tab/>
        <w:t>–</w:t>
      </w:r>
      <w:r w:rsidRPr="00B84B12">
        <w:tab/>
      </w:r>
      <w:r>
        <w:t xml:space="preserve">в период с 03.06.2015 по 31.12.2015 – приказом руководителя                           </w:t>
      </w:r>
      <w:r w:rsidRPr="000D4637">
        <w:t>МБУ «Озерский вестник»</w:t>
      </w:r>
      <w:r>
        <w:t xml:space="preserve"> в соответствии с </w:t>
      </w:r>
      <w:r w:rsidRPr="00F8064D">
        <w:t xml:space="preserve">Методическими рекомендациями </w:t>
      </w:r>
      <w:r w:rsidRPr="00D81A27">
        <w:t xml:space="preserve">             </w:t>
      </w:r>
      <w:r w:rsidRPr="00F8064D">
        <w:t xml:space="preserve">о нормах расхода топлива и смазочных материалов на автомобильном транспорте, утвержденными распоряжением Минтранса </w:t>
      </w:r>
      <w:r>
        <w:t>РФ</w:t>
      </w:r>
      <w:r w:rsidRPr="00F8064D">
        <w:t xml:space="preserve"> от 14.03.2008 №</w:t>
      </w:r>
      <w:r>
        <w:t> </w:t>
      </w:r>
      <w:r w:rsidRPr="00F8064D">
        <w:t>АМ-23-р</w:t>
      </w:r>
      <w:r>
        <w:t>.</w:t>
      </w:r>
    </w:p>
    <w:p w:rsidR="005F78E7" w:rsidRPr="004F7F3F" w:rsidRDefault="005F78E7" w:rsidP="001874FA">
      <w:pPr>
        <w:pStyle w:val="110"/>
        <w:rPr>
          <w:lang w:eastAsia="ru-RU"/>
        </w:rPr>
      </w:pPr>
      <w:r>
        <w:tab/>
        <w:t>3.2.</w:t>
      </w:r>
      <w:r>
        <w:tab/>
      </w:r>
      <w:r>
        <w:rPr>
          <w:rStyle w:val="111"/>
        </w:rPr>
        <w:t>П</w:t>
      </w:r>
      <w:r w:rsidRPr="00C32303">
        <w:rPr>
          <w:rStyle w:val="111"/>
        </w:rPr>
        <w:t>рименени</w:t>
      </w:r>
      <w:r>
        <w:rPr>
          <w:rStyle w:val="111"/>
        </w:rPr>
        <w:t>е</w:t>
      </w:r>
      <w:r w:rsidRPr="00C32303">
        <w:rPr>
          <w:rStyle w:val="111"/>
        </w:rPr>
        <w:t xml:space="preserve"> </w:t>
      </w:r>
      <w:r>
        <w:rPr>
          <w:rStyle w:val="111"/>
        </w:rPr>
        <w:t xml:space="preserve">Учреждением </w:t>
      </w:r>
      <w:r w:rsidRPr="00C32303">
        <w:rPr>
          <w:rStyle w:val="111"/>
        </w:rPr>
        <w:t xml:space="preserve">норм расхода </w:t>
      </w:r>
      <w:r>
        <w:rPr>
          <w:rStyle w:val="111"/>
        </w:rPr>
        <w:t>ГСМ</w:t>
      </w:r>
      <w:r w:rsidRPr="00C32303">
        <w:rPr>
          <w:rStyle w:val="111"/>
        </w:rPr>
        <w:t xml:space="preserve">, утвержденных приказом </w:t>
      </w:r>
      <w:r w:rsidRPr="00C32303">
        <w:t xml:space="preserve">руководителя МУП </w:t>
      </w:r>
      <w:r>
        <w:t>«</w:t>
      </w:r>
      <w:r w:rsidRPr="00C32303">
        <w:t>Редакция газеты «Озерский вестник» от 18.05.2007</w:t>
      </w:r>
      <w:r>
        <w:t xml:space="preserve"> </w:t>
      </w:r>
      <w:r w:rsidRPr="00C32303">
        <w:t>№</w:t>
      </w:r>
      <w:r>
        <w:t> </w:t>
      </w:r>
      <w:r w:rsidRPr="00C32303">
        <w:t>21п/д</w:t>
      </w:r>
      <w:r>
        <w:t>,</w:t>
      </w:r>
      <w:r w:rsidRPr="00C32303">
        <w:rPr>
          <w:rStyle w:val="111"/>
        </w:rPr>
        <w:t xml:space="preserve"> </w:t>
      </w:r>
      <w:r>
        <w:rPr>
          <w:rStyle w:val="111"/>
        </w:rPr>
        <w:t xml:space="preserve">    при списании ГСМ в</w:t>
      </w:r>
      <w:r w:rsidRPr="00C32303">
        <w:rPr>
          <w:rStyle w:val="111"/>
        </w:rPr>
        <w:t xml:space="preserve"> период 04.02.2015 по 02.06.2015 в количестве 127,05 литров </w:t>
      </w:r>
      <w:r>
        <w:rPr>
          <w:rStyle w:val="111"/>
        </w:rPr>
        <w:t xml:space="preserve">    </w:t>
      </w:r>
      <w:r w:rsidRPr="00C32303">
        <w:rPr>
          <w:rStyle w:val="111"/>
        </w:rPr>
        <w:t>на</w:t>
      </w:r>
      <w:r>
        <w:t xml:space="preserve"> сумму 3 956,21 рублей является </w:t>
      </w:r>
      <w:r w:rsidRPr="000D4637">
        <w:t>неэффективным</w:t>
      </w:r>
      <w:r>
        <w:rPr>
          <w:color w:val="0000FF"/>
        </w:rPr>
        <w:t xml:space="preserve"> </w:t>
      </w:r>
      <w:r w:rsidRPr="004F7F3F">
        <w:t>использованием средств бюджета округа.</w:t>
      </w:r>
    </w:p>
    <w:p w:rsidR="005F78E7" w:rsidRDefault="005F78E7" w:rsidP="00685CB4">
      <w:pPr>
        <w:pStyle w:val="BodyText"/>
      </w:pPr>
      <w:r w:rsidRPr="00FA53CB">
        <w:tab/>
      </w:r>
      <w:r>
        <w:t>3.3</w:t>
      </w:r>
      <w:r w:rsidRPr="00FA53CB">
        <w:t>.</w:t>
      </w:r>
      <w:r w:rsidRPr="00FA53CB">
        <w:tab/>
        <w:t>Проверкой соблюдения лимит</w:t>
      </w:r>
      <w:r>
        <w:t>ов</w:t>
      </w:r>
      <w:r w:rsidRPr="00FA53CB">
        <w:t xml:space="preserve"> потребления</w:t>
      </w:r>
      <w:r>
        <w:t xml:space="preserve"> ГСМ для Учреждения, утвержденных постановлением администрации Озерского городского округа           от 20.05.2015 № 1440 установлен перерасход в количестве 485,0 литров на сумму 18 135,70 рублей.</w:t>
      </w:r>
    </w:p>
    <w:p w:rsidR="005F78E7" w:rsidRDefault="005F78E7" w:rsidP="00685CB4">
      <w:pPr>
        <w:pStyle w:val="BodyText"/>
        <w:ind w:firstLine="708"/>
      </w:pPr>
      <w:r>
        <w:t>3.4.</w:t>
      </w:r>
      <w:r>
        <w:tab/>
        <w:t>Перерасход потребления ГСМ в количестве 485,0 литров на сумму 18 135,70 рублей оплачен:</w:t>
      </w:r>
    </w:p>
    <w:p w:rsidR="005F78E7" w:rsidRDefault="005F78E7" w:rsidP="002B19F6">
      <w:pPr>
        <w:pStyle w:val="BodyText"/>
      </w:pPr>
      <w:r w:rsidRPr="00B84B12">
        <w:tab/>
        <w:t>–</w:t>
      </w:r>
      <w:r w:rsidRPr="00B84B12">
        <w:tab/>
      </w:r>
      <w:r>
        <w:t>5 688,45 рублей (140,22 л)</w:t>
      </w:r>
      <w:r w:rsidRPr="002B19F6">
        <w:t xml:space="preserve"> </w:t>
      </w:r>
      <w:r w:rsidRPr="00B84B12">
        <w:t>–</w:t>
      </w:r>
      <w:r>
        <w:t xml:space="preserve"> за счет субсидии на выполнение муниципального задания;</w:t>
      </w:r>
    </w:p>
    <w:p w:rsidR="005F78E7" w:rsidRPr="002B19F6" w:rsidRDefault="005F78E7" w:rsidP="00685CB4">
      <w:pPr>
        <w:pStyle w:val="BodyText"/>
      </w:pPr>
      <w:r w:rsidRPr="00B84B12">
        <w:tab/>
        <w:t>–</w:t>
      </w:r>
      <w:r w:rsidRPr="00B84B12">
        <w:tab/>
      </w:r>
      <w:r>
        <w:t>12 447,25 рублей (344,78 л)</w:t>
      </w:r>
      <w:r w:rsidRPr="002B19F6">
        <w:t xml:space="preserve"> </w:t>
      </w:r>
      <w:r w:rsidRPr="00B84B12">
        <w:t>–</w:t>
      </w:r>
      <w:r>
        <w:t xml:space="preserve"> за счет собственных средств.</w:t>
      </w:r>
    </w:p>
    <w:p w:rsidR="005F78E7" w:rsidRPr="00DF57E1" w:rsidRDefault="005F78E7" w:rsidP="00685CB4">
      <w:pPr>
        <w:pStyle w:val="ConsPlusNormal0"/>
        <w:jc w:val="both"/>
        <w:rPr>
          <w:rFonts w:ascii="Times New Roman" w:hAnsi="Times New Roman"/>
          <w:sz w:val="28"/>
          <w:szCs w:val="28"/>
        </w:rPr>
      </w:pPr>
      <w:r>
        <w:rPr>
          <w:rFonts w:ascii="Times New Roman" w:hAnsi="Times New Roman"/>
          <w:sz w:val="28"/>
          <w:szCs w:val="28"/>
        </w:rPr>
        <w:tab/>
        <w:t>4.</w:t>
      </w:r>
      <w:r>
        <w:rPr>
          <w:rFonts w:ascii="Times New Roman" w:hAnsi="Times New Roman"/>
          <w:sz w:val="28"/>
          <w:szCs w:val="28"/>
        </w:rPr>
        <w:tab/>
        <w:t>Проверкой правильности оформления путевых листов установлено:</w:t>
      </w:r>
    </w:p>
    <w:p w:rsidR="005F78E7" w:rsidRDefault="005F78E7" w:rsidP="004029B2">
      <w:pPr>
        <w:jc w:val="both"/>
        <w:rPr>
          <w:sz w:val="28"/>
          <w:szCs w:val="28"/>
        </w:rPr>
      </w:pPr>
      <w:r>
        <w:rPr>
          <w:sz w:val="28"/>
          <w:szCs w:val="28"/>
        </w:rPr>
        <w:tab/>
        <w:t>4.1.</w:t>
      </w:r>
      <w:r>
        <w:rPr>
          <w:sz w:val="28"/>
          <w:szCs w:val="28"/>
        </w:rPr>
        <w:tab/>
      </w:r>
      <w:r w:rsidRPr="00FD464A">
        <w:rPr>
          <w:sz w:val="28"/>
          <w:szCs w:val="28"/>
        </w:rPr>
        <w:t>В нарушение статьи 9 Федерального закона от 06.12.2011 №</w:t>
      </w:r>
      <w:r>
        <w:rPr>
          <w:sz w:val="28"/>
          <w:szCs w:val="28"/>
        </w:rPr>
        <w:t> </w:t>
      </w:r>
      <w:r w:rsidRPr="00FD464A">
        <w:rPr>
          <w:sz w:val="28"/>
          <w:szCs w:val="28"/>
        </w:rPr>
        <w:t xml:space="preserve">402-ФЗ </w:t>
      </w:r>
      <w:r>
        <w:rPr>
          <w:sz w:val="28"/>
          <w:szCs w:val="28"/>
        </w:rPr>
        <w:t xml:space="preserve">      </w:t>
      </w:r>
      <w:r w:rsidRPr="00FD464A">
        <w:rPr>
          <w:sz w:val="28"/>
          <w:szCs w:val="28"/>
        </w:rPr>
        <w:t xml:space="preserve">«О бухгалтерском учете», пункта </w:t>
      </w:r>
      <w:r w:rsidRPr="004029B2">
        <w:rPr>
          <w:rStyle w:val="111"/>
        </w:rPr>
        <w:t>7 Инструкции №</w:t>
      </w:r>
      <w:r>
        <w:rPr>
          <w:rStyle w:val="111"/>
          <w:lang w:val="en-US"/>
        </w:rPr>
        <w:t> </w:t>
      </w:r>
      <w:r w:rsidRPr="004029B2">
        <w:rPr>
          <w:rStyle w:val="111"/>
        </w:rPr>
        <w:t xml:space="preserve">157н, </w:t>
      </w:r>
      <w:r w:rsidRPr="00FD464A">
        <w:rPr>
          <w:sz w:val="28"/>
          <w:szCs w:val="28"/>
        </w:rPr>
        <w:t xml:space="preserve">приказа Минтранса </w:t>
      </w:r>
      <w:r>
        <w:rPr>
          <w:sz w:val="28"/>
          <w:szCs w:val="28"/>
        </w:rPr>
        <w:t>РФ</w:t>
      </w:r>
      <w:r w:rsidRPr="00FD464A">
        <w:rPr>
          <w:sz w:val="28"/>
          <w:szCs w:val="28"/>
        </w:rPr>
        <w:t xml:space="preserve"> </w:t>
      </w:r>
      <w:r>
        <w:rPr>
          <w:sz w:val="28"/>
          <w:szCs w:val="28"/>
        </w:rPr>
        <w:t xml:space="preserve">      </w:t>
      </w:r>
      <w:r w:rsidRPr="00FD464A">
        <w:rPr>
          <w:sz w:val="28"/>
          <w:szCs w:val="28"/>
        </w:rPr>
        <w:t xml:space="preserve">от 18.09.2008 № 152 «Об утверждении обязательных реквизитов и порядка заполнения путевых листов» в проверяемом периоде </w:t>
      </w:r>
      <w:r>
        <w:rPr>
          <w:sz w:val="28"/>
          <w:szCs w:val="28"/>
        </w:rPr>
        <w:t xml:space="preserve">Учреждением </w:t>
      </w:r>
      <w:r w:rsidRPr="00FD464A">
        <w:rPr>
          <w:sz w:val="28"/>
          <w:szCs w:val="28"/>
        </w:rPr>
        <w:t xml:space="preserve">принимались </w:t>
      </w:r>
      <w:r>
        <w:rPr>
          <w:sz w:val="28"/>
          <w:szCs w:val="28"/>
        </w:rPr>
        <w:t xml:space="preserve">       </w:t>
      </w:r>
      <w:r w:rsidRPr="00FD464A">
        <w:rPr>
          <w:sz w:val="28"/>
          <w:szCs w:val="28"/>
        </w:rPr>
        <w:t>к учету путевые листы, которые не содержат обязательные для заполнения реквиз</w:t>
      </w:r>
      <w:r>
        <w:rPr>
          <w:sz w:val="28"/>
          <w:szCs w:val="28"/>
        </w:rPr>
        <w:t xml:space="preserve">иты: </w:t>
      </w:r>
      <w:r w:rsidRPr="00FD464A">
        <w:rPr>
          <w:sz w:val="28"/>
          <w:szCs w:val="28"/>
        </w:rPr>
        <w:t>местонахождение</w:t>
      </w:r>
      <w:r>
        <w:rPr>
          <w:sz w:val="28"/>
          <w:szCs w:val="28"/>
        </w:rPr>
        <w:t xml:space="preserve"> собственника (владельца) транспортного средства, марка ГСМ.</w:t>
      </w:r>
    </w:p>
    <w:p w:rsidR="005F78E7" w:rsidRPr="00D81A27" w:rsidRDefault="005F78E7" w:rsidP="00A3514F">
      <w:pPr>
        <w:pStyle w:val="List2"/>
        <w:ind w:left="0" w:firstLine="0"/>
        <w:jc w:val="both"/>
        <w:rPr>
          <w:sz w:val="28"/>
          <w:szCs w:val="28"/>
        </w:rPr>
      </w:pPr>
      <w:r>
        <w:rPr>
          <w:sz w:val="28"/>
          <w:szCs w:val="28"/>
        </w:rPr>
        <w:tab/>
        <w:t xml:space="preserve">Кроме того, в отведенных для заполнения в путевых листах графах и строках «места отправления», «места назначения» не указывается конкретный маршрут следования автомобильного транспорта. Такие общие формулировки, как                 «по городу», «в г. Челябинск» </w:t>
      </w:r>
      <w:r w:rsidRPr="00FD464A">
        <w:rPr>
          <w:sz w:val="28"/>
          <w:szCs w:val="28"/>
        </w:rPr>
        <w:t>не позволяют обосновать производственный характер поездки и подтвердить показания счетчика</w:t>
      </w:r>
      <w:r w:rsidRPr="00785E7E">
        <w:rPr>
          <w:rFonts w:ascii="Arial" w:hAnsi="Arial" w:cs="Arial"/>
          <w:sz w:val="24"/>
          <w:szCs w:val="24"/>
        </w:rPr>
        <w:t>.</w:t>
      </w:r>
    </w:p>
    <w:p w:rsidR="005F78E7" w:rsidRDefault="005F78E7" w:rsidP="00A3514F">
      <w:pPr>
        <w:autoSpaceDE w:val="0"/>
        <w:autoSpaceDN w:val="0"/>
        <w:adjustRightInd w:val="0"/>
        <w:jc w:val="both"/>
        <w:rPr>
          <w:sz w:val="28"/>
          <w:szCs w:val="28"/>
          <w:lang w:eastAsia="ru-RU"/>
        </w:rPr>
      </w:pPr>
      <w:r>
        <w:rPr>
          <w:bCs/>
          <w:color w:val="26282F"/>
          <w:sz w:val="28"/>
          <w:szCs w:val="28"/>
          <w:lang w:eastAsia="ru-RU"/>
        </w:rPr>
        <w:tab/>
        <w:t>4</w:t>
      </w:r>
      <w:r w:rsidRPr="005E3ADB">
        <w:rPr>
          <w:bCs/>
          <w:color w:val="26282F"/>
          <w:sz w:val="28"/>
          <w:szCs w:val="28"/>
          <w:lang w:eastAsia="ru-RU"/>
        </w:rPr>
        <w:t>.2</w:t>
      </w:r>
      <w:r>
        <w:rPr>
          <w:bCs/>
          <w:color w:val="26282F"/>
          <w:sz w:val="28"/>
          <w:szCs w:val="28"/>
          <w:lang w:eastAsia="ru-RU"/>
        </w:rPr>
        <w:t>.</w:t>
      </w:r>
      <w:r w:rsidRPr="005E3ADB">
        <w:rPr>
          <w:bCs/>
          <w:color w:val="26282F"/>
          <w:sz w:val="28"/>
          <w:szCs w:val="28"/>
          <w:lang w:eastAsia="ru-RU"/>
        </w:rPr>
        <w:tab/>
        <w:t xml:space="preserve">В нарушение статьи 23 </w:t>
      </w:r>
      <w:r w:rsidRPr="005E3ADB">
        <w:rPr>
          <w:sz w:val="28"/>
          <w:szCs w:val="28"/>
          <w:lang w:eastAsia="ru-RU"/>
        </w:rPr>
        <w:t xml:space="preserve">Федерального закона от 10.12.1995 </w:t>
      </w:r>
      <w:r>
        <w:rPr>
          <w:sz w:val="28"/>
          <w:szCs w:val="28"/>
          <w:lang w:eastAsia="ru-RU"/>
        </w:rPr>
        <w:t>№</w:t>
      </w:r>
      <w:r w:rsidRPr="005E3ADB">
        <w:rPr>
          <w:sz w:val="28"/>
          <w:szCs w:val="28"/>
          <w:lang w:eastAsia="ru-RU"/>
        </w:rPr>
        <w:t xml:space="preserve"> 196-ФЗ </w:t>
      </w:r>
      <w:r>
        <w:rPr>
          <w:sz w:val="28"/>
          <w:szCs w:val="28"/>
          <w:lang w:eastAsia="ru-RU"/>
        </w:rPr>
        <w:t xml:space="preserve">         «</w:t>
      </w:r>
      <w:r w:rsidRPr="005E3ADB">
        <w:rPr>
          <w:sz w:val="28"/>
          <w:szCs w:val="28"/>
          <w:lang w:eastAsia="ru-RU"/>
        </w:rPr>
        <w:t>О безопасности дорожного движения</w:t>
      </w:r>
      <w:r>
        <w:rPr>
          <w:sz w:val="28"/>
          <w:szCs w:val="28"/>
          <w:lang w:eastAsia="ru-RU"/>
        </w:rPr>
        <w:t>»</w:t>
      </w:r>
      <w:r w:rsidRPr="005E3ADB">
        <w:rPr>
          <w:sz w:val="28"/>
          <w:szCs w:val="28"/>
          <w:lang w:eastAsia="ru-RU"/>
        </w:rPr>
        <w:t xml:space="preserve">, Порядка проведения предсменных, предрейсовых и послесменных, послерейсовых медицинских осмотров, утвержденного </w:t>
      </w:r>
      <w:r>
        <w:rPr>
          <w:sz w:val="28"/>
          <w:szCs w:val="28"/>
          <w:lang w:eastAsia="ru-RU"/>
        </w:rPr>
        <w:t>п</w:t>
      </w:r>
      <w:hyperlink r:id="rId9" w:history="1">
        <w:r w:rsidRPr="005E3ADB">
          <w:rPr>
            <w:sz w:val="28"/>
            <w:szCs w:val="28"/>
            <w:lang w:eastAsia="ru-RU"/>
          </w:rPr>
          <w:t>риказом</w:t>
        </w:r>
      </w:hyperlink>
      <w:r w:rsidRPr="005E3ADB">
        <w:rPr>
          <w:sz w:val="28"/>
          <w:szCs w:val="28"/>
          <w:lang w:eastAsia="ru-RU"/>
        </w:rPr>
        <w:t xml:space="preserve"> Ми</w:t>
      </w:r>
      <w:r>
        <w:rPr>
          <w:sz w:val="28"/>
          <w:szCs w:val="28"/>
          <w:lang w:eastAsia="ru-RU"/>
        </w:rPr>
        <w:t xml:space="preserve">нздрава РФ от 15.12.2014 № 835н, пункта 16 </w:t>
      </w:r>
      <w:r w:rsidRPr="00FD464A">
        <w:rPr>
          <w:sz w:val="28"/>
          <w:szCs w:val="28"/>
        </w:rPr>
        <w:t xml:space="preserve">приказа Минтранса </w:t>
      </w:r>
      <w:r>
        <w:rPr>
          <w:sz w:val="28"/>
          <w:szCs w:val="28"/>
        </w:rPr>
        <w:t>РФ</w:t>
      </w:r>
      <w:r w:rsidRPr="00FD464A">
        <w:rPr>
          <w:sz w:val="28"/>
          <w:szCs w:val="28"/>
        </w:rPr>
        <w:t xml:space="preserve"> от 18.09.2008 № 152 «Об утверждении обязательных реквизитов и порядка заполнения путевых листов»</w:t>
      </w:r>
      <w:r w:rsidRPr="005E3ADB">
        <w:rPr>
          <w:sz w:val="28"/>
          <w:szCs w:val="28"/>
          <w:lang w:eastAsia="ru-RU"/>
        </w:rPr>
        <w:t xml:space="preserve"> в проверяемом периоде установлены случаи отсутстви</w:t>
      </w:r>
      <w:r>
        <w:rPr>
          <w:sz w:val="28"/>
          <w:szCs w:val="28"/>
          <w:lang w:eastAsia="ru-RU"/>
        </w:rPr>
        <w:t>я</w:t>
      </w:r>
      <w:r w:rsidRPr="005E3ADB">
        <w:rPr>
          <w:sz w:val="28"/>
          <w:szCs w:val="28"/>
          <w:lang w:eastAsia="ru-RU"/>
        </w:rPr>
        <w:t xml:space="preserve"> в путевом листе отметки проведения предрейсового медицинского осмотра водителя, которые проставляются медицинским работником.</w:t>
      </w:r>
    </w:p>
    <w:p w:rsidR="005F78E7" w:rsidRDefault="005F78E7" w:rsidP="00A3514F">
      <w:pPr>
        <w:autoSpaceDE w:val="0"/>
        <w:autoSpaceDN w:val="0"/>
        <w:adjustRightInd w:val="0"/>
        <w:jc w:val="both"/>
        <w:rPr>
          <w:sz w:val="28"/>
          <w:szCs w:val="28"/>
        </w:rPr>
      </w:pPr>
      <w:r>
        <w:rPr>
          <w:sz w:val="28"/>
          <w:szCs w:val="28"/>
          <w:lang w:eastAsia="ru-RU"/>
        </w:rPr>
        <w:tab/>
        <w:t>4.3.</w:t>
      </w:r>
      <w:r>
        <w:rPr>
          <w:sz w:val="28"/>
          <w:szCs w:val="28"/>
          <w:lang w:eastAsia="ru-RU"/>
        </w:rPr>
        <w:tab/>
        <w:t xml:space="preserve">В нарушение пункта 17 </w:t>
      </w:r>
      <w:r w:rsidRPr="00FD464A">
        <w:rPr>
          <w:sz w:val="28"/>
          <w:szCs w:val="28"/>
        </w:rPr>
        <w:t xml:space="preserve">приказа Минтранса </w:t>
      </w:r>
      <w:r>
        <w:rPr>
          <w:sz w:val="28"/>
          <w:szCs w:val="28"/>
        </w:rPr>
        <w:t xml:space="preserve">РФ </w:t>
      </w:r>
      <w:r w:rsidRPr="00FD464A">
        <w:rPr>
          <w:sz w:val="28"/>
          <w:szCs w:val="28"/>
        </w:rPr>
        <w:t xml:space="preserve">от 18.09.2008 № 152 </w:t>
      </w:r>
      <w:r>
        <w:rPr>
          <w:sz w:val="28"/>
          <w:szCs w:val="28"/>
        </w:rPr>
        <w:t xml:space="preserve">    </w:t>
      </w:r>
      <w:r w:rsidRPr="00FD464A">
        <w:rPr>
          <w:sz w:val="28"/>
          <w:szCs w:val="28"/>
        </w:rPr>
        <w:t>«Об утверждении обязательных реквизитов и порядка заполнения путевых листов»</w:t>
      </w:r>
      <w:r>
        <w:rPr>
          <w:sz w:val="28"/>
          <w:szCs w:val="28"/>
        </w:rPr>
        <w:t xml:space="preserve"> в Учреждении отсутствует журнал регистрации путевых листов, в котором </w:t>
      </w:r>
      <w:r w:rsidRPr="00BD25B0">
        <w:rPr>
          <w:sz w:val="28"/>
          <w:szCs w:val="28"/>
          <w:lang w:eastAsia="ru-RU"/>
        </w:rPr>
        <w:t>собственники (владельцы) транспортных средств обязаны регистрировать оформленные путевые листы</w:t>
      </w:r>
      <w:r>
        <w:rPr>
          <w:sz w:val="28"/>
          <w:szCs w:val="28"/>
          <w:lang w:eastAsia="ru-RU"/>
        </w:rPr>
        <w:t>.</w:t>
      </w:r>
    </w:p>
    <w:p w:rsidR="005F78E7" w:rsidRPr="00243E11" w:rsidRDefault="005F78E7" w:rsidP="00685CB4">
      <w:pPr>
        <w:pStyle w:val="12"/>
        <w:rPr>
          <w:sz w:val="16"/>
          <w:szCs w:val="16"/>
        </w:rPr>
      </w:pPr>
    </w:p>
    <w:p w:rsidR="005F78E7" w:rsidRPr="00CC6381" w:rsidRDefault="005F78E7" w:rsidP="00994C6B">
      <w:pPr>
        <w:pStyle w:val="NoSpacing"/>
        <w:jc w:val="both"/>
        <w:rPr>
          <w:b/>
          <w:sz w:val="28"/>
          <w:szCs w:val="28"/>
        </w:rPr>
      </w:pPr>
      <w:r>
        <w:rPr>
          <w:b/>
          <w:sz w:val="28"/>
          <w:szCs w:val="28"/>
        </w:rPr>
        <w:t>9</w:t>
      </w:r>
      <w:r w:rsidRPr="00CC6381">
        <w:rPr>
          <w:b/>
          <w:sz w:val="28"/>
          <w:szCs w:val="28"/>
        </w:rPr>
        <w:t>.</w:t>
      </w:r>
      <w:r w:rsidRPr="00CC6381">
        <w:rPr>
          <w:b/>
          <w:sz w:val="28"/>
          <w:szCs w:val="28"/>
        </w:rPr>
        <w:tab/>
        <w:t>Проверка ведения кассовых операций и расчетов с подотчетными лицами</w:t>
      </w:r>
    </w:p>
    <w:p w:rsidR="005F78E7" w:rsidRPr="00BF28A4" w:rsidRDefault="005F78E7" w:rsidP="000B5498">
      <w:pPr>
        <w:autoSpaceDE w:val="0"/>
        <w:autoSpaceDN w:val="0"/>
        <w:adjustRightInd w:val="0"/>
        <w:jc w:val="both"/>
        <w:rPr>
          <w:sz w:val="16"/>
          <w:szCs w:val="16"/>
          <w:lang w:eastAsia="ru-RU"/>
        </w:rPr>
      </w:pPr>
    </w:p>
    <w:p w:rsidR="005F78E7" w:rsidRPr="00AC7BEE" w:rsidRDefault="005F78E7" w:rsidP="00994C6B">
      <w:pPr>
        <w:pStyle w:val="12"/>
      </w:pPr>
      <w:r>
        <w:tab/>
        <w:t>1.</w:t>
      </w:r>
      <w:r>
        <w:tab/>
      </w:r>
      <w:r w:rsidRPr="00AC7BEE">
        <w:t>Порядок приема, выдачи наличных денежных средств и предоставления отчетности по испо</w:t>
      </w:r>
      <w:r>
        <w:t xml:space="preserve">льзованию подотчетных сумм в 2015 </w:t>
      </w:r>
      <w:r w:rsidRPr="00AC7BEE">
        <w:t>года регламентирован нормативными актами ЦБР:</w:t>
      </w:r>
    </w:p>
    <w:p w:rsidR="005F78E7" w:rsidRDefault="005F78E7" w:rsidP="00994C6B">
      <w:pPr>
        <w:pStyle w:val="a2"/>
        <w:jc w:val="both"/>
        <w:rPr>
          <w:rStyle w:val="13"/>
          <w:lang w:val="ru-RU"/>
        </w:rPr>
      </w:pPr>
      <w:r w:rsidRPr="00DF57E1">
        <w:rPr>
          <w:rStyle w:val="13"/>
          <w:lang w:val="ru-RU"/>
        </w:rPr>
        <w:tab/>
      </w:r>
      <w:r>
        <w:rPr>
          <w:rStyle w:val="13"/>
          <w:lang w:val="ru-RU"/>
        </w:rPr>
        <w:t>–</w:t>
      </w:r>
      <w:r>
        <w:rPr>
          <w:rStyle w:val="13"/>
          <w:lang w:val="ru-RU"/>
        </w:rPr>
        <w:tab/>
      </w:r>
      <w:r w:rsidRPr="00DF57E1">
        <w:rPr>
          <w:rStyle w:val="13"/>
          <w:lang w:val="ru-RU"/>
        </w:rPr>
        <w:t>Указание Банка России от 11.03.2014</w:t>
      </w:r>
      <w:r w:rsidRPr="00DF57E1">
        <w:rPr>
          <w:rStyle w:val="13"/>
          <w:lang w:val="en-US"/>
        </w:rPr>
        <w:t> </w:t>
      </w:r>
      <w:r w:rsidRPr="00DF57E1">
        <w:rPr>
          <w:rStyle w:val="13"/>
          <w:lang w:val="ru-RU"/>
        </w:rPr>
        <w:t>№</w:t>
      </w:r>
      <w:r w:rsidRPr="00DF57E1">
        <w:rPr>
          <w:rStyle w:val="13"/>
          <w:lang w:val="en-US"/>
        </w:rPr>
        <w:t> </w:t>
      </w:r>
      <w:r w:rsidRPr="00DF57E1">
        <w:rPr>
          <w:rStyle w:val="13"/>
          <w:lang w:val="ru-RU"/>
        </w:rPr>
        <w:t>3210-У «О порядке ведения кассовых операций юридическими лицами и упрощенном порядке ведения кассовых операций инд</w:t>
      </w:r>
      <w:r>
        <w:rPr>
          <w:rStyle w:val="13"/>
          <w:lang w:val="ru-RU"/>
        </w:rPr>
        <w:t xml:space="preserve">ивидуальными предпринимателями </w:t>
      </w:r>
      <w:r w:rsidRPr="00DF57E1">
        <w:rPr>
          <w:rStyle w:val="13"/>
          <w:lang w:val="ru-RU"/>
        </w:rPr>
        <w:t xml:space="preserve">и субъектами малого предпринимательства» (далее – Указание о порядке ведения кассовых операций </w:t>
      </w:r>
      <w:r>
        <w:rPr>
          <w:rStyle w:val="13"/>
          <w:lang w:val="ru-RU"/>
        </w:rPr>
        <w:t xml:space="preserve">      </w:t>
      </w:r>
      <w:r w:rsidRPr="00DF57E1">
        <w:rPr>
          <w:rStyle w:val="13"/>
          <w:lang w:val="ru-RU"/>
        </w:rPr>
        <w:t>от 11.03.2014 №</w:t>
      </w:r>
      <w:r w:rsidRPr="00DF57E1">
        <w:rPr>
          <w:rStyle w:val="13"/>
          <w:lang w:val="en-US"/>
        </w:rPr>
        <w:t> </w:t>
      </w:r>
      <w:r w:rsidRPr="00DF57E1">
        <w:rPr>
          <w:rStyle w:val="13"/>
          <w:lang w:val="ru-RU"/>
        </w:rPr>
        <w:t>3210-У).</w:t>
      </w:r>
    </w:p>
    <w:p w:rsidR="005F78E7" w:rsidRPr="00790CAB" w:rsidRDefault="005F78E7" w:rsidP="00994C6B">
      <w:pPr>
        <w:autoSpaceDE w:val="0"/>
        <w:autoSpaceDN w:val="0"/>
        <w:adjustRightInd w:val="0"/>
        <w:jc w:val="both"/>
        <w:outlineLvl w:val="0"/>
        <w:rPr>
          <w:bCs/>
          <w:color w:val="26282F"/>
          <w:sz w:val="28"/>
          <w:szCs w:val="28"/>
          <w:lang w:eastAsia="ru-RU"/>
        </w:rPr>
      </w:pPr>
      <w:r w:rsidRPr="00DF57E1">
        <w:rPr>
          <w:rStyle w:val="13"/>
          <w:lang w:val="ru-RU"/>
        </w:rPr>
        <w:tab/>
      </w:r>
      <w:r>
        <w:rPr>
          <w:rStyle w:val="13"/>
          <w:lang w:val="ru-RU"/>
        </w:rPr>
        <w:t>–</w:t>
      </w:r>
      <w:r>
        <w:rPr>
          <w:rStyle w:val="13"/>
          <w:lang w:val="ru-RU"/>
        </w:rPr>
        <w:tab/>
      </w:r>
      <w:r w:rsidRPr="00790CAB">
        <w:rPr>
          <w:bCs/>
          <w:color w:val="26282F"/>
          <w:sz w:val="28"/>
          <w:szCs w:val="28"/>
          <w:lang w:eastAsia="ru-RU"/>
        </w:rPr>
        <w:t xml:space="preserve">Указание Банка России от 7 октября 2013 г. </w:t>
      </w:r>
      <w:r>
        <w:rPr>
          <w:bCs/>
          <w:color w:val="26282F"/>
          <w:sz w:val="28"/>
          <w:szCs w:val="28"/>
          <w:lang w:eastAsia="ru-RU"/>
        </w:rPr>
        <w:t>№</w:t>
      </w:r>
      <w:r w:rsidRPr="00790CAB">
        <w:rPr>
          <w:bCs/>
          <w:color w:val="26282F"/>
          <w:sz w:val="28"/>
          <w:szCs w:val="28"/>
          <w:lang w:eastAsia="ru-RU"/>
        </w:rPr>
        <w:t> 3073-У</w:t>
      </w:r>
      <w:r>
        <w:rPr>
          <w:bCs/>
          <w:color w:val="26282F"/>
          <w:sz w:val="28"/>
          <w:szCs w:val="28"/>
          <w:lang w:eastAsia="ru-RU"/>
        </w:rPr>
        <w:t xml:space="preserve">                             «</w:t>
      </w:r>
      <w:r w:rsidRPr="00790CAB">
        <w:rPr>
          <w:bCs/>
          <w:color w:val="26282F"/>
          <w:sz w:val="28"/>
          <w:szCs w:val="28"/>
          <w:lang w:eastAsia="ru-RU"/>
        </w:rPr>
        <w:t>Об осуществлении наличных расчетов</w:t>
      </w:r>
      <w:r>
        <w:rPr>
          <w:bCs/>
          <w:color w:val="26282F"/>
          <w:sz w:val="28"/>
          <w:szCs w:val="28"/>
          <w:lang w:eastAsia="ru-RU"/>
        </w:rPr>
        <w:t>»</w:t>
      </w:r>
    </w:p>
    <w:p w:rsidR="005F78E7" w:rsidRPr="00D03518" w:rsidRDefault="005F78E7" w:rsidP="00994C6B">
      <w:pPr>
        <w:pStyle w:val="12"/>
      </w:pPr>
      <w:r w:rsidRPr="00DF57E1">
        <w:rPr>
          <w:lang w:eastAsia="ru-RU"/>
        </w:rPr>
        <w:tab/>
      </w:r>
      <w:r w:rsidRPr="00DF57E1">
        <w:t>2.</w:t>
      </w:r>
      <w:r w:rsidRPr="00DF57E1">
        <w:tab/>
      </w:r>
      <w:r w:rsidRPr="00D03518">
        <w:t>Лимит остатков денежных средств в кассе установлен приказом директора от 04.02.2015 №</w:t>
      </w:r>
      <w:r>
        <w:t> </w:t>
      </w:r>
      <w:r w:rsidRPr="00AF3386">
        <w:t>2ОДа в сумме 7 500,00 рублей</w:t>
      </w:r>
      <w:r w:rsidRPr="00D03518">
        <w:t>. В проверяемом периоде превышения лимитов остатков денежных средств не установлено</w:t>
      </w:r>
      <w:r>
        <w:t>.</w:t>
      </w:r>
    </w:p>
    <w:p w:rsidR="005F78E7" w:rsidRDefault="005F78E7" w:rsidP="00994C6B">
      <w:pPr>
        <w:pStyle w:val="12"/>
      </w:pPr>
      <w:r>
        <w:tab/>
        <w:t>3.</w:t>
      </w:r>
      <w:r>
        <w:tab/>
      </w:r>
      <w:r w:rsidRPr="00DF57E1">
        <w:t>Перечень должностных лиц, имеющих право на получение наличных денежных средств под отчет на хозяйственные и представительские расходы, установлен учетной политикой Уч</w:t>
      </w:r>
      <w:r>
        <w:t>реждения, утвержденной приказом директора</w:t>
      </w:r>
      <w:r w:rsidRPr="00DF57E1">
        <w:t xml:space="preserve"> </w:t>
      </w:r>
      <w:r>
        <w:t xml:space="preserve">       </w:t>
      </w:r>
      <w:r w:rsidRPr="00DF57E1">
        <w:t>от 2</w:t>
      </w:r>
      <w:r>
        <w:t>4.02.2015</w:t>
      </w:r>
      <w:r w:rsidRPr="00DF57E1">
        <w:t xml:space="preserve"> № </w:t>
      </w:r>
      <w:r>
        <w:t>3 од/а</w:t>
      </w:r>
      <w:r w:rsidRPr="00DF57E1">
        <w:t>.</w:t>
      </w:r>
    </w:p>
    <w:p w:rsidR="005F78E7" w:rsidRPr="00DF57E1" w:rsidRDefault="005F78E7" w:rsidP="00994C6B">
      <w:pPr>
        <w:pStyle w:val="NoSpacing"/>
        <w:ind w:firstLine="708"/>
        <w:jc w:val="both"/>
        <w:rPr>
          <w:sz w:val="28"/>
          <w:szCs w:val="28"/>
        </w:rPr>
      </w:pPr>
      <w:r>
        <w:rPr>
          <w:sz w:val="28"/>
          <w:szCs w:val="28"/>
        </w:rPr>
        <w:t>4</w:t>
      </w:r>
      <w:r w:rsidRPr="00DF57E1">
        <w:rPr>
          <w:sz w:val="28"/>
          <w:szCs w:val="28"/>
        </w:rPr>
        <w:t>.</w:t>
      </w:r>
      <w:r w:rsidRPr="00DF57E1">
        <w:rPr>
          <w:sz w:val="28"/>
          <w:szCs w:val="28"/>
        </w:rPr>
        <w:tab/>
        <w:t>Аналитический учет расчетов с подотчетными лицами                                       (счет 208.00 «Расчеты с подотчетными лицами») ведется в Журнале операций № 3 расчетов с подотчетными лицами.</w:t>
      </w:r>
    </w:p>
    <w:p w:rsidR="005F78E7" w:rsidRPr="00DF57E1" w:rsidRDefault="005F78E7" w:rsidP="00994C6B">
      <w:pPr>
        <w:pStyle w:val="12"/>
      </w:pPr>
      <w:r w:rsidRPr="00DF57E1">
        <w:tab/>
      </w:r>
      <w:r>
        <w:t>5</w:t>
      </w:r>
      <w:r w:rsidRPr="00DF57E1">
        <w:t>.</w:t>
      </w:r>
      <w:r w:rsidRPr="00DF57E1">
        <w:tab/>
        <w:t xml:space="preserve">Согласно данным бухгалтерского учета (счет 208.00 «Расчеты                                с подотчетными лицами») за 2015 год Учреждением принято и утверждено авансовых отчетов в общей сумме </w:t>
      </w:r>
      <w:r w:rsidRPr="005B03C9">
        <w:t>31</w:t>
      </w:r>
      <w:r>
        <w:t> </w:t>
      </w:r>
      <w:r w:rsidRPr="005B03C9">
        <w:t>081,88</w:t>
      </w:r>
      <w:r w:rsidRPr="00DF57E1">
        <w:t xml:space="preserve"> рублей</w:t>
      </w:r>
      <w:r>
        <w:t>, в том числе на возмещение расходов</w:t>
      </w:r>
      <w:r w:rsidRPr="00DF57E1">
        <w:t>, связанны</w:t>
      </w:r>
      <w:r>
        <w:t>х</w:t>
      </w:r>
      <w:r w:rsidRPr="00DF57E1">
        <w:t xml:space="preserve"> со служебными командировками работников</w:t>
      </w:r>
      <w:r>
        <w:t xml:space="preserve"> в сумме 10 845,00 рублей.</w:t>
      </w:r>
    </w:p>
    <w:p w:rsidR="005F78E7" w:rsidRPr="00DF57E1" w:rsidRDefault="005F78E7" w:rsidP="00994C6B">
      <w:pPr>
        <w:pStyle w:val="NoSpacing"/>
        <w:ind w:firstLine="708"/>
        <w:jc w:val="both"/>
        <w:rPr>
          <w:sz w:val="28"/>
          <w:szCs w:val="28"/>
        </w:rPr>
      </w:pPr>
      <w:r>
        <w:rPr>
          <w:sz w:val="28"/>
          <w:szCs w:val="28"/>
        </w:rPr>
        <w:t>6</w:t>
      </w:r>
      <w:r w:rsidRPr="00DF57E1">
        <w:rPr>
          <w:sz w:val="28"/>
          <w:szCs w:val="28"/>
        </w:rPr>
        <w:t>.</w:t>
      </w:r>
      <w:r w:rsidRPr="00DF57E1">
        <w:rPr>
          <w:sz w:val="28"/>
          <w:szCs w:val="28"/>
        </w:rPr>
        <w:tab/>
        <w:t xml:space="preserve">В проверяемом периоде выдача денежных средств под отчет командированным работникам осуществлялась путем </w:t>
      </w:r>
      <w:r>
        <w:rPr>
          <w:sz w:val="28"/>
          <w:szCs w:val="28"/>
        </w:rPr>
        <w:t xml:space="preserve">выдачи </w:t>
      </w:r>
      <w:r w:rsidRPr="00DF57E1">
        <w:rPr>
          <w:sz w:val="28"/>
          <w:szCs w:val="28"/>
        </w:rPr>
        <w:t xml:space="preserve">денежных средств </w:t>
      </w:r>
      <w:r>
        <w:rPr>
          <w:sz w:val="28"/>
          <w:szCs w:val="28"/>
        </w:rPr>
        <w:t>через кассу Учреждения</w:t>
      </w:r>
      <w:r w:rsidRPr="00DF57E1">
        <w:rPr>
          <w:sz w:val="28"/>
          <w:szCs w:val="28"/>
        </w:rPr>
        <w:t>.</w:t>
      </w:r>
    </w:p>
    <w:p w:rsidR="005F78E7" w:rsidRDefault="005F78E7" w:rsidP="00994C6B">
      <w:pPr>
        <w:pStyle w:val="BodyText"/>
      </w:pPr>
      <w:r w:rsidRPr="00DF57E1">
        <w:tab/>
        <w:t>7.</w:t>
      </w:r>
      <w:r w:rsidRPr="00DF57E1">
        <w:tab/>
        <w:t>Проверкой соблюдения порядка предоставления отч</w:t>
      </w:r>
      <w:r>
        <w:t xml:space="preserve">етности </w:t>
      </w:r>
      <w:r w:rsidRPr="00DF57E1">
        <w:t>по использованию подотчетных сумм и достоверно</w:t>
      </w:r>
      <w:r>
        <w:t xml:space="preserve">сти расходов, принятых к учету, нарушений не </w:t>
      </w:r>
      <w:r w:rsidRPr="00DF57E1">
        <w:t>установлено</w:t>
      </w:r>
      <w:r>
        <w:t>.</w:t>
      </w:r>
    </w:p>
    <w:p w:rsidR="005F78E7" w:rsidRPr="006009AF" w:rsidRDefault="005F78E7" w:rsidP="00994C6B">
      <w:pPr>
        <w:pStyle w:val="BodyText"/>
        <w:rPr>
          <w:sz w:val="16"/>
          <w:szCs w:val="16"/>
        </w:rPr>
      </w:pPr>
    </w:p>
    <w:p w:rsidR="005F78E7" w:rsidRPr="006E033C" w:rsidRDefault="005F78E7" w:rsidP="006009AF">
      <w:pPr>
        <w:pStyle w:val="12"/>
        <w:rPr>
          <w:b/>
        </w:rPr>
      </w:pPr>
      <w:r w:rsidRPr="0015095A">
        <w:rPr>
          <w:b/>
          <w:szCs w:val="28"/>
        </w:rPr>
        <w:t>10.</w:t>
      </w:r>
      <w:r>
        <w:rPr>
          <w:b/>
          <w:szCs w:val="28"/>
        </w:rPr>
        <w:tab/>
      </w:r>
      <w:r w:rsidRPr="006E033C">
        <w:rPr>
          <w:b/>
        </w:rPr>
        <w:t>Проверка расчетов с персоналом по оплате труда</w:t>
      </w:r>
    </w:p>
    <w:p w:rsidR="005F78E7" w:rsidRPr="00371C89" w:rsidRDefault="005F78E7" w:rsidP="006009AF">
      <w:pPr>
        <w:pStyle w:val="12"/>
        <w:rPr>
          <w:sz w:val="16"/>
          <w:szCs w:val="16"/>
        </w:rPr>
      </w:pPr>
    </w:p>
    <w:p w:rsidR="005F78E7" w:rsidRPr="002B2A44" w:rsidRDefault="005F78E7" w:rsidP="006009AF">
      <w:pPr>
        <w:pStyle w:val="BodyText"/>
        <w:rPr>
          <w:lang w:eastAsia="en-US"/>
        </w:rPr>
      </w:pPr>
      <w:r w:rsidRPr="002B2A44">
        <w:rPr>
          <w:lang w:eastAsia="en-US"/>
        </w:rPr>
        <w:tab/>
        <w:t>1.</w:t>
      </w:r>
      <w:r w:rsidRPr="002B2A44">
        <w:rPr>
          <w:lang w:eastAsia="en-US"/>
        </w:rPr>
        <w:tab/>
        <w:t>В проверяемом периоде порядок начисления заработной платы</w:t>
      </w:r>
      <w:r>
        <w:rPr>
          <w:lang w:eastAsia="en-US"/>
        </w:rPr>
        <w:t>,</w:t>
      </w:r>
      <w:r w:rsidRPr="002B2A44">
        <w:rPr>
          <w:lang w:eastAsia="en-US"/>
        </w:rPr>
        <w:t xml:space="preserve"> компенсационных и стимулирующих вып</w:t>
      </w:r>
      <w:r>
        <w:rPr>
          <w:lang w:eastAsia="en-US"/>
        </w:rPr>
        <w:t xml:space="preserve">лат работникам МБУ </w:t>
      </w:r>
      <w:r w:rsidRPr="002B2A44">
        <w:rPr>
          <w:lang w:eastAsia="en-US"/>
        </w:rPr>
        <w:t xml:space="preserve">«Озерский вестник» регламентирован следующими нормативными правовыми </w:t>
      </w:r>
      <w:r>
        <w:rPr>
          <w:lang w:eastAsia="en-US"/>
        </w:rPr>
        <w:t xml:space="preserve">актами </w:t>
      </w:r>
      <w:r w:rsidRPr="002B2A44">
        <w:rPr>
          <w:lang w:eastAsia="en-US"/>
        </w:rPr>
        <w:t>органов местного самоуправления и локальными актами учреждения:</w:t>
      </w:r>
    </w:p>
    <w:p w:rsidR="005F78E7" w:rsidRPr="002B2A44" w:rsidRDefault="005F78E7" w:rsidP="006009AF">
      <w:pPr>
        <w:pStyle w:val="NoSpacing"/>
        <w:jc w:val="both"/>
        <w:rPr>
          <w:sz w:val="28"/>
          <w:szCs w:val="28"/>
        </w:rPr>
      </w:pPr>
      <w:r w:rsidRPr="002B2A44">
        <w:rPr>
          <w:sz w:val="28"/>
          <w:szCs w:val="28"/>
        </w:rPr>
        <w:tab/>
        <w:t>–</w:t>
      </w:r>
      <w:r w:rsidRPr="002B2A44">
        <w:rPr>
          <w:sz w:val="28"/>
          <w:szCs w:val="28"/>
        </w:rPr>
        <w:tab/>
        <w:t>постановлени</w:t>
      </w:r>
      <w:r>
        <w:rPr>
          <w:sz w:val="28"/>
          <w:szCs w:val="28"/>
        </w:rPr>
        <w:t>е</w:t>
      </w:r>
      <w:r w:rsidRPr="002B2A44">
        <w:rPr>
          <w:sz w:val="28"/>
          <w:szCs w:val="28"/>
        </w:rPr>
        <w:t xml:space="preserve"> администрации Озерского городского округа </w:t>
      </w:r>
      <w:r>
        <w:rPr>
          <w:sz w:val="28"/>
          <w:szCs w:val="28"/>
        </w:rPr>
        <w:t xml:space="preserve">                   </w:t>
      </w:r>
      <w:r w:rsidRPr="002B2A44">
        <w:rPr>
          <w:sz w:val="28"/>
          <w:szCs w:val="28"/>
        </w:rPr>
        <w:t>от 16.04.2015 № 1028</w:t>
      </w:r>
      <w:r>
        <w:rPr>
          <w:sz w:val="28"/>
          <w:szCs w:val="28"/>
        </w:rPr>
        <w:t xml:space="preserve"> «Об утверждении </w:t>
      </w:r>
      <w:r w:rsidRPr="002B2A44">
        <w:rPr>
          <w:sz w:val="28"/>
          <w:szCs w:val="28"/>
        </w:rPr>
        <w:t>Положени</w:t>
      </w:r>
      <w:r>
        <w:rPr>
          <w:sz w:val="28"/>
          <w:szCs w:val="28"/>
        </w:rPr>
        <w:t>я</w:t>
      </w:r>
      <w:r w:rsidRPr="002B2A44">
        <w:rPr>
          <w:sz w:val="28"/>
          <w:szCs w:val="28"/>
        </w:rPr>
        <w:t xml:space="preserve"> об оплате труда работников МБУ «Озерский вестник»</w:t>
      </w:r>
      <w:r>
        <w:rPr>
          <w:sz w:val="28"/>
          <w:szCs w:val="28"/>
        </w:rPr>
        <w:t xml:space="preserve">, с изменениями </w:t>
      </w:r>
      <w:r w:rsidRPr="002B2A44">
        <w:rPr>
          <w:sz w:val="28"/>
          <w:szCs w:val="28"/>
        </w:rPr>
        <w:t>от 14.09.2015 №</w:t>
      </w:r>
      <w:r>
        <w:rPr>
          <w:sz w:val="28"/>
          <w:szCs w:val="28"/>
        </w:rPr>
        <w:t> </w:t>
      </w:r>
      <w:r w:rsidRPr="002B2A44">
        <w:rPr>
          <w:sz w:val="28"/>
          <w:szCs w:val="28"/>
        </w:rPr>
        <w:t>2711</w:t>
      </w:r>
      <w:r>
        <w:rPr>
          <w:sz w:val="28"/>
          <w:szCs w:val="28"/>
        </w:rPr>
        <w:t>, действие которых распространяется на правоотношения, возникшие с 01.07.2015.</w:t>
      </w:r>
    </w:p>
    <w:p w:rsidR="005F78E7" w:rsidRPr="009B6081" w:rsidRDefault="005F78E7" w:rsidP="006009AF">
      <w:pPr>
        <w:pStyle w:val="NoSpacing"/>
        <w:jc w:val="both"/>
        <w:rPr>
          <w:sz w:val="28"/>
          <w:szCs w:val="28"/>
        </w:rPr>
      </w:pPr>
      <w:r w:rsidRPr="00DD1A30">
        <w:rPr>
          <w:color w:val="FF0000"/>
          <w:sz w:val="28"/>
          <w:szCs w:val="28"/>
        </w:rPr>
        <w:tab/>
      </w:r>
      <w:r>
        <w:rPr>
          <w:sz w:val="28"/>
          <w:szCs w:val="28"/>
        </w:rPr>
        <w:t>2</w:t>
      </w:r>
      <w:r w:rsidRPr="009B6081">
        <w:rPr>
          <w:sz w:val="28"/>
          <w:szCs w:val="28"/>
        </w:rPr>
        <w:t>.</w:t>
      </w:r>
      <w:r>
        <w:rPr>
          <w:sz w:val="28"/>
          <w:szCs w:val="28"/>
        </w:rPr>
        <w:tab/>
      </w:r>
      <w:r w:rsidRPr="009B6081">
        <w:rPr>
          <w:sz w:val="28"/>
          <w:szCs w:val="28"/>
        </w:rPr>
        <w:t>Система оплаты труда работников Учреждения включает в себя:</w:t>
      </w:r>
    </w:p>
    <w:p w:rsidR="005F78E7" w:rsidRPr="009B6081" w:rsidRDefault="005F78E7" w:rsidP="006009AF">
      <w:pPr>
        <w:pStyle w:val="NoSpacing"/>
        <w:jc w:val="both"/>
        <w:rPr>
          <w:sz w:val="28"/>
          <w:szCs w:val="28"/>
        </w:rPr>
      </w:pPr>
      <w:r w:rsidRPr="002B2A44">
        <w:rPr>
          <w:sz w:val="28"/>
          <w:szCs w:val="28"/>
        </w:rPr>
        <w:tab/>
        <w:t>–</w:t>
      </w:r>
      <w:r w:rsidRPr="002B2A44">
        <w:rPr>
          <w:sz w:val="28"/>
          <w:szCs w:val="28"/>
        </w:rPr>
        <w:tab/>
      </w:r>
      <w:r w:rsidRPr="009B6081">
        <w:rPr>
          <w:sz w:val="28"/>
          <w:szCs w:val="28"/>
        </w:rPr>
        <w:t xml:space="preserve">размеры должностных окладов работников в соответствии </w:t>
      </w:r>
      <w:r>
        <w:rPr>
          <w:sz w:val="28"/>
          <w:szCs w:val="28"/>
        </w:rPr>
        <w:t xml:space="preserve">                        </w:t>
      </w:r>
      <w:r w:rsidRPr="009B6081">
        <w:rPr>
          <w:sz w:val="28"/>
          <w:szCs w:val="28"/>
        </w:rPr>
        <w:t>с профессиональными квалификационными группами (ПКГ);</w:t>
      </w:r>
    </w:p>
    <w:p w:rsidR="005F78E7" w:rsidRPr="009B6081" w:rsidRDefault="005F78E7" w:rsidP="006009AF">
      <w:pPr>
        <w:pStyle w:val="NoSpacing"/>
        <w:jc w:val="both"/>
        <w:rPr>
          <w:sz w:val="28"/>
          <w:szCs w:val="28"/>
        </w:rPr>
      </w:pPr>
      <w:r w:rsidRPr="002B2A44">
        <w:rPr>
          <w:sz w:val="28"/>
          <w:szCs w:val="28"/>
        </w:rPr>
        <w:tab/>
        <w:t>–</w:t>
      </w:r>
      <w:r w:rsidRPr="002B2A44">
        <w:rPr>
          <w:sz w:val="28"/>
          <w:szCs w:val="28"/>
        </w:rPr>
        <w:tab/>
      </w:r>
      <w:r w:rsidRPr="009B6081">
        <w:rPr>
          <w:sz w:val="28"/>
          <w:szCs w:val="28"/>
        </w:rPr>
        <w:t>порядок и условия установления выплат компенсационного характера;</w:t>
      </w:r>
    </w:p>
    <w:p w:rsidR="005F78E7" w:rsidRPr="009B6081" w:rsidRDefault="005F78E7" w:rsidP="006009AF">
      <w:pPr>
        <w:pStyle w:val="NoSpacing"/>
        <w:jc w:val="both"/>
        <w:rPr>
          <w:sz w:val="28"/>
          <w:szCs w:val="28"/>
        </w:rPr>
      </w:pPr>
      <w:r w:rsidRPr="002B2A44">
        <w:rPr>
          <w:sz w:val="28"/>
          <w:szCs w:val="28"/>
        </w:rPr>
        <w:tab/>
        <w:t>–</w:t>
      </w:r>
      <w:r w:rsidRPr="002B2A44">
        <w:rPr>
          <w:sz w:val="28"/>
          <w:szCs w:val="28"/>
        </w:rPr>
        <w:tab/>
      </w:r>
      <w:r w:rsidRPr="009B6081">
        <w:rPr>
          <w:sz w:val="28"/>
          <w:szCs w:val="28"/>
        </w:rPr>
        <w:t>порядок и условия установления выплат стимулирующего характера.</w:t>
      </w:r>
    </w:p>
    <w:p w:rsidR="005F78E7" w:rsidRPr="009B6081" w:rsidRDefault="005F78E7" w:rsidP="006009AF">
      <w:pPr>
        <w:pStyle w:val="NoSpacing"/>
        <w:jc w:val="both"/>
        <w:rPr>
          <w:sz w:val="28"/>
          <w:szCs w:val="28"/>
        </w:rPr>
      </w:pPr>
      <w:r w:rsidRPr="009B6081">
        <w:rPr>
          <w:sz w:val="28"/>
          <w:szCs w:val="28"/>
        </w:rPr>
        <w:tab/>
      </w:r>
      <w:r>
        <w:rPr>
          <w:sz w:val="28"/>
          <w:szCs w:val="28"/>
        </w:rPr>
        <w:t>3</w:t>
      </w:r>
      <w:r w:rsidRPr="009B6081">
        <w:rPr>
          <w:sz w:val="28"/>
          <w:szCs w:val="28"/>
        </w:rPr>
        <w:t>.</w:t>
      </w:r>
      <w:r w:rsidRPr="009B6081">
        <w:rPr>
          <w:sz w:val="28"/>
          <w:szCs w:val="28"/>
        </w:rPr>
        <w:tab/>
        <w:t>Система оплаты труда работников Учреждения включает:</w:t>
      </w:r>
    </w:p>
    <w:p w:rsidR="005F78E7" w:rsidRPr="009B6081" w:rsidRDefault="005F78E7" w:rsidP="006009AF">
      <w:pPr>
        <w:pStyle w:val="NoSpacing"/>
        <w:jc w:val="both"/>
        <w:rPr>
          <w:sz w:val="28"/>
          <w:szCs w:val="28"/>
        </w:rPr>
      </w:pPr>
      <w:r w:rsidRPr="009B6081">
        <w:rPr>
          <w:sz w:val="28"/>
          <w:szCs w:val="28"/>
        </w:rPr>
        <w:tab/>
        <w:t>–</w:t>
      </w:r>
      <w:r w:rsidRPr="009B6081">
        <w:rPr>
          <w:sz w:val="28"/>
          <w:szCs w:val="28"/>
        </w:rPr>
        <w:tab/>
        <w:t>размеры должностных окладов работников в соответствии                         с профессиональными квалификационными группами (ПКГ);</w:t>
      </w:r>
    </w:p>
    <w:p w:rsidR="005F78E7" w:rsidRPr="009B6081" w:rsidRDefault="005F78E7" w:rsidP="006009AF">
      <w:pPr>
        <w:pStyle w:val="NoSpacing"/>
        <w:jc w:val="both"/>
        <w:rPr>
          <w:sz w:val="28"/>
          <w:szCs w:val="28"/>
        </w:rPr>
      </w:pPr>
      <w:r w:rsidRPr="009B6081">
        <w:rPr>
          <w:sz w:val="28"/>
          <w:szCs w:val="28"/>
        </w:rPr>
        <w:tab/>
        <w:t>–</w:t>
      </w:r>
      <w:r w:rsidRPr="009B6081">
        <w:rPr>
          <w:sz w:val="28"/>
          <w:szCs w:val="28"/>
        </w:rPr>
        <w:tab/>
        <w:t>порядок и условия установления выплат компенсационного характера;</w:t>
      </w:r>
    </w:p>
    <w:p w:rsidR="005F78E7" w:rsidRPr="00EA4F9D" w:rsidRDefault="005F78E7" w:rsidP="006009AF">
      <w:pPr>
        <w:pStyle w:val="NoSpacing"/>
        <w:jc w:val="both"/>
        <w:rPr>
          <w:sz w:val="28"/>
          <w:szCs w:val="28"/>
        </w:rPr>
      </w:pPr>
      <w:r w:rsidRPr="009B6081">
        <w:rPr>
          <w:sz w:val="28"/>
          <w:szCs w:val="28"/>
        </w:rPr>
        <w:tab/>
        <w:t>–</w:t>
      </w:r>
      <w:r w:rsidRPr="009B6081">
        <w:rPr>
          <w:sz w:val="28"/>
          <w:szCs w:val="28"/>
        </w:rPr>
        <w:tab/>
        <w:t>порядок и условия установления выплат стимулирующего характера.</w:t>
      </w:r>
    </w:p>
    <w:p w:rsidR="005F78E7" w:rsidRDefault="005F78E7" w:rsidP="006009AF">
      <w:pPr>
        <w:ind w:firstLine="708"/>
        <w:jc w:val="both"/>
        <w:rPr>
          <w:sz w:val="28"/>
          <w:szCs w:val="28"/>
        </w:rPr>
      </w:pPr>
      <w:r>
        <w:rPr>
          <w:sz w:val="28"/>
          <w:szCs w:val="28"/>
        </w:rPr>
        <w:t>4</w:t>
      </w:r>
      <w:r w:rsidRPr="00633F1A">
        <w:rPr>
          <w:sz w:val="28"/>
          <w:szCs w:val="28"/>
        </w:rPr>
        <w:t>.</w:t>
      </w:r>
      <w:r w:rsidRPr="00633F1A">
        <w:rPr>
          <w:sz w:val="28"/>
          <w:szCs w:val="28"/>
        </w:rPr>
        <w:tab/>
      </w:r>
      <w:r>
        <w:rPr>
          <w:sz w:val="28"/>
          <w:szCs w:val="28"/>
        </w:rPr>
        <w:t>В проверяемом периоде ф</w:t>
      </w:r>
      <w:r w:rsidRPr="00633F1A">
        <w:rPr>
          <w:sz w:val="28"/>
          <w:szCs w:val="28"/>
        </w:rPr>
        <w:t>онд оплаты труда и численность работников МБУ «Озерский вестник</w:t>
      </w:r>
      <w:r>
        <w:rPr>
          <w:sz w:val="28"/>
          <w:szCs w:val="28"/>
        </w:rPr>
        <w:t>»</w:t>
      </w:r>
      <w:r w:rsidRPr="00633F1A">
        <w:rPr>
          <w:rStyle w:val="90"/>
          <w:lang w:val="ru-RU"/>
        </w:rPr>
        <w:t xml:space="preserve"> </w:t>
      </w:r>
      <w:r>
        <w:rPr>
          <w:sz w:val="28"/>
          <w:szCs w:val="28"/>
        </w:rPr>
        <w:t xml:space="preserve">определены </w:t>
      </w:r>
      <w:r w:rsidRPr="00633F1A">
        <w:rPr>
          <w:sz w:val="28"/>
          <w:szCs w:val="28"/>
        </w:rPr>
        <w:t>штатным расписани</w:t>
      </w:r>
      <w:r>
        <w:rPr>
          <w:sz w:val="28"/>
          <w:szCs w:val="28"/>
        </w:rPr>
        <w:t>е</w:t>
      </w:r>
      <w:r w:rsidRPr="00633F1A">
        <w:rPr>
          <w:sz w:val="28"/>
          <w:szCs w:val="28"/>
        </w:rPr>
        <w:t>м, утвержденным приказ</w:t>
      </w:r>
      <w:r>
        <w:rPr>
          <w:sz w:val="28"/>
          <w:szCs w:val="28"/>
        </w:rPr>
        <w:t>ом</w:t>
      </w:r>
      <w:r w:rsidRPr="00633F1A">
        <w:rPr>
          <w:sz w:val="28"/>
          <w:szCs w:val="28"/>
        </w:rPr>
        <w:t xml:space="preserve"> руководителя</w:t>
      </w:r>
      <w:r>
        <w:rPr>
          <w:sz w:val="28"/>
          <w:szCs w:val="28"/>
        </w:rPr>
        <w:t>:</w:t>
      </w:r>
    </w:p>
    <w:p w:rsidR="005F78E7" w:rsidRPr="006F4C09" w:rsidRDefault="005F78E7" w:rsidP="006009AF">
      <w:pPr>
        <w:ind w:firstLine="708"/>
        <w:jc w:val="both"/>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2268"/>
        <w:gridCol w:w="2509"/>
        <w:gridCol w:w="2877"/>
      </w:tblGrid>
      <w:tr w:rsidR="005F78E7" w:rsidRPr="00633F1A" w:rsidTr="006009AF">
        <w:trPr>
          <w:tblHeader/>
        </w:trPr>
        <w:tc>
          <w:tcPr>
            <w:tcW w:w="10206" w:type="dxa"/>
            <w:gridSpan w:val="4"/>
            <w:tcBorders>
              <w:top w:val="nil"/>
              <w:left w:val="nil"/>
              <w:bottom w:val="single" w:sz="12" w:space="0" w:color="auto"/>
              <w:right w:val="nil"/>
            </w:tcBorders>
            <w:vAlign w:val="center"/>
          </w:tcPr>
          <w:p w:rsidR="005F78E7" w:rsidRPr="00633F1A" w:rsidRDefault="005F78E7" w:rsidP="005D4607">
            <w:pPr>
              <w:jc w:val="right"/>
              <w:rPr>
                <w:rFonts w:cs="Calibri"/>
                <w:sz w:val="18"/>
                <w:szCs w:val="18"/>
              </w:rPr>
            </w:pPr>
            <w:r w:rsidRPr="00633F1A">
              <w:rPr>
                <w:rFonts w:cs="Calibri"/>
                <w:sz w:val="18"/>
                <w:szCs w:val="18"/>
              </w:rPr>
              <w:t xml:space="preserve">Таблица </w:t>
            </w:r>
            <w:r>
              <w:rPr>
                <w:rFonts w:cs="Calibri"/>
                <w:sz w:val="18"/>
                <w:szCs w:val="18"/>
              </w:rPr>
              <w:t xml:space="preserve"> </w:t>
            </w:r>
            <w:r w:rsidRPr="00633F1A">
              <w:rPr>
                <w:rFonts w:cs="Calibri"/>
                <w:sz w:val="18"/>
                <w:szCs w:val="18"/>
              </w:rPr>
              <w:t xml:space="preserve">(рублей) </w:t>
            </w:r>
          </w:p>
        </w:tc>
      </w:tr>
      <w:tr w:rsidR="005F78E7" w:rsidRPr="00633F1A" w:rsidTr="002E200B">
        <w:trPr>
          <w:trHeight w:val="270"/>
          <w:tblHeader/>
        </w:trPr>
        <w:tc>
          <w:tcPr>
            <w:tcW w:w="2552" w:type="dxa"/>
            <w:tcBorders>
              <w:top w:val="single" w:sz="12" w:space="0" w:color="auto"/>
              <w:left w:val="single" w:sz="12" w:space="0" w:color="auto"/>
              <w:bottom w:val="single" w:sz="12" w:space="0" w:color="auto"/>
              <w:right w:val="single" w:sz="6" w:space="0" w:color="auto"/>
            </w:tcBorders>
          </w:tcPr>
          <w:p w:rsidR="005F78E7" w:rsidRPr="00633F1A" w:rsidRDefault="005F78E7" w:rsidP="006009AF">
            <w:pPr>
              <w:jc w:val="center"/>
              <w:rPr>
                <w:rFonts w:cs="Calibri"/>
                <w:sz w:val="18"/>
                <w:szCs w:val="18"/>
              </w:rPr>
            </w:pPr>
            <w:r w:rsidRPr="00633F1A">
              <w:rPr>
                <w:rFonts w:cs="Calibri"/>
                <w:sz w:val="18"/>
                <w:szCs w:val="18"/>
              </w:rPr>
              <w:t>Номер и дата приказа</w:t>
            </w:r>
          </w:p>
        </w:tc>
        <w:tc>
          <w:tcPr>
            <w:tcW w:w="2268" w:type="dxa"/>
            <w:tcBorders>
              <w:top w:val="single" w:sz="12" w:space="0" w:color="auto"/>
              <w:left w:val="single" w:sz="6" w:space="0" w:color="auto"/>
              <w:bottom w:val="single" w:sz="12" w:space="0" w:color="auto"/>
              <w:right w:val="single" w:sz="6" w:space="0" w:color="auto"/>
            </w:tcBorders>
          </w:tcPr>
          <w:p w:rsidR="005F78E7" w:rsidRPr="00633F1A" w:rsidRDefault="005F78E7" w:rsidP="006009AF">
            <w:pPr>
              <w:jc w:val="center"/>
              <w:rPr>
                <w:rFonts w:cs="Calibri"/>
                <w:sz w:val="18"/>
                <w:szCs w:val="18"/>
              </w:rPr>
            </w:pPr>
            <w:r w:rsidRPr="00633F1A">
              <w:rPr>
                <w:rFonts w:cs="Calibri"/>
                <w:sz w:val="18"/>
                <w:szCs w:val="18"/>
              </w:rPr>
              <w:t>Период действия</w:t>
            </w:r>
          </w:p>
        </w:tc>
        <w:tc>
          <w:tcPr>
            <w:tcW w:w="2509" w:type="dxa"/>
            <w:tcBorders>
              <w:top w:val="single" w:sz="12" w:space="0" w:color="auto"/>
              <w:left w:val="single" w:sz="6" w:space="0" w:color="auto"/>
              <w:bottom w:val="single" w:sz="12" w:space="0" w:color="auto"/>
              <w:right w:val="single" w:sz="6" w:space="0" w:color="auto"/>
            </w:tcBorders>
          </w:tcPr>
          <w:p w:rsidR="005F78E7" w:rsidRPr="00633F1A" w:rsidRDefault="005F78E7" w:rsidP="006009AF">
            <w:pPr>
              <w:jc w:val="center"/>
              <w:rPr>
                <w:rFonts w:cs="Calibri"/>
                <w:sz w:val="18"/>
                <w:szCs w:val="18"/>
              </w:rPr>
            </w:pPr>
            <w:r w:rsidRPr="00633F1A">
              <w:rPr>
                <w:rFonts w:cs="Calibri"/>
                <w:sz w:val="18"/>
                <w:szCs w:val="18"/>
              </w:rPr>
              <w:t>Количество штатных единиц</w:t>
            </w:r>
          </w:p>
        </w:tc>
        <w:tc>
          <w:tcPr>
            <w:tcW w:w="2877" w:type="dxa"/>
            <w:tcBorders>
              <w:top w:val="single" w:sz="12" w:space="0" w:color="auto"/>
              <w:left w:val="single" w:sz="6" w:space="0" w:color="auto"/>
              <w:bottom w:val="single" w:sz="12" w:space="0" w:color="auto"/>
              <w:right w:val="single" w:sz="12" w:space="0" w:color="auto"/>
            </w:tcBorders>
          </w:tcPr>
          <w:p w:rsidR="005F78E7" w:rsidRPr="00633F1A" w:rsidRDefault="005F78E7" w:rsidP="006009AF">
            <w:pPr>
              <w:jc w:val="center"/>
              <w:rPr>
                <w:rFonts w:cs="Calibri"/>
                <w:sz w:val="18"/>
                <w:szCs w:val="18"/>
              </w:rPr>
            </w:pPr>
            <w:r w:rsidRPr="00633F1A">
              <w:rPr>
                <w:rFonts w:cs="Calibri"/>
                <w:sz w:val="18"/>
                <w:szCs w:val="18"/>
              </w:rPr>
              <w:t>Месячный фонд оплаты труда</w:t>
            </w:r>
          </w:p>
        </w:tc>
      </w:tr>
      <w:tr w:rsidR="005F78E7" w:rsidRPr="00633F1A" w:rsidTr="002E200B">
        <w:trPr>
          <w:trHeight w:val="259"/>
        </w:trPr>
        <w:tc>
          <w:tcPr>
            <w:tcW w:w="2552" w:type="dxa"/>
            <w:tcBorders>
              <w:top w:val="single" w:sz="6" w:space="0" w:color="auto"/>
              <w:left w:val="single" w:sz="12" w:space="0" w:color="auto"/>
              <w:bottom w:val="single" w:sz="12" w:space="0" w:color="auto"/>
              <w:right w:val="single" w:sz="6" w:space="0" w:color="auto"/>
            </w:tcBorders>
            <w:vAlign w:val="center"/>
          </w:tcPr>
          <w:p w:rsidR="005F78E7" w:rsidRPr="00633F1A" w:rsidRDefault="005F78E7" w:rsidP="006009AF">
            <w:pPr>
              <w:jc w:val="center"/>
              <w:rPr>
                <w:rFonts w:cs="Calibri"/>
                <w:sz w:val="18"/>
                <w:szCs w:val="18"/>
              </w:rPr>
            </w:pPr>
            <w:r w:rsidRPr="00633F1A">
              <w:rPr>
                <w:rFonts w:cs="Calibri"/>
                <w:sz w:val="18"/>
                <w:szCs w:val="18"/>
              </w:rPr>
              <w:t xml:space="preserve">№ </w:t>
            </w:r>
            <w:r>
              <w:rPr>
                <w:rFonts w:cs="Calibri"/>
                <w:sz w:val="18"/>
                <w:szCs w:val="18"/>
              </w:rPr>
              <w:t>4ОД</w:t>
            </w:r>
            <w:r w:rsidRPr="00633F1A">
              <w:rPr>
                <w:rFonts w:cs="Calibri"/>
                <w:sz w:val="18"/>
                <w:szCs w:val="18"/>
              </w:rPr>
              <w:t xml:space="preserve"> от 24.02.2015</w:t>
            </w:r>
          </w:p>
        </w:tc>
        <w:tc>
          <w:tcPr>
            <w:tcW w:w="2268" w:type="dxa"/>
            <w:tcBorders>
              <w:top w:val="single" w:sz="6" w:space="0" w:color="auto"/>
              <w:left w:val="single" w:sz="6" w:space="0" w:color="auto"/>
              <w:bottom w:val="single" w:sz="12" w:space="0" w:color="auto"/>
              <w:right w:val="single" w:sz="6" w:space="0" w:color="auto"/>
            </w:tcBorders>
            <w:vAlign w:val="center"/>
          </w:tcPr>
          <w:p w:rsidR="005F78E7" w:rsidRPr="00633F1A" w:rsidRDefault="005F78E7" w:rsidP="006009AF">
            <w:pPr>
              <w:jc w:val="center"/>
              <w:rPr>
                <w:rFonts w:cs="Calibri"/>
                <w:sz w:val="18"/>
                <w:szCs w:val="18"/>
              </w:rPr>
            </w:pPr>
            <w:r w:rsidRPr="00633F1A">
              <w:rPr>
                <w:rFonts w:cs="Calibri"/>
                <w:sz w:val="18"/>
                <w:szCs w:val="18"/>
              </w:rPr>
              <w:t>2015 год</w:t>
            </w:r>
          </w:p>
        </w:tc>
        <w:tc>
          <w:tcPr>
            <w:tcW w:w="2509" w:type="dxa"/>
            <w:tcBorders>
              <w:top w:val="single" w:sz="6" w:space="0" w:color="auto"/>
              <w:left w:val="single" w:sz="6" w:space="0" w:color="auto"/>
              <w:bottom w:val="single" w:sz="12" w:space="0" w:color="auto"/>
              <w:right w:val="single" w:sz="6" w:space="0" w:color="auto"/>
            </w:tcBorders>
            <w:vAlign w:val="center"/>
          </w:tcPr>
          <w:p w:rsidR="005F78E7" w:rsidRPr="00633F1A" w:rsidRDefault="005F78E7" w:rsidP="006009AF">
            <w:pPr>
              <w:jc w:val="center"/>
              <w:rPr>
                <w:rFonts w:cs="Calibri"/>
                <w:sz w:val="18"/>
                <w:szCs w:val="18"/>
              </w:rPr>
            </w:pPr>
            <w:r w:rsidRPr="00633F1A">
              <w:rPr>
                <w:rFonts w:cs="Calibri"/>
                <w:sz w:val="18"/>
                <w:szCs w:val="18"/>
              </w:rPr>
              <w:t>20,0</w:t>
            </w:r>
          </w:p>
        </w:tc>
        <w:tc>
          <w:tcPr>
            <w:tcW w:w="2877" w:type="dxa"/>
            <w:tcBorders>
              <w:top w:val="single" w:sz="6" w:space="0" w:color="auto"/>
              <w:left w:val="single" w:sz="6" w:space="0" w:color="auto"/>
              <w:bottom w:val="single" w:sz="12" w:space="0" w:color="auto"/>
              <w:right w:val="single" w:sz="12" w:space="0" w:color="auto"/>
            </w:tcBorders>
            <w:vAlign w:val="center"/>
          </w:tcPr>
          <w:p w:rsidR="005F78E7" w:rsidRPr="00633F1A" w:rsidRDefault="005F78E7" w:rsidP="006009AF">
            <w:pPr>
              <w:jc w:val="right"/>
              <w:rPr>
                <w:rFonts w:cs="Calibri"/>
                <w:sz w:val="18"/>
                <w:szCs w:val="18"/>
              </w:rPr>
            </w:pPr>
            <w:r w:rsidRPr="00633F1A">
              <w:rPr>
                <w:rFonts w:cs="Calibri"/>
                <w:sz w:val="18"/>
                <w:szCs w:val="18"/>
              </w:rPr>
              <w:t>232 407,50</w:t>
            </w:r>
          </w:p>
        </w:tc>
      </w:tr>
    </w:tbl>
    <w:p w:rsidR="005F78E7" w:rsidRPr="00657CAB" w:rsidRDefault="005F78E7" w:rsidP="006009AF">
      <w:pPr>
        <w:ind w:firstLine="708"/>
        <w:jc w:val="both"/>
        <w:rPr>
          <w:sz w:val="12"/>
          <w:szCs w:val="12"/>
        </w:rPr>
      </w:pPr>
    </w:p>
    <w:p w:rsidR="005F78E7" w:rsidRDefault="005F78E7" w:rsidP="006009AF">
      <w:pPr>
        <w:pStyle w:val="21"/>
        <w:suppressAutoHyphens w:val="0"/>
        <w:ind w:firstLine="0"/>
        <w:rPr>
          <w:lang w:eastAsia="en-US"/>
        </w:rPr>
      </w:pPr>
      <w:r>
        <w:rPr>
          <w:lang w:eastAsia="en-US"/>
        </w:rPr>
        <w:tab/>
        <w:t>4.1.</w:t>
      </w:r>
      <w:r>
        <w:rPr>
          <w:lang w:eastAsia="en-US"/>
        </w:rPr>
        <w:tab/>
        <w:t xml:space="preserve">Перечень должностей, установленный штатным расписанием                   </w:t>
      </w:r>
      <w:r>
        <w:t xml:space="preserve">от 24.02.2015 № 4ОД, </w:t>
      </w:r>
      <w:r>
        <w:rPr>
          <w:lang w:eastAsia="en-US"/>
        </w:rPr>
        <w:t xml:space="preserve">не соответствует перечню должностей, предусмотренному         в приложении № 5 к </w:t>
      </w:r>
      <w:r w:rsidRPr="002B2A44">
        <w:rPr>
          <w:lang w:eastAsia="en-US"/>
        </w:rPr>
        <w:t>Положени</w:t>
      </w:r>
      <w:r>
        <w:rPr>
          <w:lang w:eastAsia="en-US"/>
        </w:rPr>
        <w:t>ю</w:t>
      </w:r>
      <w:r w:rsidRPr="002B2A44">
        <w:rPr>
          <w:lang w:eastAsia="en-US"/>
        </w:rPr>
        <w:t xml:space="preserve"> об оплате труда работников МБУ «Редакция газеты «Озерский вестник»</w:t>
      </w:r>
      <w:r>
        <w:rPr>
          <w:lang w:eastAsia="en-US"/>
        </w:rPr>
        <w:t xml:space="preserve">, утвержденному </w:t>
      </w:r>
      <w:r w:rsidRPr="002B2A44">
        <w:rPr>
          <w:lang w:eastAsia="en-US"/>
        </w:rPr>
        <w:t>постановлени</w:t>
      </w:r>
      <w:r>
        <w:rPr>
          <w:lang w:eastAsia="en-US"/>
        </w:rPr>
        <w:t>ем</w:t>
      </w:r>
      <w:r w:rsidRPr="002B2A44">
        <w:rPr>
          <w:lang w:eastAsia="en-US"/>
        </w:rPr>
        <w:t xml:space="preserve"> администрации Озерского городского округа от 16.04.2015 № 1028</w:t>
      </w:r>
      <w:r>
        <w:rPr>
          <w:lang w:eastAsia="en-US"/>
        </w:rPr>
        <w:t xml:space="preserve"> </w:t>
      </w:r>
      <w:r>
        <w:t>(в редакции до 01.07.2015).</w:t>
      </w:r>
    </w:p>
    <w:p w:rsidR="005F78E7" w:rsidRDefault="005F78E7" w:rsidP="006009AF">
      <w:pPr>
        <w:pStyle w:val="21"/>
        <w:suppressAutoHyphens w:val="0"/>
        <w:ind w:firstLine="0"/>
        <w:rPr>
          <w:lang w:eastAsia="en-US"/>
        </w:rPr>
      </w:pPr>
      <w:r>
        <w:rPr>
          <w:lang w:eastAsia="en-US"/>
        </w:rPr>
        <w:tab/>
        <w:t>4.2.</w:t>
      </w:r>
      <w:r>
        <w:rPr>
          <w:lang w:eastAsia="en-US"/>
        </w:rPr>
        <w:tab/>
        <w:t xml:space="preserve">В нарушение пункта 3 </w:t>
      </w:r>
      <w:r w:rsidRPr="002B2A44">
        <w:rPr>
          <w:lang w:eastAsia="en-US"/>
        </w:rPr>
        <w:t>постановлени</w:t>
      </w:r>
      <w:r>
        <w:rPr>
          <w:lang w:eastAsia="en-US"/>
        </w:rPr>
        <w:t>я</w:t>
      </w:r>
      <w:r w:rsidRPr="002B2A44">
        <w:rPr>
          <w:lang w:eastAsia="en-US"/>
        </w:rPr>
        <w:t xml:space="preserve"> администрации Озерского городского округа от 16.04.2015 № 1028</w:t>
      </w:r>
      <w:r>
        <w:rPr>
          <w:lang w:eastAsia="en-US"/>
        </w:rPr>
        <w:t xml:space="preserve"> «Об утверждении </w:t>
      </w:r>
      <w:r w:rsidRPr="002B2A44">
        <w:rPr>
          <w:lang w:eastAsia="en-US"/>
        </w:rPr>
        <w:t>Положени</w:t>
      </w:r>
      <w:r>
        <w:rPr>
          <w:lang w:eastAsia="en-US"/>
        </w:rPr>
        <w:t>я</w:t>
      </w:r>
      <w:r w:rsidRPr="002B2A44">
        <w:rPr>
          <w:lang w:eastAsia="en-US"/>
        </w:rPr>
        <w:t xml:space="preserve"> об оплате труда работников МБУ «Озерский вестник»</w:t>
      </w:r>
      <w:r>
        <w:rPr>
          <w:lang w:eastAsia="en-US"/>
        </w:rPr>
        <w:t xml:space="preserve"> в срок 20.04.2015 руководителем учреждения не обеспечено разработка и утверждение Положения об оплате труда работников </w:t>
      </w:r>
      <w:r w:rsidRPr="002B2A44">
        <w:rPr>
          <w:lang w:eastAsia="en-US"/>
        </w:rPr>
        <w:t>МБУ «Озерский вестник»</w:t>
      </w:r>
      <w:r>
        <w:rPr>
          <w:lang w:eastAsia="en-US"/>
        </w:rPr>
        <w:t>.</w:t>
      </w:r>
    </w:p>
    <w:p w:rsidR="005F78E7" w:rsidRDefault="005F78E7" w:rsidP="006009AF">
      <w:pPr>
        <w:pStyle w:val="100"/>
      </w:pPr>
      <w:r>
        <w:tab/>
        <w:t>4.3.</w:t>
      </w:r>
      <w:r>
        <w:tab/>
        <w:t xml:space="preserve">Постановлением </w:t>
      </w:r>
      <w:r w:rsidRPr="002B2A44">
        <w:t xml:space="preserve">администрации </w:t>
      </w:r>
      <w:r>
        <w:t xml:space="preserve">Озерского городского </w:t>
      </w:r>
      <w:r w:rsidRPr="002B2A44">
        <w:t xml:space="preserve">округа </w:t>
      </w:r>
      <w:r>
        <w:t xml:space="preserve">               от 14.09.2015 </w:t>
      </w:r>
      <w:r w:rsidRPr="002B2A44">
        <w:t>№</w:t>
      </w:r>
      <w:r>
        <w:t> </w:t>
      </w:r>
      <w:r w:rsidRPr="002B2A44">
        <w:t>2711</w:t>
      </w:r>
      <w:r>
        <w:t xml:space="preserve"> «О внесении изменений в постановление </w:t>
      </w:r>
      <w:r w:rsidRPr="002B2A44">
        <w:t>от 16.04.2015 № 1028</w:t>
      </w:r>
      <w:r w:rsidRPr="00F62CF2">
        <w:t xml:space="preserve"> </w:t>
      </w:r>
      <w:r w:rsidRPr="002B2A44">
        <w:t>от 16.04.2015 № 1028</w:t>
      </w:r>
      <w:r>
        <w:t xml:space="preserve">» с 01.07.2015 произведена индексация тарифных ставок (должностных окладов) работников </w:t>
      </w:r>
      <w:r w:rsidRPr="002B2A44">
        <w:t>МБУ «Озерский вестник»</w:t>
      </w:r>
      <w:r w:rsidRPr="00273662">
        <w:t xml:space="preserve"> </w:t>
      </w:r>
      <w:r>
        <w:t>в размере 5%.</w:t>
      </w:r>
    </w:p>
    <w:p w:rsidR="005F78E7" w:rsidRDefault="005F78E7" w:rsidP="006009AF">
      <w:pPr>
        <w:pStyle w:val="100"/>
      </w:pPr>
      <w:r w:rsidRPr="0000027B">
        <w:tab/>
      </w:r>
      <w:r>
        <w:t>4.4</w:t>
      </w:r>
      <w:r w:rsidRPr="0000027B">
        <w:t>.</w:t>
      </w:r>
      <w:r w:rsidRPr="0000027B">
        <w:tab/>
        <w:t xml:space="preserve">Приказом руководителя </w:t>
      </w:r>
      <w:r w:rsidRPr="0000027B">
        <w:rPr>
          <w:rFonts w:cs="Calibri"/>
        </w:rPr>
        <w:t>от 23.07.2015</w:t>
      </w:r>
      <w:r>
        <w:rPr>
          <w:rFonts w:cs="Calibri"/>
        </w:rPr>
        <w:t xml:space="preserve"> </w:t>
      </w:r>
      <w:r w:rsidRPr="0000027B">
        <w:rPr>
          <w:rFonts w:cs="Calibri"/>
        </w:rPr>
        <w:t>№</w:t>
      </w:r>
      <w:r>
        <w:rPr>
          <w:rFonts w:cs="Calibri"/>
        </w:rPr>
        <w:t> </w:t>
      </w:r>
      <w:r w:rsidRPr="0000027B">
        <w:rPr>
          <w:rFonts w:cs="Calibri"/>
        </w:rPr>
        <w:t xml:space="preserve">10 </w:t>
      </w:r>
      <w:r>
        <w:rPr>
          <w:rFonts w:cs="Calibri"/>
        </w:rPr>
        <w:t xml:space="preserve">в штатное расписание       </w:t>
      </w:r>
      <w:r w:rsidRPr="002B2A44">
        <w:t>МБУ «Озерский вестник»</w:t>
      </w:r>
      <w:r>
        <w:t xml:space="preserve"> с 01.11.2015 </w:t>
      </w:r>
      <w:r>
        <w:rPr>
          <w:rFonts w:cs="Calibri"/>
        </w:rPr>
        <w:t xml:space="preserve">внесены изменения </w:t>
      </w:r>
      <w:r>
        <w:t>в части изменения перечня должностей и размеров тарифных ставок (должностных окладов) работников учреждения:</w:t>
      </w:r>
    </w:p>
    <w:p w:rsidR="005F78E7" w:rsidRPr="00345B2A" w:rsidRDefault="005F78E7" w:rsidP="006009AF">
      <w:pPr>
        <w:pStyle w:val="10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2268"/>
        <w:gridCol w:w="2509"/>
        <w:gridCol w:w="2877"/>
      </w:tblGrid>
      <w:tr w:rsidR="005F78E7" w:rsidRPr="00633F1A" w:rsidTr="006009AF">
        <w:trPr>
          <w:tblHeader/>
        </w:trPr>
        <w:tc>
          <w:tcPr>
            <w:tcW w:w="10206" w:type="dxa"/>
            <w:gridSpan w:val="4"/>
            <w:tcBorders>
              <w:top w:val="nil"/>
              <w:left w:val="nil"/>
              <w:bottom w:val="single" w:sz="12" w:space="0" w:color="auto"/>
              <w:right w:val="nil"/>
            </w:tcBorders>
            <w:vAlign w:val="center"/>
          </w:tcPr>
          <w:p w:rsidR="005F78E7" w:rsidRPr="00633F1A" w:rsidRDefault="005F78E7" w:rsidP="005D4607">
            <w:pPr>
              <w:jc w:val="right"/>
              <w:rPr>
                <w:rFonts w:cs="Calibri"/>
                <w:sz w:val="18"/>
                <w:szCs w:val="18"/>
              </w:rPr>
            </w:pPr>
            <w:r w:rsidRPr="00633F1A">
              <w:rPr>
                <w:rFonts w:cs="Calibri"/>
                <w:sz w:val="18"/>
                <w:szCs w:val="18"/>
              </w:rPr>
              <w:t xml:space="preserve">Таблица </w:t>
            </w:r>
            <w:r>
              <w:rPr>
                <w:rFonts w:cs="Calibri"/>
                <w:sz w:val="18"/>
                <w:szCs w:val="18"/>
              </w:rPr>
              <w:t xml:space="preserve"> </w:t>
            </w:r>
            <w:r w:rsidRPr="00633F1A">
              <w:rPr>
                <w:rFonts w:cs="Calibri"/>
                <w:sz w:val="18"/>
                <w:szCs w:val="18"/>
              </w:rPr>
              <w:t xml:space="preserve">(рублей) </w:t>
            </w:r>
          </w:p>
        </w:tc>
      </w:tr>
      <w:tr w:rsidR="005F78E7" w:rsidRPr="00633F1A" w:rsidTr="006009AF">
        <w:trPr>
          <w:trHeight w:val="305"/>
          <w:tblHeader/>
        </w:trPr>
        <w:tc>
          <w:tcPr>
            <w:tcW w:w="2552" w:type="dxa"/>
            <w:tcBorders>
              <w:top w:val="single" w:sz="12" w:space="0" w:color="auto"/>
              <w:left w:val="single" w:sz="12" w:space="0" w:color="auto"/>
              <w:bottom w:val="single" w:sz="12" w:space="0" w:color="auto"/>
              <w:right w:val="single" w:sz="6" w:space="0" w:color="auto"/>
            </w:tcBorders>
          </w:tcPr>
          <w:p w:rsidR="005F78E7" w:rsidRPr="00633F1A" w:rsidRDefault="005F78E7" w:rsidP="006009AF">
            <w:pPr>
              <w:jc w:val="center"/>
              <w:rPr>
                <w:rFonts w:cs="Calibri"/>
                <w:sz w:val="18"/>
                <w:szCs w:val="18"/>
              </w:rPr>
            </w:pPr>
            <w:r w:rsidRPr="00633F1A">
              <w:rPr>
                <w:rFonts w:cs="Calibri"/>
                <w:sz w:val="18"/>
                <w:szCs w:val="18"/>
              </w:rPr>
              <w:t>Номер и дата приказа</w:t>
            </w:r>
          </w:p>
        </w:tc>
        <w:tc>
          <w:tcPr>
            <w:tcW w:w="2268" w:type="dxa"/>
            <w:tcBorders>
              <w:top w:val="single" w:sz="12" w:space="0" w:color="auto"/>
              <w:left w:val="single" w:sz="6" w:space="0" w:color="auto"/>
              <w:bottom w:val="single" w:sz="12" w:space="0" w:color="auto"/>
              <w:right w:val="single" w:sz="6" w:space="0" w:color="auto"/>
            </w:tcBorders>
          </w:tcPr>
          <w:p w:rsidR="005F78E7" w:rsidRPr="00633F1A" w:rsidRDefault="005F78E7" w:rsidP="006009AF">
            <w:pPr>
              <w:jc w:val="center"/>
              <w:rPr>
                <w:rFonts w:cs="Calibri"/>
                <w:sz w:val="18"/>
                <w:szCs w:val="18"/>
              </w:rPr>
            </w:pPr>
            <w:r w:rsidRPr="00633F1A">
              <w:rPr>
                <w:rFonts w:cs="Calibri"/>
                <w:sz w:val="18"/>
                <w:szCs w:val="18"/>
              </w:rPr>
              <w:t>Период действия</w:t>
            </w:r>
          </w:p>
        </w:tc>
        <w:tc>
          <w:tcPr>
            <w:tcW w:w="2509" w:type="dxa"/>
            <w:tcBorders>
              <w:top w:val="single" w:sz="12" w:space="0" w:color="auto"/>
              <w:left w:val="single" w:sz="6" w:space="0" w:color="auto"/>
              <w:bottom w:val="single" w:sz="12" w:space="0" w:color="auto"/>
              <w:right w:val="single" w:sz="6" w:space="0" w:color="auto"/>
            </w:tcBorders>
          </w:tcPr>
          <w:p w:rsidR="005F78E7" w:rsidRPr="00633F1A" w:rsidRDefault="005F78E7" w:rsidP="006009AF">
            <w:pPr>
              <w:jc w:val="center"/>
              <w:rPr>
                <w:rFonts w:cs="Calibri"/>
                <w:sz w:val="18"/>
                <w:szCs w:val="18"/>
              </w:rPr>
            </w:pPr>
            <w:r w:rsidRPr="00633F1A">
              <w:rPr>
                <w:rFonts w:cs="Calibri"/>
                <w:sz w:val="18"/>
                <w:szCs w:val="18"/>
              </w:rPr>
              <w:t>Количество штатных единиц</w:t>
            </w:r>
          </w:p>
        </w:tc>
        <w:tc>
          <w:tcPr>
            <w:tcW w:w="2877" w:type="dxa"/>
            <w:tcBorders>
              <w:top w:val="single" w:sz="12" w:space="0" w:color="auto"/>
              <w:left w:val="single" w:sz="6" w:space="0" w:color="auto"/>
              <w:bottom w:val="single" w:sz="12" w:space="0" w:color="auto"/>
              <w:right w:val="single" w:sz="12" w:space="0" w:color="auto"/>
            </w:tcBorders>
          </w:tcPr>
          <w:p w:rsidR="005F78E7" w:rsidRPr="00633F1A" w:rsidRDefault="005F78E7" w:rsidP="006009AF">
            <w:pPr>
              <w:jc w:val="center"/>
              <w:rPr>
                <w:rFonts w:cs="Calibri"/>
                <w:sz w:val="18"/>
                <w:szCs w:val="18"/>
              </w:rPr>
            </w:pPr>
            <w:r w:rsidRPr="00633F1A">
              <w:rPr>
                <w:rFonts w:cs="Calibri"/>
                <w:sz w:val="18"/>
                <w:szCs w:val="18"/>
              </w:rPr>
              <w:t>Месячный фонд оплаты труда</w:t>
            </w:r>
          </w:p>
        </w:tc>
      </w:tr>
      <w:tr w:rsidR="005F78E7" w:rsidRPr="00633F1A" w:rsidTr="002E200B">
        <w:trPr>
          <w:trHeight w:val="348"/>
        </w:trPr>
        <w:tc>
          <w:tcPr>
            <w:tcW w:w="2552" w:type="dxa"/>
            <w:tcBorders>
              <w:top w:val="single" w:sz="6" w:space="0" w:color="auto"/>
              <w:left w:val="single" w:sz="12" w:space="0" w:color="auto"/>
              <w:bottom w:val="single" w:sz="12" w:space="0" w:color="auto"/>
              <w:right w:val="single" w:sz="6" w:space="0" w:color="auto"/>
            </w:tcBorders>
            <w:vAlign w:val="center"/>
          </w:tcPr>
          <w:p w:rsidR="005F78E7" w:rsidRPr="00633F1A" w:rsidRDefault="005F78E7" w:rsidP="006009AF">
            <w:pPr>
              <w:jc w:val="center"/>
              <w:rPr>
                <w:rFonts w:cs="Calibri"/>
                <w:sz w:val="18"/>
                <w:szCs w:val="18"/>
              </w:rPr>
            </w:pPr>
            <w:r w:rsidRPr="00633F1A">
              <w:rPr>
                <w:rFonts w:cs="Calibri"/>
                <w:sz w:val="18"/>
                <w:szCs w:val="18"/>
              </w:rPr>
              <w:t>№ 10 от 23.07.2015</w:t>
            </w:r>
          </w:p>
        </w:tc>
        <w:tc>
          <w:tcPr>
            <w:tcW w:w="2268" w:type="dxa"/>
            <w:tcBorders>
              <w:top w:val="single" w:sz="6" w:space="0" w:color="auto"/>
              <w:left w:val="single" w:sz="6" w:space="0" w:color="auto"/>
              <w:bottom w:val="single" w:sz="12" w:space="0" w:color="auto"/>
              <w:right w:val="single" w:sz="6" w:space="0" w:color="auto"/>
            </w:tcBorders>
            <w:vAlign w:val="center"/>
          </w:tcPr>
          <w:p w:rsidR="005F78E7" w:rsidRPr="00633F1A" w:rsidRDefault="005F78E7" w:rsidP="006009AF">
            <w:pPr>
              <w:jc w:val="center"/>
              <w:rPr>
                <w:rFonts w:cs="Calibri"/>
                <w:sz w:val="18"/>
                <w:szCs w:val="18"/>
              </w:rPr>
            </w:pPr>
            <w:r w:rsidRPr="00633F1A">
              <w:rPr>
                <w:rFonts w:cs="Calibri"/>
                <w:sz w:val="18"/>
                <w:szCs w:val="18"/>
              </w:rPr>
              <w:t>2015 год</w:t>
            </w:r>
          </w:p>
        </w:tc>
        <w:tc>
          <w:tcPr>
            <w:tcW w:w="2509" w:type="dxa"/>
            <w:tcBorders>
              <w:top w:val="single" w:sz="6" w:space="0" w:color="auto"/>
              <w:left w:val="single" w:sz="6" w:space="0" w:color="auto"/>
              <w:bottom w:val="single" w:sz="12" w:space="0" w:color="auto"/>
              <w:right w:val="single" w:sz="6" w:space="0" w:color="auto"/>
            </w:tcBorders>
            <w:vAlign w:val="center"/>
          </w:tcPr>
          <w:p w:rsidR="005F78E7" w:rsidRPr="00633F1A" w:rsidRDefault="005F78E7" w:rsidP="006009AF">
            <w:pPr>
              <w:jc w:val="center"/>
              <w:rPr>
                <w:rFonts w:cs="Calibri"/>
                <w:sz w:val="18"/>
                <w:szCs w:val="18"/>
              </w:rPr>
            </w:pPr>
            <w:r w:rsidRPr="00633F1A">
              <w:rPr>
                <w:rFonts w:cs="Calibri"/>
                <w:sz w:val="18"/>
                <w:szCs w:val="18"/>
              </w:rPr>
              <w:t>17,75</w:t>
            </w:r>
          </w:p>
        </w:tc>
        <w:tc>
          <w:tcPr>
            <w:tcW w:w="2877" w:type="dxa"/>
            <w:tcBorders>
              <w:top w:val="single" w:sz="6" w:space="0" w:color="auto"/>
              <w:left w:val="single" w:sz="6" w:space="0" w:color="auto"/>
              <w:bottom w:val="single" w:sz="12" w:space="0" w:color="auto"/>
              <w:right w:val="single" w:sz="12" w:space="0" w:color="auto"/>
            </w:tcBorders>
            <w:vAlign w:val="center"/>
          </w:tcPr>
          <w:p w:rsidR="005F78E7" w:rsidRPr="00633F1A" w:rsidRDefault="005F78E7" w:rsidP="006009AF">
            <w:pPr>
              <w:jc w:val="right"/>
              <w:rPr>
                <w:rFonts w:cs="Calibri"/>
                <w:sz w:val="18"/>
                <w:szCs w:val="18"/>
              </w:rPr>
            </w:pPr>
            <w:r w:rsidRPr="00633F1A">
              <w:rPr>
                <w:rFonts w:cs="Calibri"/>
                <w:sz w:val="18"/>
                <w:szCs w:val="18"/>
              </w:rPr>
              <w:t>212 747,35</w:t>
            </w:r>
          </w:p>
        </w:tc>
      </w:tr>
    </w:tbl>
    <w:p w:rsidR="005F78E7" w:rsidRPr="00633F1A" w:rsidRDefault="005F78E7" w:rsidP="006009AF">
      <w:pPr>
        <w:pStyle w:val="12"/>
        <w:rPr>
          <w:sz w:val="12"/>
          <w:szCs w:val="12"/>
        </w:rPr>
      </w:pPr>
    </w:p>
    <w:p w:rsidR="005F78E7" w:rsidRDefault="005F78E7" w:rsidP="006009AF">
      <w:pPr>
        <w:pStyle w:val="BodyText"/>
      </w:pPr>
      <w:r>
        <w:tab/>
        <w:t>4.5.</w:t>
      </w:r>
      <w:r>
        <w:tab/>
        <w:t xml:space="preserve">Не приведение штатного расписания от 24.02.2015 № 4ОД (в части изменения перечня должностей) в соответствие с требованиями </w:t>
      </w:r>
      <w:r w:rsidRPr="002B2A44">
        <w:rPr>
          <w:lang w:eastAsia="en-US"/>
        </w:rPr>
        <w:t>Положени</w:t>
      </w:r>
      <w:r>
        <w:rPr>
          <w:lang w:eastAsia="en-US"/>
        </w:rPr>
        <w:t>я</w:t>
      </w:r>
      <w:r w:rsidRPr="002B2A44">
        <w:rPr>
          <w:lang w:eastAsia="en-US"/>
        </w:rPr>
        <w:t xml:space="preserve"> </w:t>
      </w:r>
      <w:r>
        <w:rPr>
          <w:lang w:eastAsia="en-US"/>
        </w:rPr>
        <w:t xml:space="preserve">            </w:t>
      </w:r>
      <w:r w:rsidRPr="002B2A44">
        <w:rPr>
          <w:lang w:eastAsia="en-US"/>
        </w:rPr>
        <w:t>об оплате труда работников МБУ «Озерский вестник»</w:t>
      </w:r>
      <w:r>
        <w:t xml:space="preserve">, утвержденного </w:t>
      </w:r>
      <w:r w:rsidRPr="002B2A44">
        <w:rPr>
          <w:lang w:eastAsia="en-US"/>
        </w:rPr>
        <w:t>постановлени</w:t>
      </w:r>
      <w:r>
        <w:t>ем</w:t>
      </w:r>
      <w:r w:rsidRPr="002B2A44">
        <w:rPr>
          <w:lang w:eastAsia="en-US"/>
        </w:rPr>
        <w:t xml:space="preserve"> администрации Озерского городского округа от 16.04.2015 № 1028</w:t>
      </w:r>
      <w:r>
        <w:rPr>
          <w:lang w:eastAsia="en-US"/>
        </w:rPr>
        <w:t xml:space="preserve"> </w:t>
      </w:r>
      <w:r>
        <w:t xml:space="preserve">(в редакции действующей до 01.07.2015), привело к завышению фактических расходов по заработной плате по КОСГУ 211 </w:t>
      </w:r>
      <w:r w:rsidRPr="002051F2">
        <w:rPr>
          <w:rStyle w:val="101"/>
          <w:lang w:val="ru-RU"/>
        </w:rPr>
        <w:t>над</w:t>
      </w:r>
      <w:r>
        <w:t xml:space="preserve"> нормативными затратами</w:t>
      </w:r>
      <w:r w:rsidRPr="002051F2">
        <w:rPr>
          <w:rStyle w:val="101"/>
          <w:lang w:val="ru-RU"/>
        </w:rPr>
        <w:t>,</w:t>
      </w:r>
      <w:r>
        <w:t xml:space="preserve"> утвержденными постановлением администрации Озерского городского </w:t>
      </w:r>
      <w:r w:rsidRPr="00FB2D4D">
        <w:t xml:space="preserve">округа </w:t>
      </w:r>
      <w:r>
        <w:t xml:space="preserve">        </w:t>
      </w:r>
      <w:r w:rsidRPr="00FB2D4D">
        <w:t>от 25.03.2015 №</w:t>
      </w:r>
      <w:r>
        <w:t> </w:t>
      </w:r>
      <w:r w:rsidRPr="00FB2D4D">
        <w:t xml:space="preserve">831. </w:t>
      </w:r>
      <w:r>
        <w:t>С</w:t>
      </w:r>
      <w:r w:rsidRPr="00735511">
        <w:t>умма превышения составила 577 997,47 рублей</w:t>
      </w:r>
      <w:r>
        <w:t>.</w:t>
      </w:r>
    </w:p>
    <w:p w:rsidR="005F78E7" w:rsidRPr="000C69B9" w:rsidRDefault="005F78E7" w:rsidP="000C69B9">
      <w:pPr>
        <w:jc w:val="both"/>
        <w:rPr>
          <w:sz w:val="28"/>
          <w:szCs w:val="28"/>
        </w:rPr>
      </w:pPr>
      <w:r w:rsidRPr="00566F00">
        <w:rPr>
          <w:color w:val="FF0000"/>
        </w:rPr>
        <w:tab/>
      </w:r>
      <w:r w:rsidRPr="000C69B9">
        <w:rPr>
          <w:sz w:val="28"/>
          <w:szCs w:val="28"/>
        </w:rPr>
        <w:t>5</w:t>
      </w:r>
      <w:r w:rsidRPr="000C69B9">
        <w:rPr>
          <w:rStyle w:val="13"/>
          <w:szCs w:val="28"/>
          <w:lang w:val="ru-RU"/>
        </w:rPr>
        <w:t>.</w:t>
      </w:r>
      <w:r w:rsidRPr="000C69B9">
        <w:rPr>
          <w:rStyle w:val="13"/>
          <w:szCs w:val="28"/>
          <w:lang w:val="ru-RU"/>
        </w:rPr>
        <w:tab/>
        <w:t>Проверкой правомерности начисления компенсанционных выплат</w:t>
      </w:r>
      <w:r w:rsidRPr="000C69B9">
        <w:rPr>
          <w:sz w:val="28"/>
          <w:szCs w:val="28"/>
        </w:rPr>
        <w:t xml:space="preserve"> (расширение зоны обслуживания и увеличение объема работ) работникам                                    МБУ «Редакция газеты «Озерский вестник» установлено:</w:t>
      </w:r>
    </w:p>
    <w:p w:rsidR="005F78E7" w:rsidRDefault="005F78E7" w:rsidP="006009AF">
      <w:pPr>
        <w:pStyle w:val="12"/>
        <w:rPr>
          <w:szCs w:val="28"/>
        </w:rPr>
      </w:pPr>
      <w:r>
        <w:rPr>
          <w:szCs w:val="28"/>
        </w:rPr>
        <w:tab/>
        <w:t>5.1.</w:t>
      </w:r>
      <w:r>
        <w:rPr>
          <w:szCs w:val="28"/>
        </w:rPr>
        <w:tab/>
      </w:r>
      <w:r w:rsidRPr="003A55A7">
        <w:rPr>
          <w:szCs w:val="28"/>
        </w:rPr>
        <w:t xml:space="preserve">В нарушение пункта </w:t>
      </w:r>
      <w:r>
        <w:rPr>
          <w:szCs w:val="28"/>
        </w:rPr>
        <w:t>8</w:t>
      </w:r>
      <w:r w:rsidRPr="003A55A7">
        <w:rPr>
          <w:szCs w:val="28"/>
        </w:rPr>
        <w:t xml:space="preserve"> Положения об оплате труда работников </w:t>
      </w:r>
      <w:r>
        <w:rPr>
          <w:szCs w:val="28"/>
        </w:rPr>
        <w:t xml:space="preserve">              </w:t>
      </w:r>
      <w:r w:rsidRPr="003A55A7">
        <w:t>МБУ «Озерский вестник»</w:t>
      </w:r>
      <w:r w:rsidRPr="003A55A7">
        <w:rPr>
          <w:szCs w:val="28"/>
        </w:rPr>
        <w:t>, утвержденного приказом руководителя от 15.05.2015 №</w:t>
      </w:r>
      <w:r w:rsidRPr="003A55A7">
        <w:rPr>
          <w:szCs w:val="28"/>
          <w:lang w:val="en-US"/>
        </w:rPr>
        <w:t> </w:t>
      </w:r>
      <w:r>
        <w:rPr>
          <w:szCs w:val="28"/>
        </w:rPr>
        <w:t>6</w:t>
      </w:r>
      <w:r w:rsidRPr="003A55A7">
        <w:rPr>
          <w:szCs w:val="28"/>
        </w:rPr>
        <w:t xml:space="preserve">ода, </w:t>
      </w:r>
      <w:r>
        <w:rPr>
          <w:szCs w:val="28"/>
        </w:rPr>
        <w:t>в отсутствие вакантных ставок,</w:t>
      </w:r>
      <w:r w:rsidRPr="003A55A7">
        <w:rPr>
          <w:szCs w:val="28"/>
        </w:rPr>
        <w:t xml:space="preserve"> </w:t>
      </w:r>
      <w:r>
        <w:rPr>
          <w:szCs w:val="28"/>
        </w:rPr>
        <w:t>на основании</w:t>
      </w:r>
      <w:r w:rsidRPr="003A55A7">
        <w:rPr>
          <w:szCs w:val="28"/>
        </w:rPr>
        <w:t xml:space="preserve"> </w:t>
      </w:r>
      <w:r>
        <w:rPr>
          <w:szCs w:val="28"/>
        </w:rPr>
        <w:t>приказа руководителя              от 30.10.2015 № 14</w:t>
      </w:r>
      <w:r w:rsidRPr="003A55A7">
        <w:rPr>
          <w:szCs w:val="28"/>
        </w:rPr>
        <w:t>од</w:t>
      </w:r>
      <w:r>
        <w:rPr>
          <w:szCs w:val="28"/>
        </w:rPr>
        <w:t xml:space="preserve"> </w:t>
      </w:r>
      <w:r w:rsidRPr="003A55A7">
        <w:rPr>
          <w:szCs w:val="28"/>
        </w:rPr>
        <w:t xml:space="preserve">работникам </w:t>
      </w:r>
      <w:r>
        <w:rPr>
          <w:szCs w:val="28"/>
        </w:rPr>
        <w:t>у</w:t>
      </w:r>
      <w:r w:rsidRPr="003A55A7">
        <w:rPr>
          <w:szCs w:val="28"/>
        </w:rPr>
        <w:t xml:space="preserve">чреждения </w:t>
      </w:r>
      <w:r>
        <w:rPr>
          <w:szCs w:val="28"/>
        </w:rPr>
        <w:t xml:space="preserve">произведена доплата за </w:t>
      </w:r>
      <w:r w:rsidRPr="003A55A7">
        <w:rPr>
          <w:szCs w:val="28"/>
        </w:rPr>
        <w:t>расширение зоны обслуживания и увеличение объема работ</w:t>
      </w:r>
      <w:r>
        <w:rPr>
          <w:szCs w:val="28"/>
        </w:rPr>
        <w:t xml:space="preserve"> </w:t>
      </w:r>
      <w:r w:rsidRPr="003A55A7">
        <w:rPr>
          <w:szCs w:val="28"/>
        </w:rPr>
        <w:t>в общей сумме 133 555,61 рублей</w:t>
      </w:r>
      <w:r>
        <w:rPr>
          <w:szCs w:val="28"/>
        </w:rPr>
        <w:t xml:space="preserve">      </w:t>
      </w:r>
      <w:r w:rsidRPr="00390EF7">
        <w:rPr>
          <w:szCs w:val="28"/>
        </w:rPr>
        <w:t xml:space="preserve">(с учетом районного коэффициента </w:t>
      </w:r>
      <w:r>
        <w:rPr>
          <w:szCs w:val="28"/>
        </w:rPr>
        <w:t>30</w:t>
      </w:r>
      <w:r w:rsidRPr="00390EF7">
        <w:rPr>
          <w:szCs w:val="28"/>
        </w:rPr>
        <w:t>%)</w:t>
      </w:r>
      <w:r>
        <w:rPr>
          <w:szCs w:val="28"/>
        </w:rPr>
        <w:t>.</w:t>
      </w:r>
    </w:p>
    <w:p w:rsidR="005F78E7" w:rsidRDefault="005F78E7" w:rsidP="006009AF">
      <w:pPr>
        <w:pStyle w:val="9"/>
        <w:rPr>
          <w:szCs w:val="28"/>
        </w:rPr>
      </w:pPr>
      <w:r>
        <w:tab/>
        <w:t>6</w:t>
      </w:r>
      <w:r>
        <w:rPr>
          <w:rStyle w:val="13"/>
          <w:szCs w:val="28"/>
          <w:lang w:val="ru-RU"/>
        </w:rPr>
        <w:t>.</w:t>
      </w:r>
      <w:r>
        <w:rPr>
          <w:rStyle w:val="13"/>
          <w:szCs w:val="28"/>
          <w:lang w:val="ru-RU"/>
        </w:rPr>
        <w:tab/>
      </w:r>
      <w:r w:rsidRPr="003A55A7">
        <w:rPr>
          <w:rStyle w:val="13"/>
          <w:szCs w:val="28"/>
          <w:lang w:val="ru-RU"/>
        </w:rPr>
        <w:t>Проверкой правомерности начисления и выплаты</w:t>
      </w:r>
      <w:r w:rsidRPr="003A55A7">
        <w:rPr>
          <w:szCs w:val="28"/>
        </w:rPr>
        <w:t xml:space="preserve"> за </w:t>
      </w:r>
      <w:r>
        <w:rPr>
          <w:szCs w:val="28"/>
        </w:rPr>
        <w:t xml:space="preserve">выслугу лет </w:t>
      </w:r>
      <w:r w:rsidRPr="00D62D4D">
        <w:rPr>
          <w:szCs w:val="28"/>
        </w:rPr>
        <w:t>работникам Учреждения</w:t>
      </w:r>
      <w:r w:rsidRPr="00C2406A">
        <w:rPr>
          <w:szCs w:val="28"/>
        </w:rPr>
        <w:t xml:space="preserve"> </w:t>
      </w:r>
      <w:r>
        <w:rPr>
          <w:szCs w:val="28"/>
        </w:rPr>
        <w:t xml:space="preserve">(за счет предпринимательской деятельности) </w:t>
      </w:r>
      <w:r w:rsidRPr="003A55A7">
        <w:rPr>
          <w:szCs w:val="28"/>
        </w:rPr>
        <w:t>установлено:</w:t>
      </w:r>
    </w:p>
    <w:p w:rsidR="005F78E7" w:rsidRDefault="005F78E7" w:rsidP="006009AF">
      <w:pPr>
        <w:pStyle w:val="12"/>
        <w:ind w:firstLine="708"/>
        <w:rPr>
          <w:szCs w:val="28"/>
        </w:rPr>
      </w:pPr>
      <w:r>
        <w:t>6.1.</w:t>
      </w:r>
      <w:r>
        <w:tab/>
      </w:r>
      <w:r w:rsidRPr="00D862CC">
        <w:rPr>
          <w:szCs w:val="28"/>
        </w:rPr>
        <w:t xml:space="preserve">В нарушение пункта 16 Положения об оплате труда работников </w:t>
      </w:r>
      <w:r>
        <w:rPr>
          <w:szCs w:val="28"/>
        </w:rPr>
        <w:t xml:space="preserve">                 </w:t>
      </w:r>
      <w:r w:rsidRPr="003A55A7">
        <w:t>МБУ «Озерский вестник»</w:t>
      </w:r>
      <w:r w:rsidRPr="003A55A7">
        <w:rPr>
          <w:szCs w:val="28"/>
        </w:rPr>
        <w:t>, утвержденного приказом руководителя от 15.05.2015 №</w:t>
      </w:r>
      <w:r w:rsidRPr="003A55A7">
        <w:rPr>
          <w:szCs w:val="28"/>
          <w:lang w:val="en-US"/>
        </w:rPr>
        <w:t> </w:t>
      </w:r>
      <w:r>
        <w:rPr>
          <w:szCs w:val="28"/>
        </w:rPr>
        <w:t>6</w:t>
      </w:r>
      <w:r w:rsidRPr="003A55A7">
        <w:rPr>
          <w:szCs w:val="28"/>
        </w:rPr>
        <w:t>ода</w:t>
      </w:r>
      <w:r>
        <w:rPr>
          <w:szCs w:val="28"/>
        </w:rPr>
        <w:t xml:space="preserve">, корреспонденту в декабре 2015 года </w:t>
      </w:r>
      <w:r w:rsidRPr="003A55A7">
        <w:rPr>
          <w:szCs w:val="28"/>
        </w:rPr>
        <w:t>неправомерно произведен</w:t>
      </w:r>
      <w:r>
        <w:rPr>
          <w:szCs w:val="28"/>
        </w:rPr>
        <w:t>а</w:t>
      </w:r>
      <w:r w:rsidRPr="003A55A7">
        <w:rPr>
          <w:szCs w:val="28"/>
        </w:rPr>
        <w:t xml:space="preserve"> </w:t>
      </w:r>
      <w:r>
        <w:rPr>
          <w:szCs w:val="28"/>
        </w:rPr>
        <w:t xml:space="preserve">выплата за выслугу лет (1 год) </w:t>
      </w:r>
      <w:r w:rsidRPr="003A55A7">
        <w:rPr>
          <w:szCs w:val="28"/>
        </w:rPr>
        <w:t xml:space="preserve">в общей сумме </w:t>
      </w:r>
      <w:r>
        <w:rPr>
          <w:szCs w:val="28"/>
        </w:rPr>
        <w:t xml:space="preserve">884,52 </w:t>
      </w:r>
      <w:r w:rsidRPr="003A55A7">
        <w:rPr>
          <w:szCs w:val="28"/>
        </w:rPr>
        <w:t>рублей</w:t>
      </w:r>
      <w:r>
        <w:rPr>
          <w:szCs w:val="28"/>
        </w:rPr>
        <w:t xml:space="preserve"> </w:t>
      </w:r>
      <w:r w:rsidRPr="00390EF7">
        <w:rPr>
          <w:szCs w:val="28"/>
        </w:rPr>
        <w:t xml:space="preserve">(с учетом районного коэффициента </w:t>
      </w:r>
      <w:r>
        <w:rPr>
          <w:szCs w:val="28"/>
        </w:rPr>
        <w:t>30</w:t>
      </w:r>
      <w:r w:rsidRPr="00390EF7">
        <w:rPr>
          <w:szCs w:val="28"/>
        </w:rPr>
        <w:t>%)</w:t>
      </w:r>
      <w:r>
        <w:rPr>
          <w:szCs w:val="28"/>
        </w:rPr>
        <w:t>.</w:t>
      </w:r>
    </w:p>
    <w:p w:rsidR="005F78E7" w:rsidRDefault="005F78E7" w:rsidP="006009AF">
      <w:pPr>
        <w:pStyle w:val="12"/>
        <w:ind w:firstLine="708"/>
        <w:rPr>
          <w:szCs w:val="28"/>
        </w:rPr>
      </w:pPr>
      <w:r>
        <w:rPr>
          <w:rStyle w:val="13"/>
          <w:lang w:val="ru-RU"/>
        </w:rPr>
        <w:t>7</w:t>
      </w:r>
      <w:r w:rsidRPr="00390EF7">
        <w:rPr>
          <w:rStyle w:val="13"/>
          <w:lang w:val="ru-RU"/>
        </w:rPr>
        <w:t>.</w:t>
      </w:r>
      <w:r w:rsidRPr="00390EF7">
        <w:rPr>
          <w:rStyle w:val="13"/>
          <w:lang w:val="ru-RU"/>
        </w:rPr>
        <w:tab/>
      </w:r>
      <w:r w:rsidRPr="003A55A7">
        <w:rPr>
          <w:rStyle w:val="13"/>
          <w:szCs w:val="28"/>
          <w:lang w:val="ru-RU"/>
        </w:rPr>
        <w:t>Проверкой правомерности начисления и выплат</w:t>
      </w:r>
      <w:r>
        <w:rPr>
          <w:rStyle w:val="13"/>
          <w:szCs w:val="28"/>
          <w:lang w:val="ru-RU"/>
        </w:rPr>
        <w:t xml:space="preserve"> стимулирующего характера</w:t>
      </w:r>
      <w:r w:rsidRPr="003A55A7">
        <w:rPr>
          <w:szCs w:val="28"/>
        </w:rPr>
        <w:t xml:space="preserve"> </w:t>
      </w:r>
      <w:r>
        <w:rPr>
          <w:szCs w:val="28"/>
        </w:rPr>
        <w:t>(</w:t>
      </w:r>
      <w:r w:rsidRPr="003A55A7">
        <w:rPr>
          <w:szCs w:val="28"/>
        </w:rPr>
        <w:t xml:space="preserve">за </w:t>
      </w:r>
      <w:r>
        <w:rPr>
          <w:szCs w:val="28"/>
        </w:rPr>
        <w:t xml:space="preserve">интенсивность и напряженность труда до 30% от должностного оклада) </w:t>
      </w:r>
      <w:r w:rsidRPr="00D62D4D">
        <w:rPr>
          <w:szCs w:val="28"/>
        </w:rPr>
        <w:t>работникам Учреждения</w:t>
      </w:r>
      <w:r w:rsidRPr="003A55A7">
        <w:rPr>
          <w:szCs w:val="28"/>
        </w:rPr>
        <w:t xml:space="preserve"> установлено:</w:t>
      </w:r>
    </w:p>
    <w:p w:rsidR="005F78E7" w:rsidRDefault="005F78E7" w:rsidP="006009AF">
      <w:pPr>
        <w:pStyle w:val="NoSpacing"/>
        <w:ind w:firstLine="708"/>
        <w:jc w:val="both"/>
        <w:rPr>
          <w:rStyle w:val="101"/>
          <w:lang w:val="ru-RU"/>
        </w:rPr>
      </w:pPr>
      <w:r>
        <w:rPr>
          <w:sz w:val="28"/>
          <w:szCs w:val="28"/>
        </w:rPr>
        <w:t>7.1.</w:t>
      </w:r>
      <w:r>
        <w:rPr>
          <w:sz w:val="28"/>
          <w:szCs w:val="28"/>
        </w:rPr>
        <w:tab/>
      </w:r>
      <w:r w:rsidRPr="00E72C6B">
        <w:rPr>
          <w:sz w:val="28"/>
          <w:szCs w:val="28"/>
        </w:rPr>
        <w:t xml:space="preserve">В нарушение пункта 13 Положения об оплате труда работников </w:t>
      </w:r>
      <w:r>
        <w:rPr>
          <w:sz w:val="28"/>
          <w:szCs w:val="28"/>
        </w:rPr>
        <w:t xml:space="preserve">                       </w:t>
      </w:r>
      <w:r w:rsidRPr="002E3670">
        <w:rPr>
          <w:rStyle w:val="101"/>
          <w:lang w:val="ru-RU"/>
        </w:rPr>
        <w:t>МБУ «Озерский вестник»,</w:t>
      </w:r>
      <w:r w:rsidRPr="00DE5FEB">
        <w:rPr>
          <w:rStyle w:val="101"/>
          <w:lang w:val="ru-RU"/>
        </w:rPr>
        <w:t xml:space="preserve"> утвержденного приказом руководителя от 15.05.2015 № </w:t>
      </w:r>
      <w:r>
        <w:rPr>
          <w:rStyle w:val="101"/>
          <w:lang w:val="ru-RU"/>
        </w:rPr>
        <w:t>6</w:t>
      </w:r>
      <w:r w:rsidRPr="00DE5FEB">
        <w:rPr>
          <w:rStyle w:val="101"/>
          <w:lang w:val="ru-RU"/>
        </w:rPr>
        <w:t xml:space="preserve">ода, работникам </w:t>
      </w:r>
      <w:r>
        <w:rPr>
          <w:rStyle w:val="101"/>
          <w:lang w:val="ru-RU"/>
        </w:rPr>
        <w:t>у</w:t>
      </w:r>
      <w:r w:rsidRPr="00DE5FEB">
        <w:rPr>
          <w:rStyle w:val="101"/>
          <w:lang w:val="ru-RU"/>
        </w:rPr>
        <w:t>чреждения излишне начислены и выплачены надбавки за</w:t>
      </w:r>
      <w:r w:rsidRPr="00E72C6B">
        <w:rPr>
          <w:sz w:val="28"/>
          <w:szCs w:val="28"/>
        </w:rPr>
        <w:t xml:space="preserve"> </w:t>
      </w:r>
      <w:r w:rsidRPr="00DE5FEB">
        <w:rPr>
          <w:rStyle w:val="101"/>
          <w:lang w:val="ru-RU"/>
        </w:rPr>
        <w:t>интенсивность и напряженность труда в общей сумме 12</w:t>
      </w:r>
      <w:r>
        <w:rPr>
          <w:rStyle w:val="101"/>
          <w:lang w:val="ru-RU"/>
        </w:rPr>
        <w:t> </w:t>
      </w:r>
      <w:r w:rsidRPr="00DE5FEB">
        <w:rPr>
          <w:rStyle w:val="101"/>
          <w:lang w:val="ru-RU"/>
        </w:rPr>
        <w:t>651,50 рублей</w:t>
      </w:r>
      <w:r>
        <w:rPr>
          <w:rStyle w:val="101"/>
          <w:lang w:val="ru-RU"/>
        </w:rPr>
        <w:t xml:space="preserve"> (с учетом районного коэффициента в размере 30%).</w:t>
      </w:r>
    </w:p>
    <w:p w:rsidR="005F78E7" w:rsidRDefault="005F78E7" w:rsidP="006009AF">
      <w:pPr>
        <w:pStyle w:val="100"/>
        <w:rPr>
          <w:rStyle w:val="101"/>
          <w:lang w:val="ru-RU"/>
        </w:rPr>
      </w:pPr>
      <w:r>
        <w:tab/>
        <w:t>8.</w:t>
      </w:r>
      <w:r>
        <w:tab/>
      </w:r>
      <w:r w:rsidRPr="00961F71">
        <w:t>В нарушение статьи 284 Трудового кодекса РФ главному бухгалтеру излишне начислена заработная плата по совместительству за декабрь 2015 года в размере 0,5 ставки оклада (приказ от 07.12.2015 № 21лс) в общей сумме 4</w:t>
      </w:r>
      <w:r>
        <w:t> </w:t>
      </w:r>
      <w:r w:rsidRPr="00961F71">
        <w:t>893,83 рублей</w:t>
      </w:r>
      <w:r>
        <w:t xml:space="preserve"> </w:t>
      </w:r>
      <w:r>
        <w:rPr>
          <w:rStyle w:val="101"/>
          <w:lang w:val="ru-RU"/>
        </w:rPr>
        <w:t>(с учетом районного коэффициента в размере 30%).</w:t>
      </w:r>
    </w:p>
    <w:p w:rsidR="005F78E7" w:rsidRDefault="005F78E7" w:rsidP="006009AF">
      <w:pPr>
        <w:pStyle w:val="3"/>
        <w:rPr>
          <w:szCs w:val="28"/>
          <w:lang w:eastAsia="ru-RU"/>
        </w:rPr>
      </w:pPr>
      <w:r>
        <w:rPr>
          <w:lang w:eastAsia="ru-RU"/>
        </w:rPr>
        <w:tab/>
      </w:r>
      <w:r w:rsidRPr="00961F71">
        <w:rPr>
          <w:szCs w:val="28"/>
          <w:lang w:eastAsia="ru-RU"/>
        </w:rPr>
        <w:t>Согласно статьи 284 Трудового кодекса РФ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5F78E7" w:rsidRDefault="005F78E7" w:rsidP="006009AF">
      <w:pPr>
        <w:pStyle w:val="3"/>
        <w:rPr>
          <w:szCs w:val="28"/>
          <w:lang w:eastAsia="ru-RU"/>
        </w:rPr>
      </w:pPr>
    </w:p>
    <w:p w:rsidR="005F78E7" w:rsidRDefault="005F78E7" w:rsidP="00C072D5">
      <w:pPr>
        <w:ind w:firstLine="708"/>
        <w:jc w:val="both"/>
        <w:outlineLvl w:val="0"/>
        <w:rPr>
          <w:sz w:val="28"/>
          <w:szCs w:val="28"/>
        </w:rPr>
      </w:pPr>
      <w:r>
        <w:rPr>
          <w:sz w:val="28"/>
          <w:szCs w:val="28"/>
        </w:rPr>
        <w:t xml:space="preserve">По результатам проверки директору </w:t>
      </w:r>
      <w:r w:rsidRPr="00295C52">
        <w:rPr>
          <w:bCs/>
          <w:sz w:val="28"/>
          <w:szCs w:val="28"/>
        </w:rPr>
        <w:t>Муниципально</w:t>
      </w:r>
      <w:r>
        <w:rPr>
          <w:bCs/>
          <w:sz w:val="28"/>
          <w:szCs w:val="28"/>
        </w:rPr>
        <w:t xml:space="preserve">го </w:t>
      </w:r>
      <w:r w:rsidRPr="00295C52">
        <w:rPr>
          <w:bCs/>
          <w:sz w:val="28"/>
          <w:szCs w:val="28"/>
        </w:rPr>
        <w:t>бюджетно</w:t>
      </w:r>
      <w:r>
        <w:rPr>
          <w:bCs/>
          <w:sz w:val="28"/>
          <w:szCs w:val="28"/>
        </w:rPr>
        <w:t xml:space="preserve">го </w:t>
      </w:r>
      <w:r w:rsidRPr="00295C52">
        <w:rPr>
          <w:bCs/>
          <w:sz w:val="28"/>
          <w:szCs w:val="28"/>
        </w:rPr>
        <w:t>учреждени</w:t>
      </w:r>
      <w:r>
        <w:rPr>
          <w:bCs/>
          <w:sz w:val="28"/>
          <w:szCs w:val="28"/>
        </w:rPr>
        <w:t xml:space="preserve">я </w:t>
      </w:r>
      <w:r w:rsidRPr="00295C52">
        <w:rPr>
          <w:bCs/>
          <w:sz w:val="28"/>
          <w:szCs w:val="28"/>
        </w:rPr>
        <w:t>«Редакция газеты «Озерский вестник» города Озерска</w:t>
      </w:r>
      <w:r>
        <w:rPr>
          <w:bCs/>
          <w:sz w:val="28"/>
          <w:szCs w:val="28"/>
        </w:rPr>
        <w:t xml:space="preserve"> </w:t>
      </w:r>
      <w:r>
        <w:rPr>
          <w:sz w:val="28"/>
          <w:szCs w:val="28"/>
        </w:rPr>
        <w:t>направлено Представление для устранения выявленных нарушений и замечаний.</w:t>
      </w:r>
    </w:p>
    <w:p w:rsidR="005F78E7" w:rsidRDefault="005F78E7" w:rsidP="00C072D5">
      <w:pPr>
        <w:jc w:val="both"/>
        <w:outlineLvl w:val="0"/>
        <w:rPr>
          <w:bCs/>
          <w:sz w:val="28"/>
          <w:szCs w:val="28"/>
        </w:rPr>
      </w:pPr>
    </w:p>
    <w:p w:rsidR="005F78E7" w:rsidRDefault="005F78E7" w:rsidP="00C072D5">
      <w:pPr>
        <w:ind w:firstLine="708"/>
        <w:jc w:val="both"/>
        <w:rPr>
          <w:sz w:val="28"/>
          <w:szCs w:val="28"/>
        </w:rPr>
      </w:pPr>
      <w:r>
        <w:rPr>
          <w:sz w:val="28"/>
          <w:szCs w:val="28"/>
        </w:rPr>
        <w:t>Материалы контрольного мероприятия направлены в Прокуратуру по ЗАТО г. Озерск.</w:t>
      </w:r>
    </w:p>
    <w:sectPr w:rsidR="005F78E7" w:rsidSect="002C3162">
      <w:footerReference w:type="default" r:id="rId10"/>
      <w:pgSz w:w="11906" w:h="16838"/>
      <w:pgMar w:top="454" w:right="567" w:bottom="45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8E7" w:rsidRDefault="005F78E7">
      <w:r>
        <w:separator/>
      </w:r>
    </w:p>
  </w:endnote>
  <w:endnote w:type="continuationSeparator" w:id="0">
    <w:p w:rsidR="005F78E7" w:rsidRDefault="005F7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E7" w:rsidRPr="006776C0" w:rsidRDefault="005F78E7">
    <w:pPr>
      <w:pStyle w:val="Footer"/>
      <w:jc w:val="right"/>
      <w:rPr>
        <w:sz w:val="18"/>
      </w:rPr>
    </w:pPr>
    <w:r w:rsidRPr="006776C0">
      <w:rPr>
        <w:sz w:val="18"/>
      </w:rPr>
      <w:t xml:space="preserve">Страница </w:t>
    </w:r>
    <w:r w:rsidRPr="006776C0">
      <w:rPr>
        <w:b/>
        <w:bCs/>
        <w:sz w:val="18"/>
      </w:rPr>
      <w:fldChar w:fldCharType="begin"/>
    </w:r>
    <w:r w:rsidRPr="006776C0">
      <w:rPr>
        <w:b/>
        <w:bCs/>
        <w:sz w:val="18"/>
      </w:rPr>
      <w:instrText>PAGE</w:instrText>
    </w:r>
    <w:r w:rsidRPr="006776C0">
      <w:rPr>
        <w:b/>
        <w:bCs/>
        <w:sz w:val="18"/>
      </w:rPr>
      <w:fldChar w:fldCharType="separate"/>
    </w:r>
    <w:r>
      <w:rPr>
        <w:b/>
        <w:bCs/>
        <w:noProof/>
        <w:sz w:val="18"/>
      </w:rPr>
      <w:t>18</w:t>
    </w:r>
    <w:r w:rsidRPr="006776C0">
      <w:rPr>
        <w:b/>
        <w:bCs/>
        <w:sz w:val="18"/>
      </w:rPr>
      <w:fldChar w:fldCharType="end"/>
    </w:r>
    <w:r w:rsidRPr="006776C0">
      <w:rPr>
        <w:sz w:val="18"/>
      </w:rPr>
      <w:t xml:space="preserve"> из </w:t>
    </w:r>
    <w:r w:rsidRPr="006776C0">
      <w:rPr>
        <w:b/>
        <w:bCs/>
        <w:sz w:val="18"/>
      </w:rPr>
      <w:fldChar w:fldCharType="begin"/>
    </w:r>
    <w:r w:rsidRPr="006776C0">
      <w:rPr>
        <w:b/>
        <w:bCs/>
        <w:sz w:val="18"/>
      </w:rPr>
      <w:instrText>NUMPAGES</w:instrText>
    </w:r>
    <w:r w:rsidRPr="006776C0">
      <w:rPr>
        <w:b/>
        <w:bCs/>
        <w:sz w:val="18"/>
      </w:rPr>
      <w:fldChar w:fldCharType="separate"/>
    </w:r>
    <w:r>
      <w:rPr>
        <w:b/>
        <w:bCs/>
        <w:noProof/>
        <w:sz w:val="18"/>
      </w:rPr>
      <w:t>18</w:t>
    </w:r>
    <w:r w:rsidRPr="006776C0">
      <w:rPr>
        <w:b/>
        <w:bCs/>
        <w:sz w:val="18"/>
      </w:rPr>
      <w:fldChar w:fldCharType="end"/>
    </w:r>
  </w:p>
  <w:p w:rsidR="005F78E7" w:rsidRPr="00A614EF" w:rsidRDefault="005F78E7">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8E7" w:rsidRDefault="005F78E7">
      <w:r>
        <w:separator/>
      </w:r>
    </w:p>
  </w:footnote>
  <w:footnote w:type="continuationSeparator" w:id="0">
    <w:p w:rsidR="005F78E7" w:rsidRDefault="005F7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16A"/>
    <w:multiLevelType w:val="hybridMultilevel"/>
    <w:tmpl w:val="FDB24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C1E6B"/>
    <w:multiLevelType w:val="hybridMultilevel"/>
    <w:tmpl w:val="BB58CD48"/>
    <w:lvl w:ilvl="0" w:tplc="7BE6AD1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10DD274F"/>
    <w:multiLevelType w:val="multilevel"/>
    <w:tmpl w:val="6128B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7B46FB"/>
    <w:multiLevelType w:val="hybridMultilevel"/>
    <w:tmpl w:val="6E9E0CF2"/>
    <w:lvl w:ilvl="0" w:tplc="F66C320C">
      <w:start w:val="1"/>
      <w:numFmt w:val="decimal"/>
      <w:lvlText w:val="%1."/>
      <w:lvlJc w:val="left"/>
      <w:pPr>
        <w:ind w:left="1410" w:hanging="70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178C17CC"/>
    <w:multiLevelType w:val="hybridMultilevel"/>
    <w:tmpl w:val="122A1F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8702FE9"/>
    <w:multiLevelType w:val="hybridMultilevel"/>
    <w:tmpl w:val="A162B6C4"/>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6">
    <w:nsid w:val="24CC63DF"/>
    <w:multiLevelType w:val="hybridMultilevel"/>
    <w:tmpl w:val="9DE860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77B563C"/>
    <w:multiLevelType w:val="multilevel"/>
    <w:tmpl w:val="12BAC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8D47D2E"/>
    <w:multiLevelType w:val="multilevel"/>
    <w:tmpl w:val="0024B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9A25388"/>
    <w:multiLevelType w:val="multilevel"/>
    <w:tmpl w:val="919EC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E7C1463"/>
    <w:multiLevelType w:val="hybridMultilevel"/>
    <w:tmpl w:val="4D2E6974"/>
    <w:lvl w:ilvl="0" w:tplc="DE3C297E">
      <w:start w:val="1"/>
      <w:numFmt w:val="decimal"/>
      <w:lvlText w:val="%1."/>
      <w:lvlJc w:val="left"/>
      <w:pPr>
        <w:tabs>
          <w:tab w:val="num" w:pos="405"/>
        </w:tabs>
        <w:ind w:left="405" w:hanging="360"/>
      </w:pPr>
      <w:rPr>
        <w:rFonts w:ascii="Arial CYR" w:hAnsi="Arial CYR" w:cs="Arial CYR" w:hint="default"/>
        <w:sz w:val="16"/>
        <w:szCs w:val="16"/>
      </w:rPr>
    </w:lvl>
    <w:lvl w:ilvl="1" w:tplc="04190019">
      <w:start w:val="1"/>
      <w:numFmt w:val="lowerLetter"/>
      <w:lvlText w:val="%2."/>
      <w:lvlJc w:val="left"/>
      <w:pPr>
        <w:tabs>
          <w:tab w:val="num" w:pos="1125"/>
        </w:tabs>
        <w:ind w:left="1125" w:hanging="360"/>
      </w:pPr>
      <w:rPr>
        <w:rFonts w:cs="Times New Roman"/>
      </w:rPr>
    </w:lvl>
    <w:lvl w:ilvl="2" w:tplc="0419001B">
      <w:start w:val="1"/>
      <w:numFmt w:val="lowerRoman"/>
      <w:lvlText w:val="%3."/>
      <w:lvlJc w:val="right"/>
      <w:pPr>
        <w:tabs>
          <w:tab w:val="num" w:pos="1845"/>
        </w:tabs>
        <w:ind w:left="1845" w:hanging="180"/>
      </w:pPr>
      <w:rPr>
        <w:rFonts w:cs="Times New Roman"/>
      </w:rPr>
    </w:lvl>
    <w:lvl w:ilvl="3" w:tplc="0419000F">
      <w:start w:val="1"/>
      <w:numFmt w:val="decimal"/>
      <w:lvlText w:val="%4."/>
      <w:lvlJc w:val="left"/>
      <w:pPr>
        <w:tabs>
          <w:tab w:val="num" w:pos="2565"/>
        </w:tabs>
        <w:ind w:left="2565" w:hanging="360"/>
      </w:pPr>
      <w:rPr>
        <w:rFonts w:cs="Times New Roman"/>
      </w:rPr>
    </w:lvl>
    <w:lvl w:ilvl="4" w:tplc="04190019">
      <w:start w:val="1"/>
      <w:numFmt w:val="lowerLetter"/>
      <w:lvlText w:val="%5."/>
      <w:lvlJc w:val="left"/>
      <w:pPr>
        <w:tabs>
          <w:tab w:val="num" w:pos="3285"/>
        </w:tabs>
        <w:ind w:left="3285" w:hanging="360"/>
      </w:pPr>
      <w:rPr>
        <w:rFonts w:cs="Times New Roman"/>
      </w:rPr>
    </w:lvl>
    <w:lvl w:ilvl="5" w:tplc="0419001B">
      <w:start w:val="1"/>
      <w:numFmt w:val="lowerRoman"/>
      <w:lvlText w:val="%6."/>
      <w:lvlJc w:val="right"/>
      <w:pPr>
        <w:tabs>
          <w:tab w:val="num" w:pos="4005"/>
        </w:tabs>
        <w:ind w:left="4005" w:hanging="180"/>
      </w:pPr>
      <w:rPr>
        <w:rFonts w:cs="Times New Roman"/>
      </w:rPr>
    </w:lvl>
    <w:lvl w:ilvl="6" w:tplc="0419000F">
      <w:start w:val="1"/>
      <w:numFmt w:val="decimal"/>
      <w:lvlText w:val="%7."/>
      <w:lvlJc w:val="left"/>
      <w:pPr>
        <w:tabs>
          <w:tab w:val="num" w:pos="4725"/>
        </w:tabs>
        <w:ind w:left="4725" w:hanging="360"/>
      </w:pPr>
      <w:rPr>
        <w:rFonts w:cs="Times New Roman"/>
      </w:rPr>
    </w:lvl>
    <w:lvl w:ilvl="7" w:tplc="04190019">
      <w:start w:val="1"/>
      <w:numFmt w:val="lowerLetter"/>
      <w:lvlText w:val="%8."/>
      <w:lvlJc w:val="left"/>
      <w:pPr>
        <w:tabs>
          <w:tab w:val="num" w:pos="5445"/>
        </w:tabs>
        <w:ind w:left="5445" w:hanging="360"/>
      </w:pPr>
      <w:rPr>
        <w:rFonts w:cs="Times New Roman"/>
      </w:rPr>
    </w:lvl>
    <w:lvl w:ilvl="8" w:tplc="0419001B">
      <w:start w:val="1"/>
      <w:numFmt w:val="lowerRoman"/>
      <w:lvlText w:val="%9."/>
      <w:lvlJc w:val="right"/>
      <w:pPr>
        <w:tabs>
          <w:tab w:val="num" w:pos="6165"/>
        </w:tabs>
        <w:ind w:left="6165" w:hanging="180"/>
      </w:pPr>
      <w:rPr>
        <w:rFonts w:cs="Times New Roman"/>
      </w:rPr>
    </w:lvl>
  </w:abstractNum>
  <w:abstractNum w:abstractNumId="11">
    <w:nsid w:val="31647635"/>
    <w:multiLevelType w:val="hybridMultilevel"/>
    <w:tmpl w:val="9DE860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BFD0ECB"/>
    <w:multiLevelType w:val="multilevel"/>
    <w:tmpl w:val="7A0A2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DD852C1"/>
    <w:multiLevelType w:val="multilevel"/>
    <w:tmpl w:val="03948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26F69B4"/>
    <w:multiLevelType w:val="hybridMultilevel"/>
    <w:tmpl w:val="526417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2F56B91"/>
    <w:multiLevelType w:val="hybridMultilevel"/>
    <w:tmpl w:val="15C6B1BE"/>
    <w:lvl w:ilvl="0" w:tplc="61185FB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6">
    <w:nsid w:val="43B95F4A"/>
    <w:multiLevelType w:val="hybridMultilevel"/>
    <w:tmpl w:val="DB280B1C"/>
    <w:lvl w:ilvl="0" w:tplc="04190001">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tabs>
          <w:tab w:val="num" w:pos="1980"/>
        </w:tabs>
        <w:ind w:left="1980" w:hanging="360"/>
      </w:pPr>
      <w:rPr>
        <w:rFonts w:ascii="Symbol" w:hAnsi="Symbol"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7">
    <w:nsid w:val="497D74EC"/>
    <w:multiLevelType w:val="hybridMultilevel"/>
    <w:tmpl w:val="C2C20B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C552DBC"/>
    <w:multiLevelType w:val="multilevel"/>
    <w:tmpl w:val="861EB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56EA1D85"/>
    <w:multiLevelType w:val="multilevel"/>
    <w:tmpl w:val="6FCC4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B510842"/>
    <w:multiLevelType w:val="hybridMultilevel"/>
    <w:tmpl w:val="112E5E2C"/>
    <w:lvl w:ilvl="0" w:tplc="ED7C484C">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1">
    <w:nsid w:val="616C2FB6"/>
    <w:multiLevelType w:val="hybridMultilevel"/>
    <w:tmpl w:val="49B877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6452823"/>
    <w:multiLevelType w:val="multilevel"/>
    <w:tmpl w:val="0C00AB7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69CD2802"/>
    <w:multiLevelType w:val="multilevel"/>
    <w:tmpl w:val="26CEF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36B15EE"/>
    <w:multiLevelType w:val="multilevel"/>
    <w:tmpl w:val="F9AC0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7ACA6F9F"/>
    <w:multiLevelType w:val="multilevel"/>
    <w:tmpl w:val="E34C9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7CF76E98"/>
    <w:multiLevelType w:val="multilevel"/>
    <w:tmpl w:val="1414A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7E986860"/>
    <w:multiLevelType w:val="hybridMultilevel"/>
    <w:tmpl w:val="3572D4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10"/>
  </w:num>
  <w:num w:numId="3">
    <w:abstractNumId w:val="21"/>
  </w:num>
  <w:num w:numId="4">
    <w:abstractNumId w:val="5"/>
  </w:num>
  <w:num w:numId="5">
    <w:abstractNumId w:val="27"/>
  </w:num>
  <w:num w:numId="6">
    <w:abstractNumId w:val="4"/>
  </w:num>
  <w:num w:numId="7">
    <w:abstractNumId w:val="15"/>
  </w:num>
  <w:num w:numId="8">
    <w:abstractNumId w:val="8"/>
  </w:num>
  <w:num w:numId="9">
    <w:abstractNumId w:val="23"/>
  </w:num>
  <w:num w:numId="10">
    <w:abstractNumId w:val="24"/>
  </w:num>
  <w:num w:numId="11">
    <w:abstractNumId w:val="12"/>
  </w:num>
  <w:num w:numId="12">
    <w:abstractNumId w:val="2"/>
  </w:num>
  <w:num w:numId="13">
    <w:abstractNumId w:val="25"/>
  </w:num>
  <w:num w:numId="14">
    <w:abstractNumId w:val="7"/>
  </w:num>
  <w:num w:numId="15">
    <w:abstractNumId w:val="19"/>
  </w:num>
  <w:num w:numId="16">
    <w:abstractNumId w:val="18"/>
  </w:num>
  <w:num w:numId="17">
    <w:abstractNumId w:val="9"/>
  </w:num>
  <w:num w:numId="18">
    <w:abstractNumId w:val="13"/>
  </w:num>
  <w:num w:numId="19">
    <w:abstractNumId w:val="26"/>
  </w:num>
  <w:num w:numId="20">
    <w:abstractNumId w:val="22"/>
  </w:num>
  <w:num w:numId="21">
    <w:abstractNumId w:val="14"/>
  </w:num>
  <w:num w:numId="22">
    <w:abstractNumId w:val="1"/>
  </w:num>
  <w:num w:numId="23">
    <w:abstractNumId w:val="11"/>
  </w:num>
  <w:num w:numId="24">
    <w:abstractNumId w:val="17"/>
  </w:num>
  <w:num w:numId="25">
    <w:abstractNumId w:val="16"/>
  </w:num>
  <w:num w:numId="26">
    <w:abstractNumId w:val="20"/>
  </w:num>
  <w:num w:numId="27">
    <w:abstractNumId w:val="0"/>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78F"/>
    <w:rsid w:val="0000027B"/>
    <w:rsid w:val="00001334"/>
    <w:rsid w:val="00001D87"/>
    <w:rsid w:val="00001EA7"/>
    <w:rsid w:val="00001FD2"/>
    <w:rsid w:val="00002500"/>
    <w:rsid w:val="00002818"/>
    <w:rsid w:val="000028E7"/>
    <w:rsid w:val="000028E9"/>
    <w:rsid w:val="00002BAB"/>
    <w:rsid w:val="00003070"/>
    <w:rsid w:val="000034A0"/>
    <w:rsid w:val="0000351A"/>
    <w:rsid w:val="00003D4F"/>
    <w:rsid w:val="0000428A"/>
    <w:rsid w:val="00004DDE"/>
    <w:rsid w:val="000052D5"/>
    <w:rsid w:val="00005E1D"/>
    <w:rsid w:val="000068B3"/>
    <w:rsid w:val="00006E5D"/>
    <w:rsid w:val="00007227"/>
    <w:rsid w:val="00010FFA"/>
    <w:rsid w:val="000118D5"/>
    <w:rsid w:val="00011E77"/>
    <w:rsid w:val="000125C7"/>
    <w:rsid w:val="00013607"/>
    <w:rsid w:val="00013752"/>
    <w:rsid w:val="0001393E"/>
    <w:rsid w:val="00013BC1"/>
    <w:rsid w:val="00014379"/>
    <w:rsid w:val="00015900"/>
    <w:rsid w:val="0001593B"/>
    <w:rsid w:val="00015971"/>
    <w:rsid w:val="000161BB"/>
    <w:rsid w:val="000162BB"/>
    <w:rsid w:val="00016424"/>
    <w:rsid w:val="00016CB7"/>
    <w:rsid w:val="00017AB7"/>
    <w:rsid w:val="0002066E"/>
    <w:rsid w:val="00020BCC"/>
    <w:rsid w:val="0002117C"/>
    <w:rsid w:val="00021456"/>
    <w:rsid w:val="00021F26"/>
    <w:rsid w:val="0002269B"/>
    <w:rsid w:val="000226E4"/>
    <w:rsid w:val="000228EA"/>
    <w:rsid w:val="000233A0"/>
    <w:rsid w:val="00024121"/>
    <w:rsid w:val="00026015"/>
    <w:rsid w:val="00026369"/>
    <w:rsid w:val="00030E6C"/>
    <w:rsid w:val="00031250"/>
    <w:rsid w:val="00031F96"/>
    <w:rsid w:val="0003230A"/>
    <w:rsid w:val="00032919"/>
    <w:rsid w:val="00032BA1"/>
    <w:rsid w:val="00033519"/>
    <w:rsid w:val="00033925"/>
    <w:rsid w:val="0003434F"/>
    <w:rsid w:val="000345CB"/>
    <w:rsid w:val="00034BEA"/>
    <w:rsid w:val="000351D6"/>
    <w:rsid w:val="00035F61"/>
    <w:rsid w:val="00036294"/>
    <w:rsid w:val="000366BD"/>
    <w:rsid w:val="00036C6D"/>
    <w:rsid w:val="00040B8F"/>
    <w:rsid w:val="00040CD1"/>
    <w:rsid w:val="00040E14"/>
    <w:rsid w:val="00040F34"/>
    <w:rsid w:val="00040FD7"/>
    <w:rsid w:val="00042327"/>
    <w:rsid w:val="00042C4D"/>
    <w:rsid w:val="000431F1"/>
    <w:rsid w:val="00043287"/>
    <w:rsid w:val="00043639"/>
    <w:rsid w:val="0004367B"/>
    <w:rsid w:val="00044AB4"/>
    <w:rsid w:val="00044CC6"/>
    <w:rsid w:val="00044EE7"/>
    <w:rsid w:val="00045006"/>
    <w:rsid w:val="0004509E"/>
    <w:rsid w:val="00046794"/>
    <w:rsid w:val="00047012"/>
    <w:rsid w:val="000470AF"/>
    <w:rsid w:val="000471FA"/>
    <w:rsid w:val="0004742E"/>
    <w:rsid w:val="00047D74"/>
    <w:rsid w:val="00047F1D"/>
    <w:rsid w:val="000502DC"/>
    <w:rsid w:val="00050E1F"/>
    <w:rsid w:val="0005129E"/>
    <w:rsid w:val="00051B1F"/>
    <w:rsid w:val="0005278B"/>
    <w:rsid w:val="00052D27"/>
    <w:rsid w:val="00053059"/>
    <w:rsid w:val="0005340D"/>
    <w:rsid w:val="000540D5"/>
    <w:rsid w:val="00054446"/>
    <w:rsid w:val="000554E8"/>
    <w:rsid w:val="00055E71"/>
    <w:rsid w:val="00056EDB"/>
    <w:rsid w:val="00057723"/>
    <w:rsid w:val="000601EF"/>
    <w:rsid w:val="000606ED"/>
    <w:rsid w:val="000623EC"/>
    <w:rsid w:val="00062588"/>
    <w:rsid w:val="00063288"/>
    <w:rsid w:val="0006336E"/>
    <w:rsid w:val="00064DFD"/>
    <w:rsid w:val="00065CBA"/>
    <w:rsid w:val="00066888"/>
    <w:rsid w:val="00066B65"/>
    <w:rsid w:val="00066E27"/>
    <w:rsid w:val="00067154"/>
    <w:rsid w:val="000676B0"/>
    <w:rsid w:val="0007015F"/>
    <w:rsid w:val="00070A5B"/>
    <w:rsid w:val="00070EB9"/>
    <w:rsid w:val="000711B8"/>
    <w:rsid w:val="00071A66"/>
    <w:rsid w:val="00071A9B"/>
    <w:rsid w:val="00071C8D"/>
    <w:rsid w:val="00073279"/>
    <w:rsid w:val="0007404D"/>
    <w:rsid w:val="000744EE"/>
    <w:rsid w:val="00074642"/>
    <w:rsid w:val="0007584B"/>
    <w:rsid w:val="00075B4A"/>
    <w:rsid w:val="00075E1B"/>
    <w:rsid w:val="00075E90"/>
    <w:rsid w:val="00076633"/>
    <w:rsid w:val="000778B9"/>
    <w:rsid w:val="00077CE9"/>
    <w:rsid w:val="00080480"/>
    <w:rsid w:val="000805F0"/>
    <w:rsid w:val="00082381"/>
    <w:rsid w:val="00082C17"/>
    <w:rsid w:val="000837EE"/>
    <w:rsid w:val="00083DFD"/>
    <w:rsid w:val="00083F9B"/>
    <w:rsid w:val="00085933"/>
    <w:rsid w:val="00085B1C"/>
    <w:rsid w:val="00085EA7"/>
    <w:rsid w:val="000861F3"/>
    <w:rsid w:val="00087334"/>
    <w:rsid w:val="00087593"/>
    <w:rsid w:val="00087719"/>
    <w:rsid w:val="000878EC"/>
    <w:rsid w:val="000906D0"/>
    <w:rsid w:val="000908E0"/>
    <w:rsid w:val="00090B31"/>
    <w:rsid w:val="00091F0E"/>
    <w:rsid w:val="0009321E"/>
    <w:rsid w:val="00093457"/>
    <w:rsid w:val="00093EF1"/>
    <w:rsid w:val="000952E5"/>
    <w:rsid w:val="00096316"/>
    <w:rsid w:val="00096327"/>
    <w:rsid w:val="000965B8"/>
    <w:rsid w:val="000966DE"/>
    <w:rsid w:val="00097CE4"/>
    <w:rsid w:val="00097E16"/>
    <w:rsid w:val="000A0764"/>
    <w:rsid w:val="000A11F8"/>
    <w:rsid w:val="000A216C"/>
    <w:rsid w:val="000A299D"/>
    <w:rsid w:val="000A3A89"/>
    <w:rsid w:val="000A3BDA"/>
    <w:rsid w:val="000A524C"/>
    <w:rsid w:val="000A6417"/>
    <w:rsid w:val="000A6C32"/>
    <w:rsid w:val="000A701D"/>
    <w:rsid w:val="000A71FF"/>
    <w:rsid w:val="000A77D4"/>
    <w:rsid w:val="000B1854"/>
    <w:rsid w:val="000B27C8"/>
    <w:rsid w:val="000B28FC"/>
    <w:rsid w:val="000B2AA0"/>
    <w:rsid w:val="000B31F3"/>
    <w:rsid w:val="000B348F"/>
    <w:rsid w:val="000B34C6"/>
    <w:rsid w:val="000B3BC8"/>
    <w:rsid w:val="000B3D72"/>
    <w:rsid w:val="000B4183"/>
    <w:rsid w:val="000B52CA"/>
    <w:rsid w:val="000B5498"/>
    <w:rsid w:val="000B54A4"/>
    <w:rsid w:val="000B59DD"/>
    <w:rsid w:val="000B5A95"/>
    <w:rsid w:val="000B5C17"/>
    <w:rsid w:val="000B70C3"/>
    <w:rsid w:val="000B726A"/>
    <w:rsid w:val="000B7828"/>
    <w:rsid w:val="000B7ECE"/>
    <w:rsid w:val="000C027E"/>
    <w:rsid w:val="000C26EA"/>
    <w:rsid w:val="000C2F03"/>
    <w:rsid w:val="000C36F4"/>
    <w:rsid w:val="000C3D9B"/>
    <w:rsid w:val="000C3E25"/>
    <w:rsid w:val="000C4EA6"/>
    <w:rsid w:val="000C5D2F"/>
    <w:rsid w:val="000C66DB"/>
    <w:rsid w:val="000C69B9"/>
    <w:rsid w:val="000C6A5E"/>
    <w:rsid w:val="000C7233"/>
    <w:rsid w:val="000C7379"/>
    <w:rsid w:val="000C755D"/>
    <w:rsid w:val="000C79EC"/>
    <w:rsid w:val="000D0088"/>
    <w:rsid w:val="000D0223"/>
    <w:rsid w:val="000D0331"/>
    <w:rsid w:val="000D0436"/>
    <w:rsid w:val="000D0A18"/>
    <w:rsid w:val="000D2DBF"/>
    <w:rsid w:val="000D42A1"/>
    <w:rsid w:val="000D4637"/>
    <w:rsid w:val="000D48DC"/>
    <w:rsid w:val="000D49BD"/>
    <w:rsid w:val="000D50A4"/>
    <w:rsid w:val="000D512E"/>
    <w:rsid w:val="000D6828"/>
    <w:rsid w:val="000D7494"/>
    <w:rsid w:val="000D7E01"/>
    <w:rsid w:val="000E0F71"/>
    <w:rsid w:val="000E18AF"/>
    <w:rsid w:val="000E1F0B"/>
    <w:rsid w:val="000E1F75"/>
    <w:rsid w:val="000E28FA"/>
    <w:rsid w:val="000E2D2A"/>
    <w:rsid w:val="000E2ED6"/>
    <w:rsid w:val="000E3021"/>
    <w:rsid w:val="000E32F7"/>
    <w:rsid w:val="000E331A"/>
    <w:rsid w:val="000E370D"/>
    <w:rsid w:val="000E3CEA"/>
    <w:rsid w:val="000E4020"/>
    <w:rsid w:val="000E40E1"/>
    <w:rsid w:val="000E4ADC"/>
    <w:rsid w:val="000E56A1"/>
    <w:rsid w:val="000E56F0"/>
    <w:rsid w:val="000E5768"/>
    <w:rsid w:val="000E651B"/>
    <w:rsid w:val="000E73B7"/>
    <w:rsid w:val="000E7501"/>
    <w:rsid w:val="000E7C6A"/>
    <w:rsid w:val="000F0042"/>
    <w:rsid w:val="000F007C"/>
    <w:rsid w:val="000F0412"/>
    <w:rsid w:val="000F04ED"/>
    <w:rsid w:val="000F1583"/>
    <w:rsid w:val="000F167D"/>
    <w:rsid w:val="000F184D"/>
    <w:rsid w:val="000F1BB7"/>
    <w:rsid w:val="000F3C09"/>
    <w:rsid w:val="000F3E56"/>
    <w:rsid w:val="000F4C68"/>
    <w:rsid w:val="000F50C3"/>
    <w:rsid w:val="000F5D9C"/>
    <w:rsid w:val="000F5F39"/>
    <w:rsid w:val="000F686C"/>
    <w:rsid w:val="000F7798"/>
    <w:rsid w:val="000F7FC6"/>
    <w:rsid w:val="001000C1"/>
    <w:rsid w:val="001002F1"/>
    <w:rsid w:val="00100DAE"/>
    <w:rsid w:val="00100E13"/>
    <w:rsid w:val="0010173C"/>
    <w:rsid w:val="001020E2"/>
    <w:rsid w:val="00102293"/>
    <w:rsid w:val="001037E7"/>
    <w:rsid w:val="00103D23"/>
    <w:rsid w:val="001043EC"/>
    <w:rsid w:val="00105EFF"/>
    <w:rsid w:val="00105FAE"/>
    <w:rsid w:val="00106207"/>
    <w:rsid w:val="00107126"/>
    <w:rsid w:val="0010743B"/>
    <w:rsid w:val="00107D46"/>
    <w:rsid w:val="0011000B"/>
    <w:rsid w:val="001100DE"/>
    <w:rsid w:val="0011203C"/>
    <w:rsid w:val="001120D2"/>
    <w:rsid w:val="00112AAC"/>
    <w:rsid w:val="00116A64"/>
    <w:rsid w:val="00117266"/>
    <w:rsid w:val="0011793D"/>
    <w:rsid w:val="00117C53"/>
    <w:rsid w:val="0012023A"/>
    <w:rsid w:val="00120651"/>
    <w:rsid w:val="001221E2"/>
    <w:rsid w:val="001222B7"/>
    <w:rsid w:val="0012260B"/>
    <w:rsid w:val="0012379E"/>
    <w:rsid w:val="00124392"/>
    <w:rsid w:val="001245D8"/>
    <w:rsid w:val="001249BD"/>
    <w:rsid w:val="0012581F"/>
    <w:rsid w:val="001264F1"/>
    <w:rsid w:val="00126FDD"/>
    <w:rsid w:val="0012773F"/>
    <w:rsid w:val="001278F5"/>
    <w:rsid w:val="0013122A"/>
    <w:rsid w:val="001323D1"/>
    <w:rsid w:val="00132A4D"/>
    <w:rsid w:val="00133076"/>
    <w:rsid w:val="001336EE"/>
    <w:rsid w:val="00133A19"/>
    <w:rsid w:val="00134736"/>
    <w:rsid w:val="0013490B"/>
    <w:rsid w:val="00134B5F"/>
    <w:rsid w:val="0013524C"/>
    <w:rsid w:val="001359F9"/>
    <w:rsid w:val="00135C91"/>
    <w:rsid w:val="001367C2"/>
    <w:rsid w:val="00136A5F"/>
    <w:rsid w:val="001370D7"/>
    <w:rsid w:val="001370E3"/>
    <w:rsid w:val="00137129"/>
    <w:rsid w:val="00137C9A"/>
    <w:rsid w:val="00137CB6"/>
    <w:rsid w:val="00137E8E"/>
    <w:rsid w:val="00142318"/>
    <w:rsid w:val="0014527E"/>
    <w:rsid w:val="00145B40"/>
    <w:rsid w:val="0014606D"/>
    <w:rsid w:val="001461E0"/>
    <w:rsid w:val="001465C5"/>
    <w:rsid w:val="00147F0D"/>
    <w:rsid w:val="0015095A"/>
    <w:rsid w:val="00150FB5"/>
    <w:rsid w:val="00151007"/>
    <w:rsid w:val="001510DD"/>
    <w:rsid w:val="001511AC"/>
    <w:rsid w:val="001517FB"/>
    <w:rsid w:val="001529AF"/>
    <w:rsid w:val="00153E5D"/>
    <w:rsid w:val="001542BD"/>
    <w:rsid w:val="00154E80"/>
    <w:rsid w:val="00155A0D"/>
    <w:rsid w:val="001563AA"/>
    <w:rsid w:val="0015644A"/>
    <w:rsid w:val="0015714D"/>
    <w:rsid w:val="001573BF"/>
    <w:rsid w:val="00157B29"/>
    <w:rsid w:val="00160EE8"/>
    <w:rsid w:val="001611C1"/>
    <w:rsid w:val="0016295D"/>
    <w:rsid w:val="0016296B"/>
    <w:rsid w:val="0016298B"/>
    <w:rsid w:val="00162E55"/>
    <w:rsid w:val="0016326F"/>
    <w:rsid w:val="00164281"/>
    <w:rsid w:val="001648E0"/>
    <w:rsid w:val="00165082"/>
    <w:rsid w:val="0016577B"/>
    <w:rsid w:val="00166381"/>
    <w:rsid w:val="00166F04"/>
    <w:rsid w:val="00167B71"/>
    <w:rsid w:val="00170577"/>
    <w:rsid w:val="001713B2"/>
    <w:rsid w:val="00171513"/>
    <w:rsid w:val="001720D7"/>
    <w:rsid w:val="00172A74"/>
    <w:rsid w:val="00172EE7"/>
    <w:rsid w:val="001735A7"/>
    <w:rsid w:val="00173845"/>
    <w:rsid w:val="00174569"/>
    <w:rsid w:val="0017472F"/>
    <w:rsid w:val="00174BF3"/>
    <w:rsid w:val="001757DB"/>
    <w:rsid w:val="00175EA7"/>
    <w:rsid w:val="00176486"/>
    <w:rsid w:val="001765F6"/>
    <w:rsid w:val="00177007"/>
    <w:rsid w:val="00177B9A"/>
    <w:rsid w:val="001802E4"/>
    <w:rsid w:val="0018064E"/>
    <w:rsid w:val="0018149D"/>
    <w:rsid w:val="00181A82"/>
    <w:rsid w:val="0018222D"/>
    <w:rsid w:val="0018238E"/>
    <w:rsid w:val="0018265A"/>
    <w:rsid w:val="00182972"/>
    <w:rsid w:val="00182D23"/>
    <w:rsid w:val="00183989"/>
    <w:rsid w:val="0018418B"/>
    <w:rsid w:val="00184FA2"/>
    <w:rsid w:val="00185286"/>
    <w:rsid w:val="00185700"/>
    <w:rsid w:val="00185B1A"/>
    <w:rsid w:val="00185E78"/>
    <w:rsid w:val="0018630A"/>
    <w:rsid w:val="001874FA"/>
    <w:rsid w:val="00190C8F"/>
    <w:rsid w:val="00191A54"/>
    <w:rsid w:val="00191F5C"/>
    <w:rsid w:val="00192E0B"/>
    <w:rsid w:val="00192F5F"/>
    <w:rsid w:val="001932B2"/>
    <w:rsid w:val="00194263"/>
    <w:rsid w:val="00194BF4"/>
    <w:rsid w:val="00195259"/>
    <w:rsid w:val="00195C1B"/>
    <w:rsid w:val="00195F62"/>
    <w:rsid w:val="001961C7"/>
    <w:rsid w:val="001962EE"/>
    <w:rsid w:val="001970AC"/>
    <w:rsid w:val="001974CA"/>
    <w:rsid w:val="0019797B"/>
    <w:rsid w:val="00197A8B"/>
    <w:rsid w:val="00197F88"/>
    <w:rsid w:val="001A0481"/>
    <w:rsid w:val="001A089A"/>
    <w:rsid w:val="001A0E22"/>
    <w:rsid w:val="001A1C0F"/>
    <w:rsid w:val="001A257D"/>
    <w:rsid w:val="001A2754"/>
    <w:rsid w:val="001A2C05"/>
    <w:rsid w:val="001A3390"/>
    <w:rsid w:val="001A3421"/>
    <w:rsid w:val="001A35C7"/>
    <w:rsid w:val="001A4170"/>
    <w:rsid w:val="001A4BFA"/>
    <w:rsid w:val="001A54AA"/>
    <w:rsid w:val="001A5AA0"/>
    <w:rsid w:val="001A5C4A"/>
    <w:rsid w:val="001A5E1B"/>
    <w:rsid w:val="001A60C0"/>
    <w:rsid w:val="001A7571"/>
    <w:rsid w:val="001A7787"/>
    <w:rsid w:val="001A7B4B"/>
    <w:rsid w:val="001A7FD0"/>
    <w:rsid w:val="001B041F"/>
    <w:rsid w:val="001B0CEE"/>
    <w:rsid w:val="001B1E23"/>
    <w:rsid w:val="001B1E74"/>
    <w:rsid w:val="001B23B5"/>
    <w:rsid w:val="001B275C"/>
    <w:rsid w:val="001B30B2"/>
    <w:rsid w:val="001B3397"/>
    <w:rsid w:val="001B4066"/>
    <w:rsid w:val="001B483B"/>
    <w:rsid w:val="001B4E2B"/>
    <w:rsid w:val="001B5883"/>
    <w:rsid w:val="001B592F"/>
    <w:rsid w:val="001B5A84"/>
    <w:rsid w:val="001B60C9"/>
    <w:rsid w:val="001B6F06"/>
    <w:rsid w:val="001B74AA"/>
    <w:rsid w:val="001B78D3"/>
    <w:rsid w:val="001C042E"/>
    <w:rsid w:val="001C0A99"/>
    <w:rsid w:val="001C206D"/>
    <w:rsid w:val="001C28F6"/>
    <w:rsid w:val="001C2AC4"/>
    <w:rsid w:val="001C36DE"/>
    <w:rsid w:val="001C37E6"/>
    <w:rsid w:val="001C4E84"/>
    <w:rsid w:val="001C64E2"/>
    <w:rsid w:val="001C66F4"/>
    <w:rsid w:val="001C6A7A"/>
    <w:rsid w:val="001C6CF3"/>
    <w:rsid w:val="001C6FE8"/>
    <w:rsid w:val="001C7509"/>
    <w:rsid w:val="001C7D01"/>
    <w:rsid w:val="001D1C5B"/>
    <w:rsid w:val="001D1D16"/>
    <w:rsid w:val="001D37EC"/>
    <w:rsid w:val="001D3817"/>
    <w:rsid w:val="001D3AB2"/>
    <w:rsid w:val="001D3EA5"/>
    <w:rsid w:val="001D464F"/>
    <w:rsid w:val="001D4BA6"/>
    <w:rsid w:val="001D524E"/>
    <w:rsid w:val="001D5503"/>
    <w:rsid w:val="001D5F9C"/>
    <w:rsid w:val="001D6158"/>
    <w:rsid w:val="001D6519"/>
    <w:rsid w:val="001D6B53"/>
    <w:rsid w:val="001D6BE2"/>
    <w:rsid w:val="001D6CF8"/>
    <w:rsid w:val="001D7197"/>
    <w:rsid w:val="001D734B"/>
    <w:rsid w:val="001D7438"/>
    <w:rsid w:val="001D77F5"/>
    <w:rsid w:val="001D7809"/>
    <w:rsid w:val="001E0303"/>
    <w:rsid w:val="001E06CA"/>
    <w:rsid w:val="001E0D3E"/>
    <w:rsid w:val="001E132F"/>
    <w:rsid w:val="001E1C70"/>
    <w:rsid w:val="001E3946"/>
    <w:rsid w:val="001E429E"/>
    <w:rsid w:val="001E4AC4"/>
    <w:rsid w:val="001E4B30"/>
    <w:rsid w:val="001E58EC"/>
    <w:rsid w:val="001E75A3"/>
    <w:rsid w:val="001E7955"/>
    <w:rsid w:val="001E79C8"/>
    <w:rsid w:val="001E7CBB"/>
    <w:rsid w:val="001F0254"/>
    <w:rsid w:val="001F0618"/>
    <w:rsid w:val="001F2689"/>
    <w:rsid w:val="001F28D0"/>
    <w:rsid w:val="001F2E7A"/>
    <w:rsid w:val="001F2EEF"/>
    <w:rsid w:val="001F3F4E"/>
    <w:rsid w:val="001F43E6"/>
    <w:rsid w:val="001F4D5B"/>
    <w:rsid w:val="001F4EF2"/>
    <w:rsid w:val="001F5269"/>
    <w:rsid w:val="001F549B"/>
    <w:rsid w:val="001F5615"/>
    <w:rsid w:val="001F64F0"/>
    <w:rsid w:val="001F6538"/>
    <w:rsid w:val="001F7FA3"/>
    <w:rsid w:val="002002BE"/>
    <w:rsid w:val="002009A7"/>
    <w:rsid w:val="0020201D"/>
    <w:rsid w:val="00202CC1"/>
    <w:rsid w:val="00204260"/>
    <w:rsid w:val="00204F78"/>
    <w:rsid w:val="002051F2"/>
    <w:rsid w:val="002059A9"/>
    <w:rsid w:val="00205CC0"/>
    <w:rsid w:val="00205D39"/>
    <w:rsid w:val="0020792B"/>
    <w:rsid w:val="0021067A"/>
    <w:rsid w:val="00211726"/>
    <w:rsid w:val="00211DA5"/>
    <w:rsid w:val="00211FDB"/>
    <w:rsid w:val="002121CE"/>
    <w:rsid w:val="002122E4"/>
    <w:rsid w:val="00212E75"/>
    <w:rsid w:val="00213AD6"/>
    <w:rsid w:val="00213E57"/>
    <w:rsid w:val="002145FB"/>
    <w:rsid w:val="00217613"/>
    <w:rsid w:val="00217A06"/>
    <w:rsid w:val="00217B87"/>
    <w:rsid w:val="002204FF"/>
    <w:rsid w:val="00220FD4"/>
    <w:rsid w:val="002211D0"/>
    <w:rsid w:val="0022135E"/>
    <w:rsid w:val="00221B54"/>
    <w:rsid w:val="00221EE6"/>
    <w:rsid w:val="002221DE"/>
    <w:rsid w:val="00222375"/>
    <w:rsid w:val="00222B19"/>
    <w:rsid w:val="00222FEC"/>
    <w:rsid w:val="002239EE"/>
    <w:rsid w:val="0022420E"/>
    <w:rsid w:val="00224603"/>
    <w:rsid w:val="0022523A"/>
    <w:rsid w:val="0022528E"/>
    <w:rsid w:val="002253A2"/>
    <w:rsid w:val="00225D1C"/>
    <w:rsid w:val="00226457"/>
    <w:rsid w:val="002267FB"/>
    <w:rsid w:val="002268BB"/>
    <w:rsid w:val="00227409"/>
    <w:rsid w:val="00227EC6"/>
    <w:rsid w:val="002305C7"/>
    <w:rsid w:val="00230980"/>
    <w:rsid w:val="00231610"/>
    <w:rsid w:val="00232888"/>
    <w:rsid w:val="00232BD8"/>
    <w:rsid w:val="0023366A"/>
    <w:rsid w:val="00234350"/>
    <w:rsid w:val="00234654"/>
    <w:rsid w:val="002347FA"/>
    <w:rsid w:val="00234C4C"/>
    <w:rsid w:val="00234CE0"/>
    <w:rsid w:val="00234D37"/>
    <w:rsid w:val="002351A1"/>
    <w:rsid w:val="0023532B"/>
    <w:rsid w:val="00235B5E"/>
    <w:rsid w:val="002361C0"/>
    <w:rsid w:val="00236559"/>
    <w:rsid w:val="00237207"/>
    <w:rsid w:val="00241704"/>
    <w:rsid w:val="00241BBA"/>
    <w:rsid w:val="0024280B"/>
    <w:rsid w:val="00242A3B"/>
    <w:rsid w:val="00242EEF"/>
    <w:rsid w:val="002431AE"/>
    <w:rsid w:val="00243E11"/>
    <w:rsid w:val="00244804"/>
    <w:rsid w:val="002455B4"/>
    <w:rsid w:val="0024662B"/>
    <w:rsid w:val="00246E50"/>
    <w:rsid w:val="0024713C"/>
    <w:rsid w:val="0024783A"/>
    <w:rsid w:val="00250290"/>
    <w:rsid w:val="00250A27"/>
    <w:rsid w:val="002515D0"/>
    <w:rsid w:val="00252334"/>
    <w:rsid w:val="00252735"/>
    <w:rsid w:val="002529EF"/>
    <w:rsid w:val="00252C99"/>
    <w:rsid w:val="00252D8E"/>
    <w:rsid w:val="00252F2B"/>
    <w:rsid w:val="002542EA"/>
    <w:rsid w:val="0025432B"/>
    <w:rsid w:val="002545E4"/>
    <w:rsid w:val="00254CC2"/>
    <w:rsid w:val="00256270"/>
    <w:rsid w:val="00256C0F"/>
    <w:rsid w:val="002571BF"/>
    <w:rsid w:val="00260314"/>
    <w:rsid w:val="00260DE5"/>
    <w:rsid w:val="00261337"/>
    <w:rsid w:val="0026253F"/>
    <w:rsid w:val="00263403"/>
    <w:rsid w:val="00265085"/>
    <w:rsid w:val="00265864"/>
    <w:rsid w:val="00265B1C"/>
    <w:rsid w:val="002669A0"/>
    <w:rsid w:val="00266A5D"/>
    <w:rsid w:val="002706F3"/>
    <w:rsid w:val="00270786"/>
    <w:rsid w:val="00270AFC"/>
    <w:rsid w:val="00271242"/>
    <w:rsid w:val="002713A3"/>
    <w:rsid w:val="002713DA"/>
    <w:rsid w:val="00271B12"/>
    <w:rsid w:val="00273662"/>
    <w:rsid w:val="00274041"/>
    <w:rsid w:val="00274155"/>
    <w:rsid w:val="002745B8"/>
    <w:rsid w:val="00274CC7"/>
    <w:rsid w:val="00275AEA"/>
    <w:rsid w:val="00275CA5"/>
    <w:rsid w:val="0027677A"/>
    <w:rsid w:val="002767AD"/>
    <w:rsid w:val="002774D0"/>
    <w:rsid w:val="002800A1"/>
    <w:rsid w:val="002805A8"/>
    <w:rsid w:val="00280CEA"/>
    <w:rsid w:val="00281830"/>
    <w:rsid w:val="00281999"/>
    <w:rsid w:val="00282202"/>
    <w:rsid w:val="0028357A"/>
    <w:rsid w:val="002844AF"/>
    <w:rsid w:val="002848B8"/>
    <w:rsid w:val="00285126"/>
    <w:rsid w:val="002855F6"/>
    <w:rsid w:val="002856CF"/>
    <w:rsid w:val="002858BD"/>
    <w:rsid w:val="00285C71"/>
    <w:rsid w:val="00286150"/>
    <w:rsid w:val="002866A7"/>
    <w:rsid w:val="00287D68"/>
    <w:rsid w:val="002900FF"/>
    <w:rsid w:val="00291102"/>
    <w:rsid w:val="00291E30"/>
    <w:rsid w:val="002925BA"/>
    <w:rsid w:val="00292893"/>
    <w:rsid w:val="00293213"/>
    <w:rsid w:val="00293FC8"/>
    <w:rsid w:val="00294943"/>
    <w:rsid w:val="00294F6B"/>
    <w:rsid w:val="00295629"/>
    <w:rsid w:val="0029574E"/>
    <w:rsid w:val="0029581C"/>
    <w:rsid w:val="00295C52"/>
    <w:rsid w:val="00296404"/>
    <w:rsid w:val="00296912"/>
    <w:rsid w:val="00297409"/>
    <w:rsid w:val="00297973"/>
    <w:rsid w:val="00297BC8"/>
    <w:rsid w:val="00297C55"/>
    <w:rsid w:val="002A0294"/>
    <w:rsid w:val="002A1B1E"/>
    <w:rsid w:val="002A1D70"/>
    <w:rsid w:val="002A1DEC"/>
    <w:rsid w:val="002A1E9D"/>
    <w:rsid w:val="002A2013"/>
    <w:rsid w:val="002A3A40"/>
    <w:rsid w:val="002A4392"/>
    <w:rsid w:val="002A4C13"/>
    <w:rsid w:val="002A4D85"/>
    <w:rsid w:val="002A549D"/>
    <w:rsid w:val="002A56BF"/>
    <w:rsid w:val="002A591A"/>
    <w:rsid w:val="002A6397"/>
    <w:rsid w:val="002A66F9"/>
    <w:rsid w:val="002A6F7C"/>
    <w:rsid w:val="002A77BD"/>
    <w:rsid w:val="002A7E4B"/>
    <w:rsid w:val="002B07B6"/>
    <w:rsid w:val="002B0855"/>
    <w:rsid w:val="002B12D1"/>
    <w:rsid w:val="002B12F7"/>
    <w:rsid w:val="002B15AE"/>
    <w:rsid w:val="002B19F6"/>
    <w:rsid w:val="002B1A42"/>
    <w:rsid w:val="002B1CDB"/>
    <w:rsid w:val="002B2027"/>
    <w:rsid w:val="002B2134"/>
    <w:rsid w:val="002B2279"/>
    <w:rsid w:val="002B2519"/>
    <w:rsid w:val="002B25C2"/>
    <w:rsid w:val="002B2946"/>
    <w:rsid w:val="002B2A44"/>
    <w:rsid w:val="002B2B30"/>
    <w:rsid w:val="002B2FD7"/>
    <w:rsid w:val="002B4968"/>
    <w:rsid w:val="002B4C3B"/>
    <w:rsid w:val="002B4DDE"/>
    <w:rsid w:val="002B5A05"/>
    <w:rsid w:val="002B5DF5"/>
    <w:rsid w:val="002B5E0A"/>
    <w:rsid w:val="002B6710"/>
    <w:rsid w:val="002B6A4D"/>
    <w:rsid w:val="002B6F96"/>
    <w:rsid w:val="002B71AC"/>
    <w:rsid w:val="002B74FB"/>
    <w:rsid w:val="002B769B"/>
    <w:rsid w:val="002B77A7"/>
    <w:rsid w:val="002B79DB"/>
    <w:rsid w:val="002C0581"/>
    <w:rsid w:val="002C0599"/>
    <w:rsid w:val="002C1DF2"/>
    <w:rsid w:val="002C20D4"/>
    <w:rsid w:val="002C3162"/>
    <w:rsid w:val="002C53B8"/>
    <w:rsid w:val="002C5ABB"/>
    <w:rsid w:val="002C5F6C"/>
    <w:rsid w:val="002C65ED"/>
    <w:rsid w:val="002D084E"/>
    <w:rsid w:val="002D0BA6"/>
    <w:rsid w:val="002D1734"/>
    <w:rsid w:val="002D18EB"/>
    <w:rsid w:val="002D1B10"/>
    <w:rsid w:val="002D1D30"/>
    <w:rsid w:val="002D2818"/>
    <w:rsid w:val="002D286D"/>
    <w:rsid w:val="002D2D3D"/>
    <w:rsid w:val="002D2FCB"/>
    <w:rsid w:val="002D3074"/>
    <w:rsid w:val="002D3497"/>
    <w:rsid w:val="002D4261"/>
    <w:rsid w:val="002D4D21"/>
    <w:rsid w:val="002D5710"/>
    <w:rsid w:val="002D5D32"/>
    <w:rsid w:val="002D6444"/>
    <w:rsid w:val="002D66FC"/>
    <w:rsid w:val="002E06F7"/>
    <w:rsid w:val="002E08CD"/>
    <w:rsid w:val="002E1568"/>
    <w:rsid w:val="002E200B"/>
    <w:rsid w:val="002E2873"/>
    <w:rsid w:val="002E28AD"/>
    <w:rsid w:val="002E306A"/>
    <w:rsid w:val="002E3670"/>
    <w:rsid w:val="002E39DE"/>
    <w:rsid w:val="002E4A69"/>
    <w:rsid w:val="002E560F"/>
    <w:rsid w:val="002E5DC7"/>
    <w:rsid w:val="002E727A"/>
    <w:rsid w:val="002E7688"/>
    <w:rsid w:val="002E7A12"/>
    <w:rsid w:val="002F1133"/>
    <w:rsid w:val="002F20DB"/>
    <w:rsid w:val="002F211A"/>
    <w:rsid w:val="002F2498"/>
    <w:rsid w:val="002F29D5"/>
    <w:rsid w:val="002F352F"/>
    <w:rsid w:val="002F58F7"/>
    <w:rsid w:val="002F62B2"/>
    <w:rsid w:val="002F6E3C"/>
    <w:rsid w:val="002F734B"/>
    <w:rsid w:val="002F76F8"/>
    <w:rsid w:val="002F7A10"/>
    <w:rsid w:val="0030090D"/>
    <w:rsid w:val="0030215C"/>
    <w:rsid w:val="003024D2"/>
    <w:rsid w:val="00303A3F"/>
    <w:rsid w:val="0030474A"/>
    <w:rsid w:val="00304B9E"/>
    <w:rsid w:val="00305B8A"/>
    <w:rsid w:val="00305EC3"/>
    <w:rsid w:val="00305FEC"/>
    <w:rsid w:val="003063B4"/>
    <w:rsid w:val="00306674"/>
    <w:rsid w:val="003069DF"/>
    <w:rsid w:val="00306A39"/>
    <w:rsid w:val="00307799"/>
    <w:rsid w:val="00310396"/>
    <w:rsid w:val="003109F0"/>
    <w:rsid w:val="00310CF0"/>
    <w:rsid w:val="00311763"/>
    <w:rsid w:val="00312F84"/>
    <w:rsid w:val="003131CD"/>
    <w:rsid w:val="00317139"/>
    <w:rsid w:val="00317780"/>
    <w:rsid w:val="00317835"/>
    <w:rsid w:val="0032002E"/>
    <w:rsid w:val="003217BD"/>
    <w:rsid w:val="00321E93"/>
    <w:rsid w:val="00322FDB"/>
    <w:rsid w:val="003237FE"/>
    <w:rsid w:val="003246F1"/>
    <w:rsid w:val="00324EF2"/>
    <w:rsid w:val="00330283"/>
    <w:rsid w:val="00330737"/>
    <w:rsid w:val="00330977"/>
    <w:rsid w:val="00330B59"/>
    <w:rsid w:val="003312ED"/>
    <w:rsid w:val="00331B1B"/>
    <w:rsid w:val="00332DAA"/>
    <w:rsid w:val="003336EB"/>
    <w:rsid w:val="00334033"/>
    <w:rsid w:val="003348C0"/>
    <w:rsid w:val="00335E00"/>
    <w:rsid w:val="00336AA9"/>
    <w:rsid w:val="00336EB9"/>
    <w:rsid w:val="003379FF"/>
    <w:rsid w:val="00337F10"/>
    <w:rsid w:val="00337F47"/>
    <w:rsid w:val="00340CFA"/>
    <w:rsid w:val="003413E0"/>
    <w:rsid w:val="00341514"/>
    <w:rsid w:val="003422E7"/>
    <w:rsid w:val="003428F2"/>
    <w:rsid w:val="00343FEA"/>
    <w:rsid w:val="003444E4"/>
    <w:rsid w:val="00344EEA"/>
    <w:rsid w:val="00345499"/>
    <w:rsid w:val="003456F5"/>
    <w:rsid w:val="00345964"/>
    <w:rsid w:val="00345B2A"/>
    <w:rsid w:val="003465A0"/>
    <w:rsid w:val="00347F6C"/>
    <w:rsid w:val="0035177B"/>
    <w:rsid w:val="00351953"/>
    <w:rsid w:val="00351C62"/>
    <w:rsid w:val="00351CFE"/>
    <w:rsid w:val="00351E48"/>
    <w:rsid w:val="003521BE"/>
    <w:rsid w:val="00352518"/>
    <w:rsid w:val="00353550"/>
    <w:rsid w:val="0035355A"/>
    <w:rsid w:val="0035390F"/>
    <w:rsid w:val="003540F1"/>
    <w:rsid w:val="003541DA"/>
    <w:rsid w:val="0035427A"/>
    <w:rsid w:val="0035439A"/>
    <w:rsid w:val="00354666"/>
    <w:rsid w:val="00354EA6"/>
    <w:rsid w:val="00354FF6"/>
    <w:rsid w:val="00355F98"/>
    <w:rsid w:val="003566E0"/>
    <w:rsid w:val="00356733"/>
    <w:rsid w:val="00356D94"/>
    <w:rsid w:val="0035766E"/>
    <w:rsid w:val="00357676"/>
    <w:rsid w:val="003577D6"/>
    <w:rsid w:val="003578F0"/>
    <w:rsid w:val="00360478"/>
    <w:rsid w:val="003609AE"/>
    <w:rsid w:val="00363F04"/>
    <w:rsid w:val="00365518"/>
    <w:rsid w:val="00365558"/>
    <w:rsid w:val="003662FE"/>
    <w:rsid w:val="00366610"/>
    <w:rsid w:val="00370B5E"/>
    <w:rsid w:val="00371C89"/>
    <w:rsid w:val="00373D45"/>
    <w:rsid w:val="00373E4F"/>
    <w:rsid w:val="00373EC4"/>
    <w:rsid w:val="00374949"/>
    <w:rsid w:val="00374BF7"/>
    <w:rsid w:val="00374BFA"/>
    <w:rsid w:val="0037608A"/>
    <w:rsid w:val="00377629"/>
    <w:rsid w:val="00377DB8"/>
    <w:rsid w:val="00380544"/>
    <w:rsid w:val="00380CCE"/>
    <w:rsid w:val="00381469"/>
    <w:rsid w:val="003818E5"/>
    <w:rsid w:val="003826E8"/>
    <w:rsid w:val="00382730"/>
    <w:rsid w:val="00383019"/>
    <w:rsid w:val="00383424"/>
    <w:rsid w:val="003839BE"/>
    <w:rsid w:val="003839F1"/>
    <w:rsid w:val="00384019"/>
    <w:rsid w:val="00384E1E"/>
    <w:rsid w:val="003857F2"/>
    <w:rsid w:val="00386B6B"/>
    <w:rsid w:val="00386C4B"/>
    <w:rsid w:val="003879B6"/>
    <w:rsid w:val="00387A4A"/>
    <w:rsid w:val="0039069E"/>
    <w:rsid w:val="00390938"/>
    <w:rsid w:val="00390EF7"/>
    <w:rsid w:val="00391443"/>
    <w:rsid w:val="0039347D"/>
    <w:rsid w:val="00393AEB"/>
    <w:rsid w:val="00393EBB"/>
    <w:rsid w:val="003947DC"/>
    <w:rsid w:val="0039585E"/>
    <w:rsid w:val="003959B1"/>
    <w:rsid w:val="00395F18"/>
    <w:rsid w:val="003960D5"/>
    <w:rsid w:val="00396273"/>
    <w:rsid w:val="00396B70"/>
    <w:rsid w:val="00397635"/>
    <w:rsid w:val="00397EDA"/>
    <w:rsid w:val="00397F0A"/>
    <w:rsid w:val="003A0084"/>
    <w:rsid w:val="003A05B6"/>
    <w:rsid w:val="003A0B16"/>
    <w:rsid w:val="003A0B2E"/>
    <w:rsid w:val="003A0B51"/>
    <w:rsid w:val="003A10DC"/>
    <w:rsid w:val="003A117D"/>
    <w:rsid w:val="003A1485"/>
    <w:rsid w:val="003A187A"/>
    <w:rsid w:val="003A2877"/>
    <w:rsid w:val="003A3FD9"/>
    <w:rsid w:val="003A4948"/>
    <w:rsid w:val="003A509D"/>
    <w:rsid w:val="003A54D6"/>
    <w:rsid w:val="003A55A7"/>
    <w:rsid w:val="003A5992"/>
    <w:rsid w:val="003A5FDB"/>
    <w:rsid w:val="003A699B"/>
    <w:rsid w:val="003A6B9A"/>
    <w:rsid w:val="003A6F1E"/>
    <w:rsid w:val="003A6FD4"/>
    <w:rsid w:val="003B0000"/>
    <w:rsid w:val="003B0587"/>
    <w:rsid w:val="003B07D6"/>
    <w:rsid w:val="003B080A"/>
    <w:rsid w:val="003B2346"/>
    <w:rsid w:val="003B25A6"/>
    <w:rsid w:val="003B2B12"/>
    <w:rsid w:val="003B2F42"/>
    <w:rsid w:val="003B3F58"/>
    <w:rsid w:val="003B42D2"/>
    <w:rsid w:val="003B4350"/>
    <w:rsid w:val="003B4763"/>
    <w:rsid w:val="003B4DCB"/>
    <w:rsid w:val="003B4EF0"/>
    <w:rsid w:val="003B5149"/>
    <w:rsid w:val="003B6F99"/>
    <w:rsid w:val="003B707F"/>
    <w:rsid w:val="003B7581"/>
    <w:rsid w:val="003B79E0"/>
    <w:rsid w:val="003B7C4C"/>
    <w:rsid w:val="003C139A"/>
    <w:rsid w:val="003C16D7"/>
    <w:rsid w:val="003C3973"/>
    <w:rsid w:val="003C5344"/>
    <w:rsid w:val="003C742C"/>
    <w:rsid w:val="003C787E"/>
    <w:rsid w:val="003C7BC7"/>
    <w:rsid w:val="003D0BA8"/>
    <w:rsid w:val="003D120A"/>
    <w:rsid w:val="003D1571"/>
    <w:rsid w:val="003D2D84"/>
    <w:rsid w:val="003D39F6"/>
    <w:rsid w:val="003D3B7E"/>
    <w:rsid w:val="003D3E4D"/>
    <w:rsid w:val="003D4ADB"/>
    <w:rsid w:val="003D56D4"/>
    <w:rsid w:val="003E01DB"/>
    <w:rsid w:val="003E040E"/>
    <w:rsid w:val="003E0DC2"/>
    <w:rsid w:val="003E26E4"/>
    <w:rsid w:val="003E2F5B"/>
    <w:rsid w:val="003E3521"/>
    <w:rsid w:val="003E35D3"/>
    <w:rsid w:val="003E36B9"/>
    <w:rsid w:val="003E5923"/>
    <w:rsid w:val="003E61C4"/>
    <w:rsid w:val="003E6FE6"/>
    <w:rsid w:val="003E7685"/>
    <w:rsid w:val="003E7E13"/>
    <w:rsid w:val="003F04C1"/>
    <w:rsid w:val="003F1640"/>
    <w:rsid w:val="003F178F"/>
    <w:rsid w:val="003F18A3"/>
    <w:rsid w:val="003F28B1"/>
    <w:rsid w:val="003F3D6A"/>
    <w:rsid w:val="003F4B61"/>
    <w:rsid w:val="003F5A4C"/>
    <w:rsid w:val="003F6399"/>
    <w:rsid w:val="003F7375"/>
    <w:rsid w:val="003F7EFD"/>
    <w:rsid w:val="0040000F"/>
    <w:rsid w:val="0040051E"/>
    <w:rsid w:val="00400E67"/>
    <w:rsid w:val="00401B9D"/>
    <w:rsid w:val="00401D53"/>
    <w:rsid w:val="00402470"/>
    <w:rsid w:val="004029B2"/>
    <w:rsid w:val="00402C9D"/>
    <w:rsid w:val="004034BA"/>
    <w:rsid w:val="00404007"/>
    <w:rsid w:val="00405B59"/>
    <w:rsid w:val="00405D59"/>
    <w:rsid w:val="00406CDF"/>
    <w:rsid w:val="00406E3C"/>
    <w:rsid w:val="00406FB1"/>
    <w:rsid w:val="00411104"/>
    <w:rsid w:val="00411A51"/>
    <w:rsid w:val="00411BC5"/>
    <w:rsid w:val="00412120"/>
    <w:rsid w:val="00412197"/>
    <w:rsid w:val="00412651"/>
    <w:rsid w:val="00412EDA"/>
    <w:rsid w:val="004135C9"/>
    <w:rsid w:val="00413C4D"/>
    <w:rsid w:val="00414824"/>
    <w:rsid w:val="00414D6D"/>
    <w:rsid w:val="00417E48"/>
    <w:rsid w:val="0042028B"/>
    <w:rsid w:val="00420DC0"/>
    <w:rsid w:val="00420EA1"/>
    <w:rsid w:val="00420FCC"/>
    <w:rsid w:val="004214F4"/>
    <w:rsid w:val="00421FF2"/>
    <w:rsid w:val="004251C2"/>
    <w:rsid w:val="0042760B"/>
    <w:rsid w:val="0043032B"/>
    <w:rsid w:val="00430559"/>
    <w:rsid w:val="0043139A"/>
    <w:rsid w:val="00431D99"/>
    <w:rsid w:val="00432298"/>
    <w:rsid w:val="00432453"/>
    <w:rsid w:val="00432B5C"/>
    <w:rsid w:val="00432F29"/>
    <w:rsid w:val="00433EEA"/>
    <w:rsid w:val="00434BE8"/>
    <w:rsid w:val="0043516C"/>
    <w:rsid w:val="00435478"/>
    <w:rsid w:val="00436285"/>
    <w:rsid w:val="00436B03"/>
    <w:rsid w:val="00436C0C"/>
    <w:rsid w:val="004376F6"/>
    <w:rsid w:val="00440AC9"/>
    <w:rsid w:val="00440BB7"/>
    <w:rsid w:val="00441056"/>
    <w:rsid w:val="00441D05"/>
    <w:rsid w:val="00441DA6"/>
    <w:rsid w:val="00442CFA"/>
    <w:rsid w:val="0044307A"/>
    <w:rsid w:val="00444243"/>
    <w:rsid w:val="0044521A"/>
    <w:rsid w:val="0044582C"/>
    <w:rsid w:val="00445C05"/>
    <w:rsid w:val="0044641A"/>
    <w:rsid w:val="00447B04"/>
    <w:rsid w:val="00447F8A"/>
    <w:rsid w:val="004507B9"/>
    <w:rsid w:val="0045083A"/>
    <w:rsid w:val="00451161"/>
    <w:rsid w:val="00451556"/>
    <w:rsid w:val="00451B14"/>
    <w:rsid w:val="00451C01"/>
    <w:rsid w:val="00451C02"/>
    <w:rsid w:val="0045240C"/>
    <w:rsid w:val="0045251C"/>
    <w:rsid w:val="00452E7B"/>
    <w:rsid w:val="0045340D"/>
    <w:rsid w:val="00453988"/>
    <w:rsid w:val="00454CFF"/>
    <w:rsid w:val="00455BF4"/>
    <w:rsid w:val="00456C4F"/>
    <w:rsid w:val="0045735A"/>
    <w:rsid w:val="0045795C"/>
    <w:rsid w:val="0046052D"/>
    <w:rsid w:val="004607AF"/>
    <w:rsid w:val="00461952"/>
    <w:rsid w:val="00461B9B"/>
    <w:rsid w:val="00461E78"/>
    <w:rsid w:val="004623BC"/>
    <w:rsid w:val="004628C3"/>
    <w:rsid w:val="00462D64"/>
    <w:rsid w:val="00462DAE"/>
    <w:rsid w:val="004630A6"/>
    <w:rsid w:val="004638B6"/>
    <w:rsid w:val="00463C62"/>
    <w:rsid w:val="004644DF"/>
    <w:rsid w:val="00464D60"/>
    <w:rsid w:val="00465B2A"/>
    <w:rsid w:val="004663A9"/>
    <w:rsid w:val="00466671"/>
    <w:rsid w:val="004668A9"/>
    <w:rsid w:val="004668AB"/>
    <w:rsid w:val="00466D7D"/>
    <w:rsid w:val="004677B2"/>
    <w:rsid w:val="00467905"/>
    <w:rsid w:val="004700ED"/>
    <w:rsid w:val="00470CA1"/>
    <w:rsid w:val="00470D05"/>
    <w:rsid w:val="00471260"/>
    <w:rsid w:val="00471468"/>
    <w:rsid w:val="00472E6F"/>
    <w:rsid w:val="00473064"/>
    <w:rsid w:val="004748F6"/>
    <w:rsid w:val="00475148"/>
    <w:rsid w:val="004752B0"/>
    <w:rsid w:val="00475D52"/>
    <w:rsid w:val="00476433"/>
    <w:rsid w:val="00476F63"/>
    <w:rsid w:val="004800DA"/>
    <w:rsid w:val="004808AC"/>
    <w:rsid w:val="0048109A"/>
    <w:rsid w:val="00481202"/>
    <w:rsid w:val="004813A6"/>
    <w:rsid w:val="0048146A"/>
    <w:rsid w:val="004815FA"/>
    <w:rsid w:val="004817C9"/>
    <w:rsid w:val="00482226"/>
    <w:rsid w:val="004826A9"/>
    <w:rsid w:val="004831E2"/>
    <w:rsid w:val="004836B1"/>
    <w:rsid w:val="00483CE5"/>
    <w:rsid w:val="00483FF2"/>
    <w:rsid w:val="00484387"/>
    <w:rsid w:val="00484A9A"/>
    <w:rsid w:val="00484CC4"/>
    <w:rsid w:val="00484CEF"/>
    <w:rsid w:val="00484D21"/>
    <w:rsid w:val="004855AE"/>
    <w:rsid w:val="004861BA"/>
    <w:rsid w:val="00486D87"/>
    <w:rsid w:val="00487056"/>
    <w:rsid w:val="004876FE"/>
    <w:rsid w:val="004878D0"/>
    <w:rsid w:val="00490046"/>
    <w:rsid w:val="00490B20"/>
    <w:rsid w:val="0049148C"/>
    <w:rsid w:val="00493BD9"/>
    <w:rsid w:val="0049443C"/>
    <w:rsid w:val="00494ACC"/>
    <w:rsid w:val="00494CA5"/>
    <w:rsid w:val="0049543B"/>
    <w:rsid w:val="0049593E"/>
    <w:rsid w:val="00495DA0"/>
    <w:rsid w:val="00495E81"/>
    <w:rsid w:val="0049662F"/>
    <w:rsid w:val="0049698B"/>
    <w:rsid w:val="00496C71"/>
    <w:rsid w:val="0049750F"/>
    <w:rsid w:val="004A0395"/>
    <w:rsid w:val="004A1C51"/>
    <w:rsid w:val="004A2837"/>
    <w:rsid w:val="004A2BD9"/>
    <w:rsid w:val="004A398A"/>
    <w:rsid w:val="004A4E2A"/>
    <w:rsid w:val="004A535C"/>
    <w:rsid w:val="004A6108"/>
    <w:rsid w:val="004A791F"/>
    <w:rsid w:val="004A793E"/>
    <w:rsid w:val="004A7E5B"/>
    <w:rsid w:val="004B0232"/>
    <w:rsid w:val="004B0A47"/>
    <w:rsid w:val="004B13C2"/>
    <w:rsid w:val="004B1504"/>
    <w:rsid w:val="004B1CCC"/>
    <w:rsid w:val="004B33B3"/>
    <w:rsid w:val="004B3897"/>
    <w:rsid w:val="004B3E4D"/>
    <w:rsid w:val="004B4523"/>
    <w:rsid w:val="004B459E"/>
    <w:rsid w:val="004B46B3"/>
    <w:rsid w:val="004B4767"/>
    <w:rsid w:val="004B498C"/>
    <w:rsid w:val="004B4F29"/>
    <w:rsid w:val="004B514B"/>
    <w:rsid w:val="004B524B"/>
    <w:rsid w:val="004B5340"/>
    <w:rsid w:val="004B5465"/>
    <w:rsid w:val="004B627F"/>
    <w:rsid w:val="004B6F55"/>
    <w:rsid w:val="004B6FEC"/>
    <w:rsid w:val="004B7DC1"/>
    <w:rsid w:val="004C197D"/>
    <w:rsid w:val="004C1D76"/>
    <w:rsid w:val="004C4671"/>
    <w:rsid w:val="004C4B1F"/>
    <w:rsid w:val="004C56EB"/>
    <w:rsid w:val="004C5CD7"/>
    <w:rsid w:val="004C710D"/>
    <w:rsid w:val="004C7574"/>
    <w:rsid w:val="004C7721"/>
    <w:rsid w:val="004D0364"/>
    <w:rsid w:val="004D06AF"/>
    <w:rsid w:val="004D0E15"/>
    <w:rsid w:val="004D0EF7"/>
    <w:rsid w:val="004D0FCD"/>
    <w:rsid w:val="004D11F1"/>
    <w:rsid w:val="004D1FCC"/>
    <w:rsid w:val="004D2832"/>
    <w:rsid w:val="004D48D6"/>
    <w:rsid w:val="004D5F91"/>
    <w:rsid w:val="004D6177"/>
    <w:rsid w:val="004D63B4"/>
    <w:rsid w:val="004D6B20"/>
    <w:rsid w:val="004D6CD3"/>
    <w:rsid w:val="004D76F7"/>
    <w:rsid w:val="004E0987"/>
    <w:rsid w:val="004E09FE"/>
    <w:rsid w:val="004E0BAF"/>
    <w:rsid w:val="004E0BC2"/>
    <w:rsid w:val="004E109E"/>
    <w:rsid w:val="004E1F75"/>
    <w:rsid w:val="004E232A"/>
    <w:rsid w:val="004E27D1"/>
    <w:rsid w:val="004E327F"/>
    <w:rsid w:val="004E44CF"/>
    <w:rsid w:val="004E460B"/>
    <w:rsid w:val="004E4C67"/>
    <w:rsid w:val="004E4CE3"/>
    <w:rsid w:val="004E5A76"/>
    <w:rsid w:val="004E7C6B"/>
    <w:rsid w:val="004E7D30"/>
    <w:rsid w:val="004E7EAB"/>
    <w:rsid w:val="004E7EE6"/>
    <w:rsid w:val="004F0668"/>
    <w:rsid w:val="004F08F8"/>
    <w:rsid w:val="004F104B"/>
    <w:rsid w:val="004F21F2"/>
    <w:rsid w:val="004F2998"/>
    <w:rsid w:val="004F2A00"/>
    <w:rsid w:val="004F3419"/>
    <w:rsid w:val="004F372A"/>
    <w:rsid w:val="004F3AA6"/>
    <w:rsid w:val="004F4490"/>
    <w:rsid w:val="004F4AB4"/>
    <w:rsid w:val="004F4C62"/>
    <w:rsid w:val="004F529B"/>
    <w:rsid w:val="004F5C02"/>
    <w:rsid w:val="004F6A83"/>
    <w:rsid w:val="004F6E14"/>
    <w:rsid w:val="004F7463"/>
    <w:rsid w:val="004F7F3F"/>
    <w:rsid w:val="0050071E"/>
    <w:rsid w:val="00501428"/>
    <w:rsid w:val="00501D8D"/>
    <w:rsid w:val="005020B7"/>
    <w:rsid w:val="005021FC"/>
    <w:rsid w:val="0050311F"/>
    <w:rsid w:val="005032FE"/>
    <w:rsid w:val="00503A2D"/>
    <w:rsid w:val="005040D6"/>
    <w:rsid w:val="005040FE"/>
    <w:rsid w:val="00504671"/>
    <w:rsid w:val="00504A83"/>
    <w:rsid w:val="00504B02"/>
    <w:rsid w:val="005050E6"/>
    <w:rsid w:val="00505989"/>
    <w:rsid w:val="00505E97"/>
    <w:rsid w:val="00507AA4"/>
    <w:rsid w:val="00507BA8"/>
    <w:rsid w:val="00510283"/>
    <w:rsid w:val="00511356"/>
    <w:rsid w:val="005123E7"/>
    <w:rsid w:val="005123F4"/>
    <w:rsid w:val="005132D9"/>
    <w:rsid w:val="005139E8"/>
    <w:rsid w:val="00513C06"/>
    <w:rsid w:val="00514891"/>
    <w:rsid w:val="0051570A"/>
    <w:rsid w:val="00516890"/>
    <w:rsid w:val="00516C0A"/>
    <w:rsid w:val="00516E55"/>
    <w:rsid w:val="005170FC"/>
    <w:rsid w:val="005210DE"/>
    <w:rsid w:val="00521AEB"/>
    <w:rsid w:val="0052209C"/>
    <w:rsid w:val="00522268"/>
    <w:rsid w:val="005227B3"/>
    <w:rsid w:val="0052296E"/>
    <w:rsid w:val="00524346"/>
    <w:rsid w:val="00524EFD"/>
    <w:rsid w:val="00525674"/>
    <w:rsid w:val="00525A28"/>
    <w:rsid w:val="005267BD"/>
    <w:rsid w:val="005268DA"/>
    <w:rsid w:val="00526DC8"/>
    <w:rsid w:val="0052730C"/>
    <w:rsid w:val="005278C7"/>
    <w:rsid w:val="005279D1"/>
    <w:rsid w:val="00527D76"/>
    <w:rsid w:val="005305E1"/>
    <w:rsid w:val="00530AB3"/>
    <w:rsid w:val="00530CD8"/>
    <w:rsid w:val="005310AE"/>
    <w:rsid w:val="00531B05"/>
    <w:rsid w:val="0053293A"/>
    <w:rsid w:val="00532AC7"/>
    <w:rsid w:val="00532C37"/>
    <w:rsid w:val="005330B6"/>
    <w:rsid w:val="00533DA5"/>
    <w:rsid w:val="00534428"/>
    <w:rsid w:val="00534AD2"/>
    <w:rsid w:val="00535030"/>
    <w:rsid w:val="00535689"/>
    <w:rsid w:val="005358BB"/>
    <w:rsid w:val="00535CF9"/>
    <w:rsid w:val="005365BF"/>
    <w:rsid w:val="00536D51"/>
    <w:rsid w:val="00537854"/>
    <w:rsid w:val="00537DD8"/>
    <w:rsid w:val="005403A2"/>
    <w:rsid w:val="0054067F"/>
    <w:rsid w:val="00540E57"/>
    <w:rsid w:val="00541B50"/>
    <w:rsid w:val="00542033"/>
    <w:rsid w:val="00542478"/>
    <w:rsid w:val="00543093"/>
    <w:rsid w:val="00543CDB"/>
    <w:rsid w:val="00544714"/>
    <w:rsid w:val="0054482E"/>
    <w:rsid w:val="00544B19"/>
    <w:rsid w:val="005451F2"/>
    <w:rsid w:val="0054585A"/>
    <w:rsid w:val="00545C75"/>
    <w:rsid w:val="00545DE6"/>
    <w:rsid w:val="00545F6B"/>
    <w:rsid w:val="0054658C"/>
    <w:rsid w:val="00546643"/>
    <w:rsid w:val="00546649"/>
    <w:rsid w:val="005466F0"/>
    <w:rsid w:val="00546A78"/>
    <w:rsid w:val="00546D5C"/>
    <w:rsid w:val="00546D5E"/>
    <w:rsid w:val="00547121"/>
    <w:rsid w:val="00547945"/>
    <w:rsid w:val="00547FC9"/>
    <w:rsid w:val="005503BB"/>
    <w:rsid w:val="00550495"/>
    <w:rsid w:val="00551A5D"/>
    <w:rsid w:val="005530CE"/>
    <w:rsid w:val="00553660"/>
    <w:rsid w:val="0055379E"/>
    <w:rsid w:val="005537B2"/>
    <w:rsid w:val="00553D78"/>
    <w:rsid w:val="005554D9"/>
    <w:rsid w:val="00555D92"/>
    <w:rsid w:val="00557ADA"/>
    <w:rsid w:val="00557EFE"/>
    <w:rsid w:val="00560AE9"/>
    <w:rsid w:val="00560E96"/>
    <w:rsid w:val="00560FDC"/>
    <w:rsid w:val="005621AA"/>
    <w:rsid w:val="005628E2"/>
    <w:rsid w:val="00562F10"/>
    <w:rsid w:val="005633DD"/>
    <w:rsid w:val="00564808"/>
    <w:rsid w:val="00566220"/>
    <w:rsid w:val="005665E8"/>
    <w:rsid w:val="005668A8"/>
    <w:rsid w:val="005668CE"/>
    <w:rsid w:val="00566F00"/>
    <w:rsid w:val="005670B8"/>
    <w:rsid w:val="00567395"/>
    <w:rsid w:val="0057129A"/>
    <w:rsid w:val="0057156F"/>
    <w:rsid w:val="00571799"/>
    <w:rsid w:val="00571D5A"/>
    <w:rsid w:val="00571DC4"/>
    <w:rsid w:val="005722B1"/>
    <w:rsid w:val="0057281A"/>
    <w:rsid w:val="00572D94"/>
    <w:rsid w:val="005732D8"/>
    <w:rsid w:val="0057352B"/>
    <w:rsid w:val="0057380F"/>
    <w:rsid w:val="00574418"/>
    <w:rsid w:val="0057554A"/>
    <w:rsid w:val="00575983"/>
    <w:rsid w:val="00575D09"/>
    <w:rsid w:val="00576A4A"/>
    <w:rsid w:val="00576B65"/>
    <w:rsid w:val="005776BA"/>
    <w:rsid w:val="00580017"/>
    <w:rsid w:val="00580245"/>
    <w:rsid w:val="005805F4"/>
    <w:rsid w:val="0058101B"/>
    <w:rsid w:val="00581BD0"/>
    <w:rsid w:val="005826DB"/>
    <w:rsid w:val="00583D2D"/>
    <w:rsid w:val="00584150"/>
    <w:rsid w:val="00584356"/>
    <w:rsid w:val="00584BD2"/>
    <w:rsid w:val="00584C4F"/>
    <w:rsid w:val="00584FBA"/>
    <w:rsid w:val="005850EB"/>
    <w:rsid w:val="0058603C"/>
    <w:rsid w:val="00586CA3"/>
    <w:rsid w:val="00587D55"/>
    <w:rsid w:val="00587F1F"/>
    <w:rsid w:val="0059044D"/>
    <w:rsid w:val="005906F8"/>
    <w:rsid w:val="00590AF1"/>
    <w:rsid w:val="005913C8"/>
    <w:rsid w:val="0059174B"/>
    <w:rsid w:val="00591BBC"/>
    <w:rsid w:val="0059287A"/>
    <w:rsid w:val="00592B92"/>
    <w:rsid w:val="00592E70"/>
    <w:rsid w:val="00593311"/>
    <w:rsid w:val="00593A7E"/>
    <w:rsid w:val="00594C85"/>
    <w:rsid w:val="00594DFC"/>
    <w:rsid w:val="0059609A"/>
    <w:rsid w:val="005960DD"/>
    <w:rsid w:val="005974AF"/>
    <w:rsid w:val="005A0555"/>
    <w:rsid w:val="005A076F"/>
    <w:rsid w:val="005A0FAB"/>
    <w:rsid w:val="005A10F9"/>
    <w:rsid w:val="005A1687"/>
    <w:rsid w:val="005A1E97"/>
    <w:rsid w:val="005A20BC"/>
    <w:rsid w:val="005A26DA"/>
    <w:rsid w:val="005A27BF"/>
    <w:rsid w:val="005A2F40"/>
    <w:rsid w:val="005A4591"/>
    <w:rsid w:val="005A4F6F"/>
    <w:rsid w:val="005A61EA"/>
    <w:rsid w:val="005A641D"/>
    <w:rsid w:val="005A680C"/>
    <w:rsid w:val="005A680E"/>
    <w:rsid w:val="005A6A6C"/>
    <w:rsid w:val="005A6D91"/>
    <w:rsid w:val="005A6E22"/>
    <w:rsid w:val="005A7D59"/>
    <w:rsid w:val="005B03C9"/>
    <w:rsid w:val="005B0784"/>
    <w:rsid w:val="005B0D68"/>
    <w:rsid w:val="005B0F82"/>
    <w:rsid w:val="005B42C8"/>
    <w:rsid w:val="005B49A0"/>
    <w:rsid w:val="005B4BFF"/>
    <w:rsid w:val="005B4D29"/>
    <w:rsid w:val="005B582E"/>
    <w:rsid w:val="005B598C"/>
    <w:rsid w:val="005B61E3"/>
    <w:rsid w:val="005B6446"/>
    <w:rsid w:val="005B6DE8"/>
    <w:rsid w:val="005C1017"/>
    <w:rsid w:val="005C1B68"/>
    <w:rsid w:val="005C1E6D"/>
    <w:rsid w:val="005C1EC1"/>
    <w:rsid w:val="005C2316"/>
    <w:rsid w:val="005C2D4D"/>
    <w:rsid w:val="005C2EC1"/>
    <w:rsid w:val="005C35AC"/>
    <w:rsid w:val="005C410C"/>
    <w:rsid w:val="005C43A2"/>
    <w:rsid w:val="005C44A2"/>
    <w:rsid w:val="005C4A03"/>
    <w:rsid w:val="005C4FFD"/>
    <w:rsid w:val="005C53F2"/>
    <w:rsid w:val="005C58EA"/>
    <w:rsid w:val="005C5B32"/>
    <w:rsid w:val="005C6441"/>
    <w:rsid w:val="005C750B"/>
    <w:rsid w:val="005C753D"/>
    <w:rsid w:val="005C76E8"/>
    <w:rsid w:val="005C7C1E"/>
    <w:rsid w:val="005C7FDE"/>
    <w:rsid w:val="005D0157"/>
    <w:rsid w:val="005D01C4"/>
    <w:rsid w:val="005D10C5"/>
    <w:rsid w:val="005D1FFE"/>
    <w:rsid w:val="005D2539"/>
    <w:rsid w:val="005D25C0"/>
    <w:rsid w:val="005D26AA"/>
    <w:rsid w:val="005D3074"/>
    <w:rsid w:val="005D3C3F"/>
    <w:rsid w:val="005D3D53"/>
    <w:rsid w:val="005D3DF2"/>
    <w:rsid w:val="005D4607"/>
    <w:rsid w:val="005D51C2"/>
    <w:rsid w:val="005D556B"/>
    <w:rsid w:val="005D6C93"/>
    <w:rsid w:val="005D7251"/>
    <w:rsid w:val="005D7694"/>
    <w:rsid w:val="005D778F"/>
    <w:rsid w:val="005D7A81"/>
    <w:rsid w:val="005D7C2F"/>
    <w:rsid w:val="005E2888"/>
    <w:rsid w:val="005E2ED9"/>
    <w:rsid w:val="005E3075"/>
    <w:rsid w:val="005E31DA"/>
    <w:rsid w:val="005E3ADB"/>
    <w:rsid w:val="005E3D54"/>
    <w:rsid w:val="005E4E19"/>
    <w:rsid w:val="005E5B51"/>
    <w:rsid w:val="005E5BAA"/>
    <w:rsid w:val="005E5D1B"/>
    <w:rsid w:val="005E6287"/>
    <w:rsid w:val="005E6428"/>
    <w:rsid w:val="005E6FCB"/>
    <w:rsid w:val="005E7470"/>
    <w:rsid w:val="005E75FF"/>
    <w:rsid w:val="005E7A63"/>
    <w:rsid w:val="005E7BCC"/>
    <w:rsid w:val="005E7E8C"/>
    <w:rsid w:val="005F04F8"/>
    <w:rsid w:val="005F0940"/>
    <w:rsid w:val="005F0953"/>
    <w:rsid w:val="005F10CE"/>
    <w:rsid w:val="005F1397"/>
    <w:rsid w:val="005F1F8A"/>
    <w:rsid w:val="005F21E6"/>
    <w:rsid w:val="005F2A74"/>
    <w:rsid w:val="005F2D14"/>
    <w:rsid w:val="005F3F0D"/>
    <w:rsid w:val="005F439F"/>
    <w:rsid w:val="005F5C63"/>
    <w:rsid w:val="005F618A"/>
    <w:rsid w:val="005F6609"/>
    <w:rsid w:val="005F6860"/>
    <w:rsid w:val="005F72C8"/>
    <w:rsid w:val="005F77B2"/>
    <w:rsid w:val="005F7816"/>
    <w:rsid w:val="005F78B8"/>
    <w:rsid w:val="005F78E7"/>
    <w:rsid w:val="005F7A87"/>
    <w:rsid w:val="0060011A"/>
    <w:rsid w:val="00600616"/>
    <w:rsid w:val="006009AF"/>
    <w:rsid w:val="00600F26"/>
    <w:rsid w:val="00601174"/>
    <w:rsid w:val="00601603"/>
    <w:rsid w:val="00601A5D"/>
    <w:rsid w:val="006031CC"/>
    <w:rsid w:val="00604838"/>
    <w:rsid w:val="00604856"/>
    <w:rsid w:val="006048B5"/>
    <w:rsid w:val="006048CA"/>
    <w:rsid w:val="00604C5F"/>
    <w:rsid w:val="00605D1D"/>
    <w:rsid w:val="00606E6F"/>
    <w:rsid w:val="0060739A"/>
    <w:rsid w:val="006079F9"/>
    <w:rsid w:val="00607D6F"/>
    <w:rsid w:val="00611266"/>
    <w:rsid w:val="00611969"/>
    <w:rsid w:val="00611E14"/>
    <w:rsid w:val="0061309A"/>
    <w:rsid w:val="00613EA9"/>
    <w:rsid w:val="00613F0F"/>
    <w:rsid w:val="00614C93"/>
    <w:rsid w:val="00617198"/>
    <w:rsid w:val="00617A34"/>
    <w:rsid w:val="0062085B"/>
    <w:rsid w:val="006217B1"/>
    <w:rsid w:val="00621B35"/>
    <w:rsid w:val="0062277C"/>
    <w:rsid w:val="00622FEB"/>
    <w:rsid w:val="0062464F"/>
    <w:rsid w:val="00625B95"/>
    <w:rsid w:val="00625ECA"/>
    <w:rsid w:val="00625F43"/>
    <w:rsid w:val="00626039"/>
    <w:rsid w:val="0062633B"/>
    <w:rsid w:val="00626826"/>
    <w:rsid w:val="00626F63"/>
    <w:rsid w:val="0062797B"/>
    <w:rsid w:val="00627CC1"/>
    <w:rsid w:val="0063038C"/>
    <w:rsid w:val="00630D44"/>
    <w:rsid w:val="006315BB"/>
    <w:rsid w:val="00631A81"/>
    <w:rsid w:val="00633F1A"/>
    <w:rsid w:val="00634BE5"/>
    <w:rsid w:val="00636205"/>
    <w:rsid w:val="00636830"/>
    <w:rsid w:val="00636D6A"/>
    <w:rsid w:val="0064049D"/>
    <w:rsid w:val="00640818"/>
    <w:rsid w:val="006414A6"/>
    <w:rsid w:val="00642203"/>
    <w:rsid w:val="0064224A"/>
    <w:rsid w:val="006423ED"/>
    <w:rsid w:val="006425DF"/>
    <w:rsid w:val="00642801"/>
    <w:rsid w:val="00642F64"/>
    <w:rsid w:val="006432BD"/>
    <w:rsid w:val="00643914"/>
    <w:rsid w:val="00644320"/>
    <w:rsid w:val="006443F5"/>
    <w:rsid w:val="0064562A"/>
    <w:rsid w:val="00645ADE"/>
    <w:rsid w:val="00645D49"/>
    <w:rsid w:val="0064637E"/>
    <w:rsid w:val="006469F6"/>
    <w:rsid w:val="00647728"/>
    <w:rsid w:val="006507E0"/>
    <w:rsid w:val="006508AA"/>
    <w:rsid w:val="00650F23"/>
    <w:rsid w:val="006519F0"/>
    <w:rsid w:val="00651EE8"/>
    <w:rsid w:val="0065206B"/>
    <w:rsid w:val="00654141"/>
    <w:rsid w:val="006546BF"/>
    <w:rsid w:val="00654E24"/>
    <w:rsid w:val="006564F4"/>
    <w:rsid w:val="0065752D"/>
    <w:rsid w:val="00657CAB"/>
    <w:rsid w:val="00657D41"/>
    <w:rsid w:val="00660375"/>
    <w:rsid w:val="006608E3"/>
    <w:rsid w:val="00660A90"/>
    <w:rsid w:val="00660FB2"/>
    <w:rsid w:val="00661AA4"/>
    <w:rsid w:val="00661D9D"/>
    <w:rsid w:val="006620DE"/>
    <w:rsid w:val="0066279B"/>
    <w:rsid w:val="00662C9B"/>
    <w:rsid w:val="00663799"/>
    <w:rsid w:val="00663DA0"/>
    <w:rsid w:val="006648E3"/>
    <w:rsid w:val="0066496A"/>
    <w:rsid w:val="006656ED"/>
    <w:rsid w:val="00665714"/>
    <w:rsid w:val="00665DE4"/>
    <w:rsid w:val="00665F04"/>
    <w:rsid w:val="00666227"/>
    <w:rsid w:val="006666AD"/>
    <w:rsid w:val="00666DC8"/>
    <w:rsid w:val="00666EA5"/>
    <w:rsid w:val="00666EC4"/>
    <w:rsid w:val="006678AD"/>
    <w:rsid w:val="006679C6"/>
    <w:rsid w:val="0067069F"/>
    <w:rsid w:val="00671B89"/>
    <w:rsid w:val="00672847"/>
    <w:rsid w:val="00672BB3"/>
    <w:rsid w:val="00672DEB"/>
    <w:rsid w:val="0067412B"/>
    <w:rsid w:val="00674697"/>
    <w:rsid w:val="0067486D"/>
    <w:rsid w:val="00674ACA"/>
    <w:rsid w:val="00674C34"/>
    <w:rsid w:val="00674CFF"/>
    <w:rsid w:val="00675A9F"/>
    <w:rsid w:val="00676006"/>
    <w:rsid w:val="006769DD"/>
    <w:rsid w:val="00676A83"/>
    <w:rsid w:val="006771F1"/>
    <w:rsid w:val="006776C0"/>
    <w:rsid w:val="00677E09"/>
    <w:rsid w:val="00677F45"/>
    <w:rsid w:val="006806A2"/>
    <w:rsid w:val="00680A0B"/>
    <w:rsid w:val="006810DD"/>
    <w:rsid w:val="006816B3"/>
    <w:rsid w:val="00681FC5"/>
    <w:rsid w:val="00682024"/>
    <w:rsid w:val="006825D4"/>
    <w:rsid w:val="0068285F"/>
    <w:rsid w:val="00683E99"/>
    <w:rsid w:val="00684436"/>
    <w:rsid w:val="00684DFA"/>
    <w:rsid w:val="00685CB4"/>
    <w:rsid w:val="00686982"/>
    <w:rsid w:val="00686C4B"/>
    <w:rsid w:val="00687204"/>
    <w:rsid w:val="006876C5"/>
    <w:rsid w:val="00687B28"/>
    <w:rsid w:val="00690930"/>
    <w:rsid w:val="00690BF4"/>
    <w:rsid w:val="00690F40"/>
    <w:rsid w:val="0069154D"/>
    <w:rsid w:val="00693B75"/>
    <w:rsid w:val="00693C08"/>
    <w:rsid w:val="00694283"/>
    <w:rsid w:val="00694F9B"/>
    <w:rsid w:val="00695ADC"/>
    <w:rsid w:val="0069646C"/>
    <w:rsid w:val="006965B8"/>
    <w:rsid w:val="006969B0"/>
    <w:rsid w:val="006973DA"/>
    <w:rsid w:val="00697472"/>
    <w:rsid w:val="006A0C1F"/>
    <w:rsid w:val="006A0F36"/>
    <w:rsid w:val="006A1918"/>
    <w:rsid w:val="006A19AD"/>
    <w:rsid w:val="006A25A6"/>
    <w:rsid w:val="006A282D"/>
    <w:rsid w:val="006A312C"/>
    <w:rsid w:val="006A354E"/>
    <w:rsid w:val="006A3B59"/>
    <w:rsid w:val="006A429E"/>
    <w:rsid w:val="006A6226"/>
    <w:rsid w:val="006A65E4"/>
    <w:rsid w:val="006A71FF"/>
    <w:rsid w:val="006A7468"/>
    <w:rsid w:val="006A7BD0"/>
    <w:rsid w:val="006A7C56"/>
    <w:rsid w:val="006A7DCE"/>
    <w:rsid w:val="006A7DDA"/>
    <w:rsid w:val="006B018B"/>
    <w:rsid w:val="006B0E4D"/>
    <w:rsid w:val="006B1127"/>
    <w:rsid w:val="006B1BFA"/>
    <w:rsid w:val="006B1E9E"/>
    <w:rsid w:val="006B297A"/>
    <w:rsid w:val="006B3AA0"/>
    <w:rsid w:val="006B4027"/>
    <w:rsid w:val="006B5262"/>
    <w:rsid w:val="006B526D"/>
    <w:rsid w:val="006B591C"/>
    <w:rsid w:val="006B5F63"/>
    <w:rsid w:val="006B6E8E"/>
    <w:rsid w:val="006B76FB"/>
    <w:rsid w:val="006B772E"/>
    <w:rsid w:val="006B7AA7"/>
    <w:rsid w:val="006C044C"/>
    <w:rsid w:val="006C1786"/>
    <w:rsid w:val="006C19A4"/>
    <w:rsid w:val="006C1D88"/>
    <w:rsid w:val="006C2849"/>
    <w:rsid w:val="006C2E73"/>
    <w:rsid w:val="006C3120"/>
    <w:rsid w:val="006C4B12"/>
    <w:rsid w:val="006C6183"/>
    <w:rsid w:val="006C69EB"/>
    <w:rsid w:val="006C6AC6"/>
    <w:rsid w:val="006C71DF"/>
    <w:rsid w:val="006C7849"/>
    <w:rsid w:val="006C78CB"/>
    <w:rsid w:val="006C7A1F"/>
    <w:rsid w:val="006D010A"/>
    <w:rsid w:val="006D0455"/>
    <w:rsid w:val="006D04DF"/>
    <w:rsid w:val="006D0D95"/>
    <w:rsid w:val="006D115F"/>
    <w:rsid w:val="006D17C3"/>
    <w:rsid w:val="006D1C4A"/>
    <w:rsid w:val="006D2065"/>
    <w:rsid w:val="006D23E1"/>
    <w:rsid w:val="006D257E"/>
    <w:rsid w:val="006D2E2F"/>
    <w:rsid w:val="006D3AF0"/>
    <w:rsid w:val="006D4249"/>
    <w:rsid w:val="006D4375"/>
    <w:rsid w:val="006D477A"/>
    <w:rsid w:val="006D5353"/>
    <w:rsid w:val="006D545C"/>
    <w:rsid w:val="006D54AE"/>
    <w:rsid w:val="006D5548"/>
    <w:rsid w:val="006D65D6"/>
    <w:rsid w:val="006D6CDD"/>
    <w:rsid w:val="006D741A"/>
    <w:rsid w:val="006E033C"/>
    <w:rsid w:val="006E06B2"/>
    <w:rsid w:val="006E0D19"/>
    <w:rsid w:val="006E1036"/>
    <w:rsid w:val="006E1235"/>
    <w:rsid w:val="006E13B2"/>
    <w:rsid w:val="006E234F"/>
    <w:rsid w:val="006E27A7"/>
    <w:rsid w:val="006E2858"/>
    <w:rsid w:val="006E3C6C"/>
    <w:rsid w:val="006E3DFE"/>
    <w:rsid w:val="006E4165"/>
    <w:rsid w:val="006E4456"/>
    <w:rsid w:val="006E5913"/>
    <w:rsid w:val="006E628B"/>
    <w:rsid w:val="006E68BE"/>
    <w:rsid w:val="006E6D85"/>
    <w:rsid w:val="006E71A1"/>
    <w:rsid w:val="006E7ECD"/>
    <w:rsid w:val="006F193B"/>
    <w:rsid w:val="006F21A9"/>
    <w:rsid w:val="006F21CA"/>
    <w:rsid w:val="006F228F"/>
    <w:rsid w:val="006F2825"/>
    <w:rsid w:val="006F337A"/>
    <w:rsid w:val="006F3C79"/>
    <w:rsid w:val="006F3E9E"/>
    <w:rsid w:val="006F4137"/>
    <w:rsid w:val="006F4218"/>
    <w:rsid w:val="006F4BAD"/>
    <w:rsid w:val="006F4C09"/>
    <w:rsid w:val="006F4D19"/>
    <w:rsid w:val="006F5598"/>
    <w:rsid w:val="006F6173"/>
    <w:rsid w:val="006F6754"/>
    <w:rsid w:val="006F6BE3"/>
    <w:rsid w:val="006F737A"/>
    <w:rsid w:val="006F73D4"/>
    <w:rsid w:val="006F7542"/>
    <w:rsid w:val="006F76A3"/>
    <w:rsid w:val="00700496"/>
    <w:rsid w:val="0070083F"/>
    <w:rsid w:val="00700A9B"/>
    <w:rsid w:val="00701967"/>
    <w:rsid w:val="00701E89"/>
    <w:rsid w:val="00702250"/>
    <w:rsid w:val="00703DD2"/>
    <w:rsid w:val="00703FB6"/>
    <w:rsid w:val="00704978"/>
    <w:rsid w:val="00704DBB"/>
    <w:rsid w:val="00705B22"/>
    <w:rsid w:val="00705E3D"/>
    <w:rsid w:val="007060A2"/>
    <w:rsid w:val="007064A7"/>
    <w:rsid w:val="00706812"/>
    <w:rsid w:val="00706BCE"/>
    <w:rsid w:val="00707025"/>
    <w:rsid w:val="00707526"/>
    <w:rsid w:val="007078EA"/>
    <w:rsid w:val="00710459"/>
    <w:rsid w:val="00710C3E"/>
    <w:rsid w:val="00710F6B"/>
    <w:rsid w:val="007112B5"/>
    <w:rsid w:val="00711A60"/>
    <w:rsid w:val="007121B9"/>
    <w:rsid w:val="00712CCD"/>
    <w:rsid w:val="00712D6B"/>
    <w:rsid w:val="00713693"/>
    <w:rsid w:val="0071393F"/>
    <w:rsid w:val="00713A2C"/>
    <w:rsid w:val="007140CB"/>
    <w:rsid w:val="007148A9"/>
    <w:rsid w:val="00715481"/>
    <w:rsid w:val="007155D9"/>
    <w:rsid w:val="00715B74"/>
    <w:rsid w:val="00715F6B"/>
    <w:rsid w:val="007164A2"/>
    <w:rsid w:val="00716614"/>
    <w:rsid w:val="007167D2"/>
    <w:rsid w:val="007167E2"/>
    <w:rsid w:val="00716D9B"/>
    <w:rsid w:val="00716E8D"/>
    <w:rsid w:val="00720864"/>
    <w:rsid w:val="00720D3D"/>
    <w:rsid w:val="00721227"/>
    <w:rsid w:val="00721236"/>
    <w:rsid w:val="007225DC"/>
    <w:rsid w:val="00722DEF"/>
    <w:rsid w:val="00722FF8"/>
    <w:rsid w:val="00723FF2"/>
    <w:rsid w:val="007240EE"/>
    <w:rsid w:val="0072498B"/>
    <w:rsid w:val="00724CF7"/>
    <w:rsid w:val="00724D51"/>
    <w:rsid w:val="00724DAD"/>
    <w:rsid w:val="00725680"/>
    <w:rsid w:val="007256C1"/>
    <w:rsid w:val="007257DE"/>
    <w:rsid w:val="00725A30"/>
    <w:rsid w:val="00725D35"/>
    <w:rsid w:val="00726B9E"/>
    <w:rsid w:val="007270E9"/>
    <w:rsid w:val="00727266"/>
    <w:rsid w:val="00727403"/>
    <w:rsid w:val="00730758"/>
    <w:rsid w:val="00730AAB"/>
    <w:rsid w:val="00730CAC"/>
    <w:rsid w:val="00731513"/>
    <w:rsid w:val="007317FE"/>
    <w:rsid w:val="00732334"/>
    <w:rsid w:val="007326D3"/>
    <w:rsid w:val="00733DF8"/>
    <w:rsid w:val="00735511"/>
    <w:rsid w:val="00735D07"/>
    <w:rsid w:val="007361B8"/>
    <w:rsid w:val="00736EBD"/>
    <w:rsid w:val="007372E0"/>
    <w:rsid w:val="0073775F"/>
    <w:rsid w:val="00737929"/>
    <w:rsid w:val="007379FA"/>
    <w:rsid w:val="00737A3A"/>
    <w:rsid w:val="00737F61"/>
    <w:rsid w:val="00740758"/>
    <w:rsid w:val="00740CE9"/>
    <w:rsid w:val="00741A91"/>
    <w:rsid w:val="00741AA0"/>
    <w:rsid w:val="007427E8"/>
    <w:rsid w:val="00742DF1"/>
    <w:rsid w:val="00742F50"/>
    <w:rsid w:val="00743A56"/>
    <w:rsid w:val="007447AA"/>
    <w:rsid w:val="00744897"/>
    <w:rsid w:val="00744C94"/>
    <w:rsid w:val="00744D09"/>
    <w:rsid w:val="00744DE6"/>
    <w:rsid w:val="00745D5B"/>
    <w:rsid w:val="00745E7A"/>
    <w:rsid w:val="007464B4"/>
    <w:rsid w:val="007479A5"/>
    <w:rsid w:val="00747CDE"/>
    <w:rsid w:val="00750757"/>
    <w:rsid w:val="00750C5D"/>
    <w:rsid w:val="00752186"/>
    <w:rsid w:val="00752356"/>
    <w:rsid w:val="00752F98"/>
    <w:rsid w:val="007530D9"/>
    <w:rsid w:val="007534A3"/>
    <w:rsid w:val="00753545"/>
    <w:rsid w:val="0075396A"/>
    <w:rsid w:val="00754B24"/>
    <w:rsid w:val="007556C4"/>
    <w:rsid w:val="00755FC7"/>
    <w:rsid w:val="0075628D"/>
    <w:rsid w:val="00756670"/>
    <w:rsid w:val="00756DA8"/>
    <w:rsid w:val="007573F5"/>
    <w:rsid w:val="0075783E"/>
    <w:rsid w:val="00757BC0"/>
    <w:rsid w:val="0076158A"/>
    <w:rsid w:val="00761BFA"/>
    <w:rsid w:val="00762615"/>
    <w:rsid w:val="00762BDC"/>
    <w:rsid w:val="007631D4"/>
    <w:rsid w:val="00763C1F"/>
    <w:rsid w:val="00765324"/>
    <w:rsid w:val="00766D37"/>
    <w:rsid w:val="007678B7"/>
    <w:rsid w:val="00770186"/>
    <w:rsid w:val="00770225"/>
    <w:rsid w:val="00770287"/>
    <w:rsid w:val="00770E64"/>
    <w:rsid w:val="0077155F"/>
    <w:rsid w:val="0077345F"/>
    <w:rsid w:val="00773989"/>
    <w:rsid w:val="00774BC6"/>
    <w:rsid w:val="00774CC6"/>
    <w:rsid w:val="00775724"/>
    <w:rsid w:val="00775758"/>
    <w:rsid w:val="007761D0"/>
    <w:rsid w:val="00776AD7"/>
    <w:rsid w:val="00777147"/>
    <w:rsid w:val="007772F8"/>
    <w:rsid w:val="00777E85"/>
    <w:rsid w:val="00780B6A"/>
    <w:rsid w:val="00781CD3"/>
    <w:rsid w:val="00782E18"/>
    <w:rsid w:val="007830BA"/>
    <w:rsid w:val="00783266"/>
    <w:rsid w:val="00783DFA"/>
    <w:rsid w:val="00784729"/>
    <w:rsid w:val="00784BA5"/>
    <w:rsid w:val="00785382"/>
    <w:rsid w:val="00785E7E"/>
    <w:rsid w:val="00787D10"/>
    <w:rsid w:val="00790020"/>
    <w:rsid w:val="00790898"/>
    <w:rsid w:val="00790CAB"/>
    <w:rsid w:val="00791812"/>
    <w:rsid w:val="00792433"/>
    <w:rsid w:val="007929A0"/>
    <w:rsid w:val="00792C9B"/>
    <w:rsid w:val="00793474"/>
    <w:rsid w:val="00793849"/>
    <w:rsid w:val="00793C56"/>
    <w:rsid w:val="00794274"/>
    <w:rsid w:val="00794F5B"/>
    <w:rsid w:val="00795C69"/>
    <w:rsid w:val="00795DFE"/>
    <w:rsid w:val="007965C8"/>
    <w:rsid w:val="007969A7"/>
    <w:rsid w:val="00796CFD"/>
    <w:rsid w:val="00797E85"/>
    <w:rsid w:val="007A01C3"/>
    <w:rsid w:val="007A02CE"/>
    <w:rsid w:val="007A0C5A"/>
    <w:rsid w:val="007A2170"/>
    <w:rsid w:val="007A244D"/>
    <w:rsid w:val="007A3874"/>
    <w:rsid w:val="007A3957"/>
    <w:rsid w:val="007A428F"/>
    <w:rsid w:val="007A4A23"/>
    <w:rsid w:val="007A4BBA"/>
    <w:rsid w:val="007A4E2E"/>
    <w:rsid w:val="007A546B"/>
    <w:rsid w:val="007A5C23"/>
    <w:rsid w:val="007A60A0"/>
    <w:rsid w:val="007A615E"/>
    <w:rsid w:val="007A70D9"/>
    <w:rsid w:val="007B02BB"/>
    <w:rsid w:val="007B02C2"/>
    <w:rsid w:val="007B04E7"/>
    <w:rsid w:val="007B0EF6"/>
    <w:rsid w:val="007B10C9"/>
    <w:rsid w:val="007B1B84"/>
    <w:rsid w:val="007B1F7E"/>
    <w:rsid w:val="007B2411"/>
    <w:rsid w:val="007B33DA"/>
    <w:rsid w:val="007B48E4"/>
    <w:rsid w:val="007B530B"/>
    <w:rsid w:val="007B53CB"/>
    <w:rsid w:val="007B7679"/>
    <w:rsid w:val="007B76C9"/>
    <w:rsid w:val="007B7AF5"/>
    <w:rsid w:val="007C052D"/>
    <w:rsid w:val="007C053D"/>
    <w:rsid w:val="007C0782"/>
    <w:rsid w:val="007C102A"/>
    <w:rsid w:val="007C1D52"/>
    <w:rsid w:val="007C225F"/>
    <w:rsid w:val="007C391B"/>
    <w:rsid w:val="007C3EB9"/>
    <w:rsid w:val="007C4C34"/>
    <w:rsid w:val="007C4D01"/>
    <w:rsid w:val="007C4D8D"/>
    <w:rsid w:val="007C5248"/>
    <w:rsid w:val="007C55B5"/>
    <w:rsid w:val="007C61CB"/>
    <w:rsid w:val="007C7724"/>
    <w:rsid w:val="007D07BF"/>
    <w:rsid w:val="007D1A18"/>
    <w:rsid w:val="007D1F67"/>
    <w:rsid w:val="007D26C6"/>
    <w:rsid w:val="007D2771"/>
    <w:rsid w:val="007D2898"/>
    <w:rsid w:val="007D30BD"/>
    <w:rsid w:val="007D35CA"/>
    <w:rsid w:val="007D3896"/>
    <w:rsid w:val="007D4519"/>
    <w:rsid w:val="007D4B3E"/>
    <w:rsid w:val="007D5536"/>
    <w:rsid w:val="007D55AA"/>
    <w:rsid w:val="007D56DA"/>
    <w:rsid w:val="007D5997"/>
    <w:rsid w:val="007D640F"/>
    <w:rsid w:val="007D67E8"/>
    <w:rsid w:val="007D6E74"/>
    <w:rsid w:val="007D70B9"/>
    <w:rsid w:val="007D7410"/>
    <w:rsid w:val="007D7CC6"/>
    <w:rsid w:val="007E0E79"/>
    <w:rsid w:val="007E294F"/>
    <w:rsid w:val="007E399B"/>
    <w:rsid w:val="007E5102"/>
    <w:rsid w:val="007E54B4"/>
    <w:rsid w:val="007E5AA9"/>
    <w:rsid w:val="007E61B8"/>
    <w:rsid w:val="007E6645"/>
    <w:rsid w:val="007E6C4A"/>
    <w:rsid w:val="007E78CF"/>
    <w:rsid w:val="007F00D3"/>
    <w:rsid w:val="007F0155"/>
    <w:rsid w:val="007F0356"/>
    <w:rsid w:val="007F0E9E"/>
    <w:rsid w:val="007F13A7"/>
    <w:rsid w:val="007F1515"/>
    <w:rsid w:val="007F1653"/>
    <w:rsid w:val="007F16CA"/>
    <w:rsid w:val="007F216B"/>
    <w:rsid w:val="007F217A"/>
    <w:rsid w:val="007F2319"/>
    <w:rsid w:val="007F2F75"/>
    <w:rsid w:val="007F362A"/>
    <w:rsid w:val="007F3B52"/>
    <w:rsid w:val="007F4254"/>
    <w:rsid w:val="007F491D"/>
    <w:rsid w:val="007F4957"/>
    <w:rsid w:val="007F49A8"/>
    <w:rsid w:val="007F56A1"/>
    <w:rsid w:val="007F6948"/>
    <w:rsid w:val="007F6E87"/>
    <w:rsid w:val="007F7E39"/>
    <w:rsid w:val="008001B0"/>
    <w:rsid w:val="0080028E"/>
    <w:rsid w:val="00800962"/>
    <w:rsid w:val="008009A7"/>
    <w:rsid w:val="00800D82"/>
    <w:rsid w:val="00800FFE"/>
    <w:rsid w:val="00801424"/>
    <w:rsid w:val="008019F0"/>
    <w:rsid w:val="00803053"/>
    <w:rsid w:val="0080318B"/>
    <w:rsid w:val="00803D17"/>
    <w:rsid w:val="00803DFB"/>
    <w:rsid w:val="00804A34"/>
    <w:rsid w:val="008051E5"/>
    <w:rsid w:val="00805A37"/>
    <w:rsid w:val="00806A6A"/>
    <w:rsid w:val="00806B30"/>
    <w:rsid w:val="00807C5D"/>
    <w:rsid w:val="0081147F"/>
    <w:rsid w:val="008121F1"/>
    <w:rsid w:val="008131AC"/>
    <w:rsid w:val="008135B7"/>
    <w:rsid w:val="008136A4"/>
    <w:rsid w:val="00814116"/>
    <w:rsid w:val="008147DC"/>
    <w:rsid w:val="00815736"/>
    <w:rsid w:val="00816313"/>
    <w:rsid w:val="0081671E"/>
    <w:rsid w:val="00817CC7"/>
    <w:rsid w:val="008207AB"/>
    <w:rsid w:val="00820E65"/>
    <w:rsid w:val="00821FDD"/>
    <w:rsid w:val="008221A0"/>
    <w:rsid w:val="008223B0"/>
    <w:rsid w:val="0082253C"/>
    <w:rsid w:val="00823159"/>
    <w:rsid w:val="008232CE"/>
    <w:rsid w:val="00823379"/>
    <w:rsid w:val="008233B4"/>
    <w:rsid w:val="00823B00"/>
    <w:rsid w:val="00823B97"/>
    <w:rsid w:val="0082437B"/>
    <w:rsid w:val="008247DA"/>
    <w:rsid w:val="008249FC"/>
    <w:rsid w:val="0082579B"/>
    <w:rsid w:val="0082581F"/>
    <w:rsid w:val="00827233"/>
    <w:rsid w:val="00827E9D"/>
    <w:rsid w:val="00830112"/>
    <w:rsid w:val="00830C02"/>
    <w:rsid w:val="00831410"/>
    <w:rsid w:val="00831945"/>
    <w:rsid w:val="00831E7A"/>
    <w:rsid w:val="00832961"/>
    <w:rsid w:val="0083296F"/>
    <w:rsid w:val="0083328E"/>
    <w:rsid w:val="008333FD"/>
    <w:rsid w:val="00834524"/>
    <w:rsid w:val="0083452B"/>
    <w:rsid w:val="00834633"/>
    <w:rsid w:val="008346C5"/>
    <w:rsid w:val="00835AC0"/>
    <w:rsid w:val="008360DE"/>
    <w:rsid w:val="00836850"/>
    <w:rsid w:val="0083755D"/>
    <w:rsid w:val="00837C38"/>
    <w:rsid w:val="0084297A"/>
    <w:rsid w:val="0084393E"/>
    <w:rsid w:val="008453B2"/>
    <w:rsid w:val="008457C8"/>
    <w:rsid w:val="00845BCF"/>
    <w:rsid w:val="0084668E"/>
    <w:rsid w:val="008471F7"/>
    <w:rsid w:val="00847336"/>
    <w:rsid w:val="00847A42"/>
    <w:rsid w:val="00847FB1"/>
    <w:rsid w:val="00850B84"/>
    <w:rsid w:val="0085156A"/>
    <w:rsid w:val="0085164E"/>
    <w:rsid w:val="00851D9A"/>
    <w:rsid w:val="0085206A"/>
    <w:rsid w:val="00852191"/>
    <w:rsid w:val="00852362"/>
    <w:rsid w:val="00853386"/>
    <w:rsid w:val="00853525"/>
    <w:rsid w:val="00853CC3"/>
    <w:rsid w:val="008542D1"/>
    <w:rsid w:val="008552E9"/>
    <w:rsid w:val="008555C1"/>
    <w:rsid w:val="008574CB"/>
    <w:rsid w:val="00857CB2"/>
    <w:rsid w:val="00857D26"/>
    <w:rsid w:val="0086073F"/>
    <w:rsid w:val="00860EDE"/>
    <w:rsid w:val="00861171"/>
    <w:rsid w:val="008619C5"/>
    <w:rsid w:val="00861B19"/>
    <w:rsid w:val="00861DDC"/>
    <w:rsid w:val="00861FE3"/>
    <w:rsid w:val="00861FF6"/>
    <w:rsid w:val="008622D4"/>
    <w:rsid w:val="008623AE"/>
    <w:rsid w:val="00862ED2"/>
    <w:rsid w:val="00864CF9"/>
    <w:rsid w:val="00865201"/>
    <w:rsid w:val="00865C6A"/>
    <w:rsid w:val="00867597"/>
    <w:rsid w:val="00867B90"/>
    <w:rsid w:val="00867D4C"/>
    <w:rsid w:val="0087371B"/>
    <w:rsid w:val="00873EFB"/>
    <w:rsid w:val="00874279"/>
    <w:rsid w:val="008745BB"/>
    <w:rsid w:val="00874C22"/>
    <w:rsid w:val="00875320"/>
    <w:rsid w:val="00875977"/>
    <w:rsid w:val="008763A9"/>
    <w:rsid w:val="00877114"/>
    <w:rsid w:val="00877209"/>
    <w:rsid w:val="008774A7"/>
    <w:rsid w:val="008775CD"/>
    <w:rsid w:val="00877E4A"/>
    <w:rsid w:val="008819EE"/>
    <w:rsid w:val="0088265B"/>
    <w:rsid w:val="00882688"/>
    <w:rsid w:val="00882C7E"/>
    <w:rsid w:val="00882D8C"/>
    <w:rsid w:val="0088366E"/>
    <w:rsid w:val="00884D83"/>
    <w:rsid w:val="00884EA4"/>
    <w:rsid w:val="00885221"/>
    <w:rsid w:val="00886AE4"/>
    <w:rsid w:val="00886DFE"/>
    <w:rsid w:val="0089023B"/>
    <w:rsid w:val="0089037F"/>
    <w:rsid w:val="00890F3B"/>
    <w:rsid w:val="00891DED"/>
    <w:rsid w:val="008920A9"/>
    <w:rsid w:val="008927C9"/>
    <w:rsid w:val="00892857"/>
    <w:rsid w:val="00892EB6"/>
    <w:rsid w:val="00892FA0"/>
    <w:rsid w:val="008931F4"/>
    <w:rsid w:val="00893BCB"/>
    <w:rsid w:val="008949DA"/>
    <w:rsid w:val="00894AFE"/>
    <w:rsid w:val="00896D0F"/>
    <w:rsid w:val="008972C4"/>
    <w:rsid w:val="00897C7B"/>
    <w:rsid w:val="008A0173"/>
    <w:rsid w:val="008A01DC"/>
    <w:rsid w:val="008A043D"/>
    <w:rsid w:val="008A205C"/>
    <w:rsid w:val="008A29BE"/>
    <w:rsid w:val="008A3579"/>
    <w:rsid w:val="008A3B10"/>
    <w:rsid w:val="008A4128"/>
    <w:rsid w:val="008A4823"/>
    <w:rsid w:val="008A4D1E"/>
    <w:rsid w:val="008A536B"/>
    <w:rsid w:val="008A6247"/>
    <w:rsid w:val="008A62B0"/>
    <w:rsid w:val="008A63DF"/>
    <w:rsid w:val="008A68D0"/>
    <w:rsid w:val="008A69FD"/>
    <w:rsid w:val="008B0AFE"/>
    <w:rsid w:val="008B0C51"/>
    <w:rsid w:val="008B1B49"/>
    <w:rsid w:val="008B1C8F"/>
    <w:rsid w:val="008B299F"/>
    <w:rsid w:val="008B2ADA"/>
    <w:rsid w:val="008B2E70"/>
    <w:rsid w:val="008B2F75"/>
    <w:rsid w:val="008B2F9C"/>
    <w:rsid w:val="008B31C5"/>
    <w:rsid w:val="008B31EB"/>
    <w:rsid w:val="008B3AAE"/>
    <w:rsid w:val="008B3C5E"/>
    <w:rsid w:val="008B5880"/>
    <w:rsid w:val="008B67F9"/>
    <w:rsid w:val="008B76B7"/>
    <w:rsid w:val="008B7FF8"/>
    <w:rsid w:val="008C0D36"/>
    <w:rsid w:val="008C2B15"/>
    <w:rsid w:val="008C33FA"/>
    <w:rsid w:val="008C3678"/>
    <w:rsid w:val="008C3694"/>
    <w:rsid w:val="008C369E"/>
    <w:rsid w:val="008C4410"/>
    <w:rsid w:val="008C4534"/>
    <w:rsid w:val="008C48BD"/>
    <w:rsid w:val="008C5A62"/>
    <w:rsid w:val="008C5D95"/>
    <w:rsid w:val="008C63D7"/>
    <w:rsid w:val="008D0242"/>
    <w:rsid w:val="008D189B"/>
    <w:rsid w:val="008D1C64"/>
    <w:rsid w:val="008D30C8"/>
    <w:rsid w:val="008D4242"/>
    <w:rsid w:val="008D4715"/>
    <w:rsid w:val="008D4783"/>
    <w:rsid w:val="008D59B8"/>
    <w:rsid w:val="008D61DE"/>
    <w:rsid w:val="008D6DCF"/>
    <w:rsid w:val="008D7722"/>
    <w:rsid w:val="008D7E48"/>
    <w:rsid w:val="008E031C"/>
    <w:rsid w:val="008E033D"/>
    <w:rsid w:val="008E1A26"/>
    <w:rsid w:val="008E1A94"/>
    <w:rsid w:val="008E1D84"/>
    <w:rsid w:val="008E4991"/>
    <w:rsid w:val="008E4D19"/>
    <w:rsid w:val="008E4E61"/>
    <w:rsid w:val="008E5119"/>
    <w:rsid w:val="008E5190"/>
    <w:rsid w:val="008E539E"/>
    <w:rsid w:val="008E6500"/>
    <w:rsid w:val="008E6CFB"/>
    <w:rsid w:val="008E7BB1"/>
    <w:rsid w:val="008F1618"/>
    <w:rsid w:val="008F23F4"/>
    <w:rsid w:val="008F2663"/>
    <w:rsid w:val="008F309C"/>
    <w:rsid w:val="008F4304"/>
    <w:rsid w:val="008F4309"/>
    <w:rsid w:val="008F4A78"/>
    <w:rsid w:val="008F5109"/>
    <w:rsid w:val="008F57EC"/>
    <w:rsid w:val="008F61B0"/>
    <w:rsid w:val="008F719C"/>
    <w:rsid w:val="008F78DB"/>
    <w:rsid w:val="008F7C99"/>
    <w:rsid w:val="00900222"/>
    <w:rsid w:val="009004C5"/>
    <w:rsid w:val="00900712"/>
    <w:rsid w:val="0090081E"/>
    <w:rsid w:val="00900850"/>
    <w:rsid w:val="009009D9"/>
    <w:rsid w:val="00900ACB"/>
    <w:rsid w:val="00901FAF"/>
    <w:rsid w:val="00902015"/>
    <w:rsid w:val="00902055"/>
    <w:rsid w:val="00903E05"/>
    <w:rsid w:val="009048C0"/>
    <w:rsid w:val="00904A10"/>
    <w:rsid w:val="00905F6B"/>
    <w:rsid w:val="00905FFF"/>
    <w:rsid w:val="00906397"/>
    <w:rsid w:val="00906B35"/>
    <w:rsid w:val="00906C1E"/>
    <w:rsid w:val="00907309"/>
    <w:rsid w:val="00907369"/>
    <w:rsid w:val="009073F8"/>
    <w:rsid w:val="009104B9"/>
    <w:rsid w:val="009114E5"/>
    <w:rsid w:val="009115FB"/>
    <w:rsid w:val="0091160E"/>
    <w:rsid w:val="00913D9A"/>
    <w:rsid w:val="00913F0F"/>
    <w:rsid w:val="00914A73"/>
    <w:rsid w:val="00914DB0"/>
    <w:rsid w:val="00915321"/>
    <w:rsid w:val="009165C5"/>
    <w:rsid w:val="009175E9"/>
    <w:rsid w:val="00917865"/>
    <w:rsid w:val="00917BC8"/>
    <w:rsid w:val="00917F35"/>
    <w:rsid w:val="00917F92"/>
    <w:rsid w:val="00920237"/>
    <w:rsid w:val="0092038D"/>
    <w:rsid w:val="009205D1"/>
    <w:rsid w:val="00920A7E"/>
    <w:rsid w:val="00921597"/>
    <w:rsid w:val="0092182B"/>
    <w:rsid w:val="00921ECA"/>
    <w:rsid w:val="009223DD"/>
    <w:rsid w:val="009225B8"/>
    <w:rsid w:val="00923365"/>
    <w:rsid w:val="009242CC"/>
    <w:rsid w:val="009254C7"/>
    <w:rsid w:val="00926A26"/>
    <w:rsid w:val="00926B27"/>
    <w:rsid w:val="0092759E"/>
    <w:rsid w:val="0092763C"/>
    <w:rsid w:val="009279B9"/>
    <w:rsid w:val="00927C88"/>
    <w:rsid w:val="00927DA7"/>
    <w:rsid w:val="009303B2"/>
    <w:rsid w:val="0093049D"/>
    <w:rsid w:val="00930A27"/>
    <w:rsid w:val="00932D25"/>
    <w:rsid w:val="00932E28"/>
    <w:rsid w:val="00933107"/>
    <w:rsid w:val="009335D7"/>
    <w:rsid w:val="009338CF"/>
    <w:rsid w:val="009354A8"/>
    <w:rsid w:val="00936153"/>
    <w:rsid w:val="009364FD"/>
    <w:rsid w:val="009366BD"/>
    <w:rsid w:val="00936E9D"/>
    <w:rsid w:val="009372DC"/>
    <w:rsid w:val="00937ED3"/>
    <w:rsid w:val="00941186"/>
    <w:rsid w:val="00941260"/>
    <w:rsid w:val="00941FFB"/>
    <w:rsid w:val="009434F9"/>
    <w:rsid w:val="00943B5E"/>
    <w:rsid w:val="00943C86"/>
    <w:rsid w:val="00943D7B"/>
    <w:rsid w:val="00943E4D"/>
    <w:rsid w:val="009448F2"/>
    <w:rsid w:val="00944FB9"/>
    <w:rsid w:val="0094510C"/>
    <w:rsid w:val="00945C51"/>
    <w:rsid w:val="009460A1"/>
    <w:rsid w:val="00946331"/>
    <w:rsid w:val="009465E1"/>
    <w:rsid w:val="009466BA"/>
    <w:rsid w:val="0094680B"/>
    <w:rsid w:val="00946C4C"/>
    <w:rsid w:val="00947127"/>
    <w:rsid w:val="009473F5"/>
    <w:rsid w:val="00947DE2"/>
    <w:rsid w:val="00950DA2"/>
    <w:rsid w:val="00950F49"/>
    <w:rsid w:val="00951803"/>
    <w:rsid w:val="0095248D"/>
    <w:rsid w:val="009527D1"/>
    <w:rsid w:val="0095295E"/>
    <w:rsid w:val="009532DB"/>
    <w:rsid w:val="0095366E"/>
    <w:rsid w:val="00954230"/>
    <w:rsid w:val="0095488C"/>
    <w:rsid w:val="00954D90"/>
    <w:rsid w:val="00955F8C"/>
    <w:rsid w:val="00956A98"/>
    <w:rsid w:val="00957458"/>
    <w:rsid w:val="00957AFD"/>
    <w:rsid w:val="00957C00"/>
    <w:rsid w:val="00957EEB"/>
    <w:rsid w:val="0096144D"/>
    <w:rsid w:val="00961F71"/>
    <w:rsid w:val="00962E75"/>
    <w:rsid w:val="00962F6D"/>
    <w:rsid w:val="0096335D"/>
    <w:rsid w:val="00963B20"/>
    <w:rsid w:val="009650EB"/>
    <w:rsid w:val="00965840"/>
    <w:rsid w:val="00965B10"/>
    <w:rsid w:val="00965F83"/>
    <w:rsid w:val="0096627B"/>
    <w:rsid w:val="00967060"/>
    <w:rsid w:val="00967542"/>
    <w:rsid w:val="00970334"/>
    <w:rsid w:val="009704E2"/>
    <w:rsid w:val="00970771"/>
    <w:rsid w:val="00970B78"/>
    <w:rsid w:val="0097215A"/>
    <w:rsid w:val="00972846"/>
    <w:rsid w:val="00972BE1"/>
    <w:rsid w:val="00972C8F"/>
    <w:rsid w:val="00974889"/>
    <w:rsid w:val="00974938"/>
    <w:rsid w:val="00974AE4"/>
    <w:rsid w:val="00974CBA"/>
    <w:rsid w:val="00974CE1"/>
    <w:rsid w:val="00974D30"/>
    <w:rsid w:val="00974DD5"/>
    <w:rsid w:val="009754DA"/>
    <w:rsid w:val="00975F78"/>
    <w:rsid w:val="00976283"/>
    <w:rsid w:val="009768BB"/>
    <w:rsid w:val="00977407"/>
    <w:rsid w:val="00977C06"/>
    <w:rsid w:val="0098072C"/>
    <w:rsid w:val="00981358"/>
    <w:rsid w:val="00981DCE"/>
    <w:rsid w:val="009821BA"/>
    <w:rsid w:val="00982EB4"/>
    <w:rsid w:val="009841B5"/>
    <w:rsid w:val="00984457"/>
    <w:rsid w:val="0098471B"/>
    <w:rsid w:val="00984E8A"/>
    <w:rsid w:val="00984F10"/>
    <w:rsid w:val="00985468"/>
    <w:rsid w:val="0098569E"/>
    <w:rsid w:val="009871D3"/>
    <w:rsid w:val="009877EE"/>
    <w:rsid w:val="00990272"/>
    <w:rsid w:val="00990D3A"/>
    <w:rsid w:val="0099149D"/>
    <w:rsid w:val="009918D2"/>
    <w:rsid w:val="00991EA4"/>
    <w:rsid w:val="00994875"/>
    <w:rsid w:val="00994C6B"/>
    <w:rsid w:val="00995014"/>
    <w:rsid w:val="00995155"/>
    <w:rsid w:val="009965C2"/>
    <w:rsid w:val="00996D75"/>
    <w:rsid w:val="009A0534"/>
    <w:rsid w:val="009A11D7"/>
    <w:rsid w:val="009A1283"/>
    <w:rsid w:val="009A1643"/>
    <w:rsid w:val="009A256B"/>
    <w:rsid w:val="009A26BF"/>
    <w:rsid w:val="009A27C5"/>
    <w:rsid w:val="009A37DD"/>
    <w:rsid w:val="009A3A63"/>
    <w:rsid w:val="009A4E3F"/>
    <w:rsid w:val="009A4F26"/>
    <w:rsid w:val="009A5632"/>
    <w:rsid w:val="009A5F0A"/>
    <w:rsid w:val="009A6395"/>
    <w:rsid w:val="009A6479"/>
    <w:rsid w:val="009A650F"/>
    <w:rsid w:val="009A7B2E"/>
    <w:rsid w:val="009B05F3"/>
    <w:rsid w:val="009B1765"/>
    <w:rsid w:val="009B1CE4"/>
    <w:rsid w:val="009B268F"/>
    <w:rsid w:val="009B3089"/>
    <w:rsid w:val="009B38A5"/>
    <w:rsid w:val="009B3A60"/>
    <w:rsid w:val="009B3ADF"/>
    <w:rsid w:val="009B3AFE"/>
    <w:rsid w:val="009B4A09"/>
    <w:rsid w:val="009B6081"/>
    <w:rsid w:val="009B68BC"/>
    <w:rsid w:val="009B6B8E"/>
    <w:rsid w:val="009B6E47"/>
    <w:rsid w:val="009B7FF1"/>
    <w:rsid w:val="009C0675"/>
    <w:rsid w:val="009C0983"/>
    <w:rsid w:val="009C0E91"/>
    <w:rsid w:val="009C0E9E"/>
    <w:rsid w:val="009C1931"/>
    <w:rsid w:val="009C2665"/>
    <w:rsid w:val="009C3376"/>
    <w:rsid w:val="009C447A"/>
    <w:rsid w:val="009C44E8"/>
    <w:rsid w:val="009C50D4"/>
    <w:rsid w:val="009C6012"/>
    <w:rsid w:val="009C6130"/>
    <w:rsid w:val="009C663F"/>
    <w:rsid w:val="009C6CF9"/>
    <w:rsid w:val="009C75C7"/>
    <w:rsid w:val="009C7DAB"/>
    <w:rsid w:val="009D0114"/>
    <w:rsid w:val="009D01D7"/>
    <w:rsid w:val="009D02C7"/>
    <w:rsid w:val="009D11A1"/>
    <w:rsid w:val="009D1437"/>
    <w:rsid w:val="009D1DF7"/>
    <w:rsid w:val="009D21DF"/>
    <w:rsid w:val="009D2E31"/>
    <w:rsid w:val="009D3DAA"/>
    <w:rsid w:val="009D3F56"/>
    <w:rsid w:val="009D5481"/>
    <w:rsid w:val="009D5860"/>
    <w:rsid w:val="009D5E3B"/>
    <w:rsid w:val="009D6603"/>
    <w:rsid w:val="009D6BFB"/>
    <w:rsid w:val="009D78DA"/>
    <w:rsid w:val="009D7E18"/>
    <w:rsid w:val="009E0063"/>
    <w:rsid w:val="009E00D7"/>
    <w:rsid w:val="009E0195"/>
    <w:rsid w:val="009E0464"/>
    <w:rsid w:val="009E0C28"/>
    <w:rsid w:val="009E0CEA"/>
    <w:rsid w:val="009E0F9A"/>
    <w:rsid w:val="009E1045"/>
    <w:rsid w:val="009E1A66"/>
    <w:rsid w:val="009E25D0"/>
    <w:rsid w:val="009E2749"/>
    <w:rsid w:val="009E2F63"/>
    <w:rsid w:val="009E3124"/>
    <w:rsid w:val="009E313F"/>
    <w:rsid w:val="009E388A"/>
    <w:rsid w:val="009E4133"/>
    <w:rsid w:val="009E42ED"/>
    <w:rsid w:val="009E4321"/>
    <w:rsid w:val="009E44E6"/>
    <w:rsid w:val="009E45AD"/>
    <w:rsid w:val="009E516A"/>
    <w:rsid w:val="009E5686"/>
    <w:rsid w:val="009E5A7F"/>
    <w:rsid w:val="009E652F"/>
    <w:rsid w:val="009E65C4"/>
    <w:rsid w:val="009E78A4"/>
    <w:rsid w:val="009E79A8"/>
    <w:rsid w:val="009F0B84"/>
    <w:rsid w:val="009F0CDC"/>
    <w:rsid w:val="009F0D93"/>
    <w:rsid w:val="009F287B"/>
    <w:rsid w:val="009F28A3"/>
    <w:rsid w:val="009F2FC6"/>
    <w:rsid w:val="009F443E"/>
    <w:rsid w:val="009F47CD"/>
    <w:rsid w:val="009F487B"/>
    <w:rsid w:val="009F6518"/>
    <w:rsid w:val="009F66C7"/>
    <w:rsid w:val="009F66D6"/>
    <w:rsid w:val="009F6DEF"/>
    <w:rsid w:val="009F6E8B"/>
    <w:rsid w:val="009F6FBC"/>
    <w:rsid w:val="009F76A5"/>
    <w:rsid w:val="009F7D0C"/>
    <w:rsid w:val="009F7FE8"/>
    <w:rsid w:val="00A008CF"/>
    <w:rsid w:val="00A00E44"/>
    <w:rsid w:val="00A00F33"/>
    <w:rsid w:val="00A00F79"/>
    <w:rsid w:val="00A01863"/>
    <w:rsid w:val="00A01E90"/>
    <w:rsid w:val="00A0248B"/>
    <w:rsid w:val="00A02F6D"/>
    <w:rsid w:val="00A0302D"/>
    <w:rsid w:val="00A0354F"/>
    <w:rsid w:val="00A03C06"/>
    <w:rsid w:val="00A03F6D"/>
    <w:rsid w:val="00A0442D"/>
    <w:rsid w:val="00A04681"/>
    <w:rsid w:val="00A04C46"/>
    <w:rsid w:val="00A05549"/>
    <w:rsid w:val="00A05688"/>
    <w:rsid w:val="00A056D0"/>
    <w:rsid w:val="00A063CD"/>
    <w:rsid w:val="00A07240"/>
    <w:rsid w:val="00A0754A"/>
    <w:rsid w:val="00A07D66"/>
    <w:rsid w:val="00A10338"/>
    <w:rsid w:val="00A10A04"/>
    <w:rsid w:val="00A11EAB"/>
    <w:rsid w:val="00A120BF"/>
    <w:rsid w:val="00A12B57"/>
    <w:rsid w:val="00A139B7"/>
    <w:rsid w:val="00A14486"/>
    <w:rsid w:val="00A147F7"/>
    <w:rsid w:val="00A15031"/>
    <w:rsid w:val="00A159D1"/>
    <w:rsid w:val="00A15BBF"/>
    <w:rsid w:val="00A15E82"/>
    <w:rsid w:val="00A1684F"/>
    <w:rsid w:val="00A16861"/>
    <w:rsid w:val="00A20233"/>
    <w:rsid w:val="00A204A6"/>
    <w:rsid w:val="00A20C7A"/>
    <w:rsid w:val="00A21177"/>
    <w:rsid w:val="00A2139D"/>
    <w:rsid w:val="00A223FD"/>
    <w:rsid w:val="00A229F8"/>
    <w:rsid w:val="00A22A09"/>
    <w:rsid w:val="00A22B0C"/>
    <w:rsid w:val="00A23A17"/>
    <w:rsid w:val="00A23D8D"/>
    <w:rsid w:val="00A24942"/>
    <w:rsid w:val="00A249AC"/>
    <w:rsid w:val="00A24C2D"/>
    <w:rsid w:val="00A24EB3"/>
    <w:rsid w:val="00A25145"/>
    <w:rsid w:val="00A25184"/>
    <w:rsid w:val="00A25443"/>
    <w:rsid w:val="00A255C7"/>
    <w:rsid w:val="00A25CEB"/>
    <w:rsid w:val="00A26AAD"/>
    <w:rsid w:val="00A278E5"/>
    <w:rsid w:val="00A2796C"/>
    <w:rsid w:val="00A27B8F"/>
    <w:rsid w:val="00A27ED4"/>
    <w:rsid w:val="00A3002E"/>
    <w:rsid w:val="00A30D79"/>
    <w:rsid w:val="00A313DD"/>
    <w:rsid w:val="00A31B1E"/>
    <w:rsid w:val="00A32694"/>
    <w:rsid w:val="00A32C90"/>
    <w:rsid w:val="00A33831"/>
    <w:rsid w:val="00A34966"/>
    <w:rsid w:val="00A34C9F"/>
    <w:rsid w:val="00A3514F"/>
    <w:rsid w:val="00A3524B"/>
    <w:rsid w:val="00A3542E"/>
    <w:rsid w:val="00A35D93"/>
    <w:rsid w:val="00A36D71"/>
    <w:rsid w:val="00A37076"/>
    <w:rsid w:val="00A370E2"/>
    <w:rsid w:val="00A41A7F"/>
    <w:rsid w:val="00A41BFC"/>
    <w:rsid w:val="00A42606"/>
    <w:rsid w:val="00A42663"/>
    <w:rsid w:val="00A42C24"/>
    <w:rsid w:val="00A45F62"/>
    <w:rsid w:val="00A460EA"/>
    <w:rsid w:val="00A46F15"/>
    <w:rsid w:val="00A47A33"/>
    <w:rsid w:val="00A50E1A"/>
    <w:rsid w:val="00A512F7"/>
    <w:rsid w:val="00A514CD"/>
    <w:rsid w:val="00A52304"/>
    <w:rsid w:val="00A52E59"/>
    <w:rsid w:val="00A539EF"/>
    <w:rsid w:val="00A53C95"/>
    <w:rsid w:val="00A54116"/>
    <w:rsid w:val="00A545E5"/>
    <w:rsid w:val="00A553AC"/>
    <w:rsid w:val="00A568DB"/>
    <w:rsid w:val="00A56A17"/>
    <w:rsid w:val="00A56DAC"/>
    <w:rsid w:val="00A57224"/>
    <w:rsid w:val="00A60303"/>
    <w:rsid w:val="00A606DA"/>
    <w:rsid w:val="00A609EA"/>
    <w:rsid w:val="00A60C3B"/>
    <w:rsid w:val="00A614EF"/>
    <w:rsid w:val="00A6173E"/>
    <w:rsid w:val="00A61745"/>
    <w:rsid w:val="00A6241F"/>
    <w:rsid w:val="00A625A7"/>
    <w:rsid w:val="00A62752"/>
    <w:rsid w:val="00A62EFA"/>
    <w:rsid w:val="00A62FC6"/>
    <w:rsid w:val="00A6321A"/>
    <w:rsid w:val="00A63617"/>
    <w:rsid w:val="00A6380D"/>
    <w:rsid w:val="00A638DA"/>
    <w:rsid w:val="00A63987"/>
    <w:rsid w:val="00A63A4D"/>
    <w:rsid w:val="00A63C82"/>
    <w:rsid w:val="00A6458D"/>
    <w:rsid w:val="00A652BA"/>
    <w:rsid w:val="00A65BE6"/>
    <w:rsid w:val="00A666E2"/>
    <w:rsid w:val="00A67914"/>
    <w:rsid w:val="00A67A04"/>
    <w:rsid w:val="00A70521"/>
    <w:rsid w:val="00A70AE4"/>
    <w:rsid w:val="00A70CC1"/>
    <w:rsid w:val="00A723CA"/>
    <w:rsid w:val="00A72632"/>
    <w:rsid w:val="00A729CE"/>
    <w:rsid w:val="00A72AAC"/>
    <w:rsid w:val="00A72E0D"/>
    <w:rsid w:val="00A736CF"/>
    <w:rsid w:val="00A73A4A"/>
    <w:rsid w:val="00A7418D"/>
    <w:rsid w:val="00A74F87"/>
    <w:rsid w:val="00A75830"/>
    <w:rsid w:val="00A75EEF"/>
    <w:rsid w:val="00A800A0"/>
    <w:rsid w:val="00A80637"/>
    <w:rsid w:val="00A808D8"/>
    <w:rsid w:val="00A80E39"/>
    <w:rsid w:val="00A8115A"/>
    <w:rsid w:val="00A81584"/>
    <w:rsid w:val="00A8182E"/>
    <w:rsid w:val="00A818AE"/>
    <w:rsid w:val="00A8277C"/>
    <w:rsid w:val="00A82A34"/>
    <w:rsid w:val="00A82B16"/>
    <w:rsid w:val="00A83294"/>
    <w:rsid w:val="00A83754"/>
    <w:rsid w:val="00A85B9E"/>
    <w:rsid w:val="00A86326"/>
    <w:rsid w:val="00A870B8"/>
    <w:rsid w:val="00A87875"/>
    <w:rsid w:val="00A87972"/>
    <w:rsid w:val="00A90033"/>
    <w:rsid w:val="00A9016B"/>
    <w:rsid w:val="00A90547"/>
    <w:rsid w:val="00A90630"/>
    <w:rsid w:val="00A919C0"/>
    <w:rsid w:val="00A920D5"/>
    <w:rsid w:val="00A92DB6"/>
    <w:rsid w:val="00A93039"/>
    <w:rsid w:val="00A9306E"/>
    <w:rsid w:val="00A934BF"/>
    <w:rsid w:val="00A93852"/>
    <w:rsid w:val="00A93F26"/>
    <w:rsid w:val="00A941C5"/>
    <w:rsid w:val="00A9454E"/>
    <w:rsid w:val="00A94D5B"/>
    <w:rsid w:val="00A952BC"/>
    <w:rsid w:val="00A95589"/>
    <w:rsid w:val="00A956BC"/>
    <w:rsid w:val="00A961C3"/>
    <w:rsid w:val="00A969A2"/>
    <w:rsid w:val="00AA03FB"/>
    <w:rsid w:val="00AA150B"/>
    <w:rsid w:val="00AA2FEB"/>
    <w:rsid w:val="00AA30A4"/>
    <w:rsid w:val="00AA347A"/>
    <w:rsid w:val="00AA38F0"/>
    <w:rsid w:val="00AA3DDB"/>
    <w:rsid w:val="00AA413E"/>
    <w:rsid w:val="00AA45CB"/>
    <w:rsid w:val="00AA4AC0"/>
    <w:rsid w:val="00AA4BE5"/>
    <w:rsid w:val="00AA4CEB"/>
    <w:rsid w:val="00AA5272"/>
    <w:rsid w:val="00AA59A4"/>
    <w:rsid w:val="00AA5B54"/>
    <w:rsid w:val="00AA66D4"/>
    <w:rsid w:val="00AA71C3"/>
    <w:rsid w:val="00AA7BF6"/>
    <w:rsid w:val="00AB1281"/>
    <w:rsid w:val="00AB1C32"/>
    <w:rsid w:val="00AB1C36"/>
    <w:rsid w:val="00AB22BD"/>
    <w:rsid w:val="00AB34C0"/>
    <w:rsid w:val="00AB3702"/>
    <w:rsid w:val="00AB3D1D"/>
    <w:rsid w:val="00AB490D"/>
    <w:rsid w:val="00AB4943"/>
    <w:rsid w:val="00AB4DE7"/>
    <w:rsid w:val="00AB51A1"/>
    <w:rsid w:val="00AB5B58"/>
    <w:rsid w:val="00AB685A"/>
    <w:rsid w:val="00AB691D"/>
    <w:rsid w:val="00AB7700"/>
    <w:rsid w:val="00AC02E6"/>
    <w:rsid w:val="00AC04D5"/>
    <w:rsid w:val="00AC07C7"/>
    <w:rsid w:val="00AC0A8C"/>
    <w:rsid w:val="00AC2406"/>
    <w:rsid w:val="00AC251A"/>
    <w:rsid w:val="00AC2C24"/>
    <w:rsid w:val="00AC3083"/>
    <w:rsid w:val="00AC3D61"/>
    <w:rsid w:val="00AC4E5F"/>
    <w:rsid w:val="00AC51FD"/>
    <w:rsid w:val="00AC5A0D"/>
    <w:rsid w:val="00AC60CF"/>
    <w:rsid w:val="00AC63CE"/>
    <w:rsid w:val="00AC70BF"/>
    <w:rsid w:val="00AC753C"/>
    <w:rsid w:val="00AC7B14"/>
    <w:rsid w:val="00AC7B8D"/>
    <w:rsid w:val="00AC7BEE"/>
    <w:rsid w:val="00AC7EEA"/>
    <w:rsid w:val="00AD06DE"/>
    <w:rsid w:val="00AD154A"/>
    <w:rsid w:val="00AD23CA"/>
    <w:rsid w:val="00AD2402"/>
    <w:rsid w:val="00AD29B5"/>
    <w:rsid w:val="00AD309A"/>
    <w:rsid w:val="00AD30AC"/>
    <w:rsid w:val="00AD33B0"/>
    <w:rsid w:val="00AD3B3E"/>
    <w:rsid w:val="00AD40F8"/>
    <w:rsid w:val="00AD74AE"/>
    <w:rsid w:val="00AE023C"/>
    <w:rsid w:val="00AE1560"/>
    <w:rsid w:val="00AE2A98"/>
    <w:rsid w:val="00AE2CBC"/>
    <w:rsid w:val="00AE5A90"/>
    <w:rsid w:val="00AE5E69"/>
    <w:rsid w:val="00AE64DB"/>
    <w:rsid w:val="00AE6709"/>
    <w:rsid w:val="00AE6E41"/>
    <w:rsid w:val="00AE7389"/>
    <w:rsid w:val="00AE7757"/>
    <w:rsid w:val="00AE7E6D"/>
    <w:rsid w:val="00AF02DB"/>
    <w:rsid w:val="00AF08CD"/>
    <w:rsid w:val="00AF0920"/>
    <w:rsid w:val="00AF1FB8"/>
    <w:rsid w:val="00AF2344"/>
    <w:rsid w:val="00AF2615"/>
    <w:rsid w:val="00AF2A64"/>
    <w:rsid w:val="00AF3386"/>
    <w:rsid w:val="00AF33C5"/>
    <w:rsid w:val="00AF414E"/>
    <w:rsid w:val="00AF4A32"/>
    <w:rsid w:val="00AF51FF"/>
    <w:rsid w:val="00AF537F"/>
    <w:rsid w:val="00AF584C"/>
    <w:rsid w:val="00AF5A1E"/>
    <w:rsid w:val="00AF5B19"/>
    <w:rsid w:val="00AF5DDF"/>
    <w:rsid w:val="00AF5EBC"/>
    <w:rsid w:val="00AF64AC"/>
    <w:rsid w:val="00AF73ED"/>
    <w:rsid w:val="00AF75A2"/>
    <w:rsid w:val="00B005C0"/>
    <w:rsid w:val="00B00FAA"/>
    <w:rsid w:val="00B00FEF"/>
    <w:rsid w:val="00B01490"/>
    <w:rsid w:val="00B014A4"/>
    <w:rsid w:val="00B018DC"/>
    <w:rsid w:val="00B01F8A"/>
    <w:rsid w:val="00B024CC"/>
    <w:rsid w:val="00B02B91"/>
    <w:rsid w:val="00B0462C"/>
    <w:rsid w:val="00B047E5"/>
    <w:rsid w:val="00B050BD"/>
    <w:rsid w:val="00B058FD"/>
    <w:rsid w:val="00B0611E"/>
    <w:rsid w:val="00B065F3"/>
    <w:rsid w:val="00B06E93"/>
    <w:rsid w:val="00B11341"/>
    <w:rsid w:val="00B116F4"/>
    <w:rsid w:val="00B11CB6"/>
    <w:rsid w:val="00B1311A"/>
    <w:rsid w:val="00B137DF"/>
    <w:rsid w:val="00B157E4"/>
    <w:rsid w:val="00B15E20"/>
    <w:rsid w:val="00B17791"/>
    <w:rsid w:val="00B17D8E"/>
    <w:rsid w:val="00B201FA"/>
    <w:rsid w:val="00B20AB4"/>
    <w:rsid w:val="00B211B5"/>
    <w:rsid w:val="00B2137B"/>
    <w:rsid w:val="00B2208E"/>
    <w:rsid w:val="00B22180"/>
    <w:rsid w:val="00B22DD8"/>
    <w:rsid w:val="00B24032"/>
    <w:rsid w:val="00B248EE"/>
    <w:rsid w:val="00B25308"/>
    <w:rsid w:val="00B25D8E"/>
    <w:rsid w:val="00B30E45"/>
    <w:rsid w:val="00B311CA"/>
    <w:rsid w:val="00B31C0A"/>
    <w:rsid w:val="00B32AFC"/>
    <w:rsid w:val="00B32BBE"/>
    <w:rsid w:val="00B32DD5"/>
    <w:rsid w:val="00B330DC"/>
    <w:rsid w:val="00B34A87"/>
    <w:rsid w:val="00B34B4A"/>
    <w:rsid w:val="00B34D2A"/>
    <w:rsid w:val="00B34DC3"/>
    <w:rsid w:val="00B35348"/>
    <w:rsid w:val="00B35971"/>
    <w:rsid w:val="00B3716A"/>
    <w:rsid w:val="00B3724F"/>
    <w:rsid w:val="00B406C8"/>
    <w:rsid w:val="00B40CDE"/>
    <w:rsid w:val="00B41086"/>
    <w:rsid w:val="00B41C37"/>
    <w:rsid w:val="00B422B1"/>
    <w:rsid w:val="00B423D5"/>
    <w:rsid w:val="00B424DF"/>
    <w:rsid w:val="00B42B0C"/>
    <w:rsid w:val="00B42B19"/>
    <w:rsid w:val="00B43FDF"/>
    <w:rsid w:val="00B44269"/>
    <w:rsid w:val="00B444B8"/>
    <w:rsid w:val="00B446DE"/>
    <w:rsid w:val="00B44CD3"/>
    <w:rsid w:val="00B44E85"/>
    <w:rsid w:val="00B4548A"/>
    <w:rsid w:val="00B45940"/>
    <w:rsid w:val="00B4625F"/>
    <w:rsid w:val="00B464BC"/>
    <w:rsid w:val="00B46D15"/>
    <w:rsid w:val="00B46D4D"/>
    <w:rsid w:val="00B4763B"/>
    <w:rsid w:val="00B47BF5"/>
    <w:rsid w:val="00B50445"/>
    <w:rsid w:val="00B50BA3"/>
    <w:rsid w:val="00B51AD4"/>
    <w:rsid w:val="00B52485"/>
    <w:rsid w:val="00B525FA"/>
    <w:rsid w:val="00B54228"/>
    <w:rsid w:val="00B54836"/>
    <w:rsid w:val="00B54FA8"/>
    <w:rsid w:val="00B56A2F"/>
    <w:rsid w:val="00B57880"/>
    <w:rsid w:val="00B57DC7"/>
    <w:rsid w:val="00B6045D"/>
    <w:rsid w:val="00B60973"/>
    <w:rsid w:val="00B61D17"/>
    <w:rsid w:val="00B62131"/>
    <w:rsid w:val="00B62B22"/>
    <w:rsid w:val="00B62B62"/>
    <w:rsid w:val="00B62C55"/>
    <w:rsid w:val="00B63A5C"/>
    <w:rsid w:val="00B63F3E"/>
    <w:rsid w:val="00B640B6"/>
    <w:rsid w:val="00B64619"/>
    <w:rsid w:val="00B64675"/>
    <w:rsid w:val="00B64DB4"/>
    <w:rsid w:val="00B651DF"/>
    <w:rsid w:val="00B66322"/>
    <w:rsid w:val="00B66B43"/>
    <w:rsid w:val="00B66C17"/>
    <w:rsid w:val="00B66D1B"/>
    <w:rsid w:val="00B66D52"/>
    <w:rsid w:val="00B6759F"/>
    <w:rsid w:val="00B67C7E"/>
    <w:rsid w:val="00B70088"/>
    <w:rsid w:val="00B70139"/>
    <w:rsid w:val="00B7014C"/>
    <w:rsid w:val="00B70456"/>
    <w:rsid w:val="00B70906"/>
    <w:rsid w:val="00B71274"/>
    <w:rsid w:val="00B713E2"/>
    <w:rsid w:val="00B71B43"/>
    <w:rsid w:val="00B72458"/>
    <w:rsid w:val="00B72DE2"/>
    <w:rsid w:val="00B73122"/>
    <w:rsid w:val="00B738E6"/>
    <w:rsid w:val="00B73E84"/>
    <w:rsid w:val="00B746CF"/>
    <w:rsid w:val="00B74C24"/>
    <w:rsid w:val="00B752BF"/>
    <w:rsid w:val="00B757AD"/>
    <w:rsid w:val="00B75949"/>
    <w:rsid w:val="00B75A98"/>
    <w:rsid w:val="00B75F6F"/>
    <w:rsid w:val="00B760F1"/>
    <w:rsid w:val="00B7614F"/>
    <w:rsid w:val="00B76223"/>
    <w:rsid w:val="00B76955"/>
    <w:rsid w:val="00B77027"/>
    <w:rsid w:val="00B770E1"/>
    <w:rsid w:val="00B8009E"/>
    <w:rsid w:val="00B803EC"/>
    <w:rsid w:val="00B80A40"/>
    <w:rsid w:val="00B82621"/>
    <w:rsid w:val="00B82DED"/>
    <w:rsid w:val="00B834D3"/>
    <w:rsid w:val="00B83DC6"/>
    <w:rsid w:val="00B8423F"/>
    <w:rsid w:val="00B84B12"/>
    <w:rsid w:val="00B85B69"/>
    <w:rsid w:val="00B861FB"/>
    <w:rsid w:val="00B8623D"/>
    <w:rsid w:val="00B864BC"/>
    <w:rsid w:val="00B86514"/>
    <w:rsid w:val="00B869A1"/>
    <w:rsid w:val="00B86F4E"/>
    <w:rsid w:val="00B87770"/>
    <w:rsid w:val="00B87F1C"/>
    <w:rsid w:val="00B907BF"/>
    <w:rsid w:val="00B908BF"/>
    <w:rsid w:val="00B90AF0"/>
    <w:rsid w:val="00B91D40"/>
    <w:rsid w:val="00B9227D"/>
    <w:rsid w:val="00B9322C"/>
    <w:rsid w:val="00B9369B"/>
    <w:rsid w:val="00B94082"/>
    <w:rsid w:val="00B9433E"/>
    <w:rsid w:val="00B9478B"/>
    <w:rsid w:val="00B951C7"/>
    <w:rsid w:val="00B953B5"/>
    <w:rsid w:val="00B95A7C"/>
    <w:rsid w:val="00B95CAB"/>
    <w:rsid w:val="00B95E2B"/>
    <w:rsid w:val="00B95FD0"/>
    <w:rsid w:val="00B96C32"/>
    <w:rsid w:val="00B9778A"/>
    <w:rsid w:val="00BA0167"/>
    <w:rsid w:val="00BA0F4F"/>
    <w:rsid w:val="00BA1AA5"/>
    <w:rsid w:val="00BA1AE0"/>
    <w:rsid w:val="00BA2605"/>
    <w:rsid w:val="00BA2FB5"/>
    <w:rsid w:val="00BA3455"/>
    <w:rsid w:val="00BA3932"/>
    <w:rsid w:val="00BA39BF"/>
    <w:rsid w:val="00BA3C34"/>
    <w:rsid w:val="00BA54EA"/>
    <w:rsid w:val="00BA6806"/>
    <w:rsid w:val="00BA6FF4"/>
    <w:rsid w:val="00BA7087"/>
    <w:rsid w:val="00BA765C"/>
    <w:rsid w:val="00BA7727"/>
    <w:rsid w:val="00BB02F0"/>
    <w:rsid w:val="00BB0623"/>
    <w:rsid w:val="00BB069E"/>
    <w:rsid w:val="00BB1225"/>
    <w:rsid w:val="00BB2640"/>
    <w:rsid w:val="00BB2749"/>
    <w:rsid w:val="00BB2B86"/>
    <w:rsid w:val="00BB2CE5"/>
    <w:rsid w:val="00BB3860"/>
    <w:rsid w:val="00BB397B"/>
    <w:rsid w:val="00BB4C3B"/>
    <w:rsid w:val="00BB4D5E"/>
    <w:rsid w:val="00BB5245"/>
    <w:rsid w:val="00BB598A"/>
    <w:rsid w:val="00BB5B0E"/>
    <w:rsid w:val="00BB5CC3"/>
    <w:rsid w:val="00BB5CC5"/>
    <w:rsid w:val="00BB5D9B"/>
    <w:rsid w:val="00BB601D"/>
    <w:rsid w:val="00BB669B"/>
    <w:rsid w:val="00BB684B"/>
    <w:rsid w:val="00BB68BD"/>
    <w:rsid w:val="00BB6BD8"/>
    <w:rsid w:val="00BB6D93"/>
    <w:rsid w:val="00BB6E2E"/>
    <w:rsid w:val="00BB7C32"/>
    <w:rsid w:val="00BB7DDF"/>
    <w:rsid w:val="00BC0827"/>
    <w:rsid w:val="00BC1538"/>
    <w:rsid w:val="00BC1CC5"/>
    <w:rsid w:val="00BC28C6"/>
    <w:rsid w:val="00BC2A07"/>
    <w:rsid w:val="00BC336A"/>
    <w:rsid w:val="00BC3EC3"/>
    <w:rsid w:val="00BC40B3"/>
    <w:rsid w:val="00BC4224"/>
    <w:rsid w:val="00BC47E3"/>
    <w:rsid w:val="00BC68A7"/>
    <w:rsid w:val="00BC76E3"/>
    <w:rsid w:val="00BC7CEA"/>
    <w:rsid w:val="00BC7DCB"/>
    <w:rsid w:val="00BD0D58"/>
    <w:rsid w:val="00BD2574"/>
    <w:rsid w:val="00BD25B0"/>
    <w:rsid w:val="00BD29E7"/>
    <w:rsid w:val="00BD3263"/>
    <w:rsid w:val="00BD3F6C"/>
    <w:rsid w:val="00BD4674"/>
    <w:rsid w:val="00BD4DF7"/>
    <w:rsid w:val="00BD5048"/>
    <w:rsid w:val="00BD5FB5"/>
    <w:rsid w:val="00BD61F0"/>
    <w:rsid w:val="00BD62AF"/>
    <w:rsid w:val="00BD6F5C"/>
    <w:rsid w:val="00BD7356"/>
    <w:rsid w:val="00BD7AF3"/>
    <w:rsid w:val="00BD7DA7"/>
    <w:rsid w:val="00BE00BD"/>
    <w:rsid w:val="00BE0139"/>
    <w:rsid w:val="00BE05AB"/>
    <w:rsid w:val="00BE08E6"/>
    <w:rsid w:val="00BE0AA4"/>
    <w:rsid w:val="00BE0B00"/>
    <w:rsid w:val="00BE1818"/>
    <w:rsid w:val="00BE2E56"/>
    <w:rsid w:val="00BE3029"/>
    <w:rsid w:val="00BE37E7"/>
    <w:rsid w:val="00BE38E3"/>
    <w:rsid w:val="00BE4122"/>
    <w:rsid w:val="00BE4EE4"/>
    <w:rsid w:val="00BE5BD4"/>
    <w:rsid w:val="00BE672F"/>
    <w:rsid w:val="00BE6E71"/>
    <w:rsid w:val="00BE75C2"/>
    <w:rsid w:val="00BE75CC"/>
    <w:rsid w:val="00BE7921"/>
    <w:rsid w:val="00BF00A9"/>
    <w:rsid w:val="00BF1111"/>
    <w:rsid w:val="00BF13F3"/>
    <w:rsid w:val="00BF197A"/>
    <w:rsid w:val="00BF198B"/>
    <w:rsid w:val="00BF21B5"/>
    <w:rsid w:val="00BF28A4"/>
    <w:rsid w:val="00BF37DF"/>
    <w:rsid w:val="00BF3CAF"/>
    <w:rsid w:val="00BF4C9A"/>
    <w:rsid w:val="00BF4E2C"/>
    <w:rsid w:val="00BF4FC7"/>
    <w:rsid w:val="00BF5FAD"/>
    <w:rsid w:val="00BF63E7"/>
    <w:rsid w:val="00BF6432"/>
    <w:rsid w:val="00BF6AE6"/>
    <w:rsid w:val="00BF7E6C"/>
    <w:rsid w:val="00C002E5"/>
    <w:rsid w:val="00C0141A"/>
    <w:rsid w:val="00C02BEC"/>
    <w:rsid w:val="00C02D55"/>
    <w:rsid w:val="00C039FC"/>
    <w:rsid w:val="00C04216"/>
    <w:rsid w:val="00C04333"/>
    <w:rsid w:val="00C04412"/>
    <w:rsid w:val="00C045B1"/>
    <w:rsid w:val="00C04B36"/>
    <w:rsid w:val="00C051B1"/>
    <w:rsid w:val="00C05BF1"/>
    <w:rsid w:val="00C06A93"/>
    <w:rsid w:val="00C06B86"/>
    <w:rsid w:val="00C072D5"/>
    <w:rsid w:val="00C0744C"/>
    <w:rsid w:val="00C07635"/>
    <w:rsid w:val="00C07683"/>
    <w:rsid w:val="00C07B5E"/>
    <w:rsid w:val="00C1031F"/>
    <w:rsid w:val="00C10A71"/>
    <w:rsid w:val="00C113B5"/>
    <w:rsid w:val="00C11476"/>
    <w:rsid w:val="00C128BE"/>
    <w:rsid w:val="00C1333D"/>
    <w:rsid w:val="00C143D4"/>
    <w:rsid w:val="00C149C9"/>
    <w:rsid w:val="00C1504E"/>
    <w:rsid w:val="00C15BF9"/>
    <w:rsid w:val="00C15DEE"/>
    <w:rsid w:val="00C16078"/>
    <w:rsid w:val="00C16958"/>
    <w:rsid w:val="00C17095"/>
    <w:rsid w:val="00C170F1"/>
    <w:rsid w:val="00C17A06"/>
    <w:rsid w:val="00C17A64"/>
    <w:rsid w:val="00C20178"/>
    <w:rsid w:val="00C20698"/>
    <w:rsid w:val="00C206AE"/>
    <w:rsid w:val="00C20B4B"/>
    <w:rsid w:val="00C20DED"/>
    <w:rsid w:val="00C2109D"/>
    <w:rsid w:val="00C21131"/>
    <w:rsid w:val="00C21525"/>
    <w:rsid w:val="00C21B09"/>
    <w:rsid w:val="00C21F4D"/>
    <w:rsid w:val="00C22557"/>
    <w:rsid w:val="00C225E0"/>
    <w:rsid w:val="00C22ACD"/>
    <w:rsid w:val="00C22B12"/>
    <w:rsid w:val="00C2406A"/>
    <w:rsid w:val="00C2470D"/>
    <w:rsid w:val="00C2479F"/>
    <w:rsid w:val="00C24B0F"/>
    <w:rsid w:val="00C24B84"/>
    <w:rsid w:val="00C2576F"/>
    <w:rsid w:val="00C259FE"/>
    <w:rsid w:val="00C25C42"/>
    <w:rsid w:val="00C274BC"/>
    <w:rsid w:val="00C27762"/>
    <w:rsid w:val="00C27A7F"/>
    <w:rsid w:val="00C311CA"/>
    <w:rsid w:val="00C311D9"/>
    <w:rsid w:val="00C316BF"/>
    <w:rsid w:val="00C32303"/>
    <w:rsid w:val="00C32C14"/>
    <w:rsid w:val="00C32E87"/>
    <w:rsid w:val="00C334BC"/>
    <w:rsid w:val="00C33B72"/>
    <w:rsid w:val="00C33CF1"/>
    <w:rsid w:val="00C33DE4"/>
    <w:rsid w:val="00C342D6"/>
    <w:rsid w:val="00C3441C"/>
    <w:rsid w:val="00C34932"/>
    <w:rsid w:val="00C34B32"/>
    <w:rsid w:val="00C361E3"/>
    <w:rsid w:val="00C36534"/>
    <w:rsid w:val="00C36563"/>
    <w:rsid w:val="00C365C4"/>
    <w:rsid w:val="00C36904"/>
    <w:rsid w:val="00C36F6A"/>
    <w:rsid w:val="00C371B4"/>
    <w:rsid w:val="00C3723E"/>
    <w:rsid w:val="00C3795A"/>
    <w:rsid w:val="00C4082D"/>
    <w:rsid w:val="00C40975"/>
    <w:rsid w:val="00C40C65"/>
    <w:rsid w:val="00C40EC7"/>
    <w:rsid w:val="00C41C8C"/>
    <w:rsid w:val="00C4219A"/>
    <w:rsid w:val="00C42321"/>
    <w:rsid w:val="00C45299"/>
    <w:rsid w:val="00C462A8"/>
    <w:rsid w:val="00C46C1D"/>
    <w:rsid w:val="00C471F4"/>
    <w:rsid w:val="00C47A41"/>
    <w:rsid w:val="00C47C52"/>
    <w:rsid w:val="00C5016E"/>
    <w:rsid w:val="00C5022A"/>
    <w:rsid w:val="00C50AE2"/>
    <w:rsid w:val="00C50C00"/>
    <w:rsid w:val="00C50FA9"/>
    <w:rsid w:val="00C512C6"/>
    <w:rsid w:val="00C51AD8"/>
    <w:rsid w:val="00C51B65"/>
    <w:rsid w:val="00C527F4"/>
    <w:rsid w:val="00C5475F"/>
    <w:rsid w:val="00C54A2B"/>
    <w:rsid w:val="00C5516B"/>
    <w:rsid w:val="00C55703"/>
    <w:rsid w:val="00C55D04"/>
    <w:rsid w:val="00C5650C"/>
    <w:rsid w:val="00C5665C"/>
    <w:rsid w:val="00C61578"/>
    <w:rsid w:val="00C618FC"/>
    <w:rsid w:val="00C61E09"/>
    <w:rsid w:val="00C62E24"/>
    <w:rsid w:val="00C63C94"/>
    <w:rsid w:val="00C63E5C"/>
    <w:rsid w:val="00C6497F"/>
    <w:rsid w:val="00C64AE3"/>
    <w:rsid w:val="00C64E03"/>
    <w:rsid w:val="00C6527F"/>
    <w:rsid w:val="00C65512"/>
    <w:rsid w:val="00C6553F"/>
    <w:rsid w:val="00C66A00"/>
    <w:rsid w:val="00C66A03"/>
    <w:rsid w:val="00C670AB"/>
    <w:rsid w:val="00C67B89"/>
    <w:rsid w:val="00C67CDA"/>
    <w:rsid w:val="00C67EF7"/>
    <w:rsid w:val="00C70022"/>
    <w:rsid w:val="00C708E9"/>
    <w:rsid w:val="00C7123A"/>
    <w:rsid w:val="00C71620"/>
    <w:rsid w:val="00C71AA1"/>
    <w:rsid w:val="00C71CC4"/>
    <w:rsid w:val="00C72591"/>
    <w:rsid w:val="00C72942"/>
    <w:rsid w:val="00C7339A"/>
    <w:rsid w:val="00C7485E"/>
    <w:rsid w:val="00C74BDF"/>
    <w:rsid w:val="00C763A1"/>
    <w:rsid w:val="00C76431"/>
    <w:rsid w:val="00C77000"/>
    <w:rsid w:val="00C77181"/>
    <w:rsid w:val="00C77F48"/>
    <w:rsid w:val="00C804FE"/>
    <w:rsid w:val="00C806B6"/>
    <w:rsid w:val="00C80C50"/>
    <w:rsid w:val="00C814E5"/>
    <w:rsid w:val="00C82FAD"/>
    <w:rsid w:val="00C8351C"/>
    <w:rsid w:val="00C83A83"/>
    <w:rsid w:val="00C83AFA"/>
    <w:rsid w:val="00C8410C"/>
    <w:rsid w:val="00C84F06"/>
    <w:rsid w:val="00C8539F"/>
    <w:rsid w:val="00C8571F"/>
    <w:rsid w:val="00C85BB8"/>
    <w:rsid w:val="00C85CEE"/>
    <w:rsid w:val="00C85F22"/>
    <w:rsid w:val="00C86063"/>
    <w:rsid w:val="00C86147"/>
    <w:rsid w:val="00C863D7"/>
    <w:rsid w:val="00C90506"/>
    <w:rsid w:val="00C90600"/>
    <w:rsid w:val="00C90742"/>
    <w:rsid w:val="00C90CF2"/>
    <w:rsid w:val="00C911D0"/>
    <w:rsid w:val="00C918A6"/>
    <w:rsid w:val="00C9193C"/>
    <w:rsid w:val="00C91DE4"/>
    <w:rsid w:val="00C91ED8"/>
    <w:rsid w:val="00C9220D"/>
    <w:rsid w:val="00C923D5"/>
    <w:rsid w:val="00C924E7"/>
    <w:rsid w:val="00C92B40"/>
    <w:rsid w:val="00C92CBA"/>
    <w:rsid w:val="00C962BC"/>
    <w:rsid w:val="00C962DB"/>
    <w:rsid w:val="00C96EAA"/>
    <w:rsid w:val="00C973C3"/>
    <w:rsid w:val="00C977D0"/>
    <w:rsid w:val="00C97B47"/>
    <w:rsid w:val="00CA0AC0"/>
    <w:rsid w:val="00CA0FC1"/>
    <w:rsid w:val="00CA1164"/>
    <w:rsid w:val="00CA172B"/>
    <w:rsid w:val="00CA19D1"/>
    <w:rsid w:val="00CA35E3"/>
    <w:rsid w:val="00CA3A4B"/>
    <w:rsid w:val="00CA3CE8"/>
    <w:rsid w:val="00CA4A49"/>
    <w:rsid w:val="00CA538B"/>
    <w:rsid w:val="00CA6262"/>
    <w:rsid w:val="00CA661D"/>
    <w:rsid w:val="00CA67AF"/>
    <w:rsid w:val="00CA6901"/>
    <w:rsid w:val="00CA7214"/>
    <w:rsid w:val="00CA7A11"/>
    <w:rsid w:val="00CB16C4"/>
    <w:rsid w:val="00CB25E5"/>
    <w:rsid w:val="00CB3E40"/>
    <w:rsid w:val="00CB4368"/>
    <w:rsid w:val="00CB47E7"/>
    <w:rsid w:val="00CB5049"/>
    <w:rsid w:val="00CB5664"/>
    <w:rsid w:val="00CB640A"/>
    <w:rsid w:val="00CB6B92"/>
    <w:rsid w:val="00CB78D4"/>
    <w:rsid w:val="00CB7D50"/>
    <w:rsid w:val="00CB7F18"/>
    <w:rsid w:val="00CC03CC"/>
    <w:rsid w:val="00CC05E5"/>
    <w:rsid w:val="00CC22CD"/>
    <w:rsid w:val="00CC2583"/>
    <w:rsid w:val="00CC3385"/>
    <w:rsid w:val="00CC3D8B"/>
    <w:rsid w:val="00CC4355"/>
    <w:rsid w:val="00CC43E1"/>
    <w:rsid w:val="00CC4674"/>
    <w:rsid w:val="00CC4768"/>
    <w:rsid w:val="00CC4815"/>
    <w:rsid w:val="00CC5187"/>
    <w:rsid w:val="00CC530A"/>
    <w:rsid w:val="00CC550D"/>
    <w:rsid w:val="00CC5CBE"/>
    <w:rsid w:val="00CC6381"/>
    <w:rsid w:val="00CC6583"/>
    <w:rsid w:val="00CC6EDB"/>
    <w:rsid w:val="00CD1822"/>
    <w:rsid w:val="00CD1E8E"/>
    <w:rsid w:val="00CD1F9F"/>
    <w:rsid w:val="00CD20E3"/>
    <w:rsid w:val="00CD2405"/>
    <w:rsid w:val="00CD2857"/>
    <w:rsid w:val="00CD2FEA"/>
    <w:rsid w:val="00CD30D0"/>
    <w:rsid w:val="00CD3139"/>
    <w:rsid w:val="00CD4443"/>
    <w:rsid w:val="00CD4F0A"/>
    <w:rsid w:val="00CD583E"/>
    <w:rsid w:val="00CD58CA"/>
    <w:rsid w:val="00CD5BAD"/>
    <w:rsid w:val="00CD5BCE"/>
    <w:rsid w:val="00CD5BF3"/>
    <w:rsid w:val="00CD5DAD"/>
    <w:rsid w:val="00CD6A57"/>
    <w:rsid w:val="00CD7193"/>
    <w:rsid w:val="00CD734D"/>
    <w:rsid w:val="00CE0147"/>
    <w:rsid w:val="00CE0962"/>
    <w:rsid w:val="00CE12FA"/>
    <w:rsid w:val="00CE138E"/>
    <w:rsid w:val="00CE15BC"/>
    <w:rsid w:val="00CE181A"/>
    <w:rsid w:val="00CE25BD"/>
    <w:rsid w:val="00CE2994"/>
    <w:rsid w:val="00CE38E3"/>
    <w:rsid w:val="00CE4A82"/>
    <w:rsid w:val="00CE52C5"/>
    <w:rsid w:val="00CE59B9"/>
    <w:rsid w:val="00CE63D0"/>
    <w:rsid w:val="00CE671E"/>
    <w:rsid w:val="00CE6FA7"/>
    <w:rsid w:val="00CE7120"/>
    <w:rsid w:val="00CE7A7E"/>
    <w:rsid w:val="00CE7B78"/>
    <w:rsid w:val="00CE7F2D"/>
    <w:rsid w:val="00CF03B4"/>
    <w:rsid w:val="00CF03F1"/>
    <w:rsid w:val="00CF054C"/>
    <w:rsid w:val="00CF0D75"/>
    <w:rsid w:val="00CF0D96"/>
    <w:rsid w:val="00CF1523"/>
    <w:rsid w:val="00CF23EB"/>
    <w:rsid w:val="00CF2E42"/>
    <w:rsid w:val="00CF2EF4"/>
    <w:rsid w:val="00CF33B4"/>
    <w:rsid w:val="00CF4039"/>
    <w:rsid w:val="00CF4E57"/>
    <w:rsid w:val="00CF4E77"/>
    <w:rsid w:val="00CF57E5"/>
    <w:rsid w:val="00CF5BD6"/>
    <w:rsid w:val="00CF60FE"/>
    <w:rsid w:val="00CF6CE0"/>
    <w:rsid w:val="00D00ADE"/>
    <w:rsid w:val="00D00AF0"/>
    <w:rsid w:val="00D010A9"/>
    <w:rsid w:val="00D017DF"/>
    <w:rsid w:val="00D01A8E"/>
    <w:rsid w:val="00D02AE2"/>
    <w:rsid w:val="00D032AE"/>
    <w:rsid w:val="00D03518"/>
    <w:rsid w:val="00D037D9"/>
    <w:rsid w:val="00D04017"/>
    <w:rsid w:val="00D047D7"/>
    <w:rsid w:val="00D04F44"/>
    <w:rsid w:val="00D052AB"/>
    <w:rsid w:val="00D05B5D"/>
    <w:rsid w:val="00D079B3"/>
    <w:rsid w:val="00D10293"/>
    <w:rsid w:val="00D10382"/>
    <w:rsid w:val="00D10DC3"/>
    <w:rsid w:val="00D115CB"/>
    <w:rsid w:val="00D11D8C"/>
    <w:rsid w:val="00D121E2"/>
    <w:rsid w:val="00D13783"/>
    <w:rsid w:val="00D1515A"/>
    <w:rsid w:val="00D163BC"/>
    <w:rsid w:val="00D167E2"/>
    <w:rsid w:val="00D168DC"/>
    <w:rsid w:val="00D168EA"/>
    <w:rsid w:val="00D16C0D"/>
    <w:rsid w:val="00D16C52"/>
    <w:rsid w:val="00D170B8"/>
    <w:rsid w:val="00D17BAC"/>
    <w:rsid w:val="00D201CC"/>
    <w:rsid w:val="00D20740"/>
    <w:rsid w:val="00D208DB"/>
    <w:rsid w:val="00D20BEA"/>
    <w:rsid w:val="00D215CA"/>
    <w:rsid w:val="00D21B76"/>
    <w:rsid w:val="00D22605"/>
    <w:rsid w:val="00D2265E"/>
    <w:rsid w:val="00D22930"/>
    <w:rsid w:val="00D24617"/>
    <w:rsid w:val="00D26C62"/>
    <w:rsid w:val="00D27297"/>
    <w:rsid w:val="00D278EA"/>
    <w:rsid w:val="00D30C78"/>
    <w:rsid w:val="00D30EBA"/>
    <w:rsid w:val="00D31D36"/>
    <w:rsid w:val="00D335B0"/>
    <w:rsid w:val="00D3476F"/>
    <w:rsid w:val="00D35935"/>
    <w:rsid w:val="00D3619D"/>
    <w:rsid w:val="00D36BDF"/>
    <w:rsid w:val="00D36C6F"/>
    <w:rsid w:val="00D379D0"/>
    <w:rsid w:val="00D37D08"/>
    <w:rsid w:val="00D40CFB"/>
    <w:rsid w:val="00D41807"/>
    <w:rsid w:val="00D42491"/>
    <w:rsid w:val="00D43EBF"/>
    <w:rsid w:val="00D440FC"/>
    <w:rsid w:val="00D448D4"/>
    <w:rsid w:val="00D44904"/>
    <w:rsid w:val="00D450A8"/>
    <w:rsid w:val="00D45C5B"/>
    <w:rsid w:val="00D4660A"/>
    <w:rsid w:val="00D47506"/>
    <w:rsid w:val="00D501C5"/>
    <w:rsid w:val="00D508A4"/>
    <w:rsid w:val="00D50F33"/>
    <w:rsid w:val="00D51CF6"/>
    <w:rsid w:val="00D51DE0"/>
    <w:rsid w:val="00D522DE"/>
    <w:rsid w:val="00D52925"/>
    <w:rsid w:val="00D54FDE"/>
    <w:rsid w:val="00D55CBA"/>
    <w:rsid w:val="00D56DEC"/>
    <w:rsid w:val="00D57128"/>
    <w:rsid w:val="00D576DE"/>
    <w:rsid w:val="00D6015E"/>
    <w:rsid w:val="00D602DD"/>
    <w:rsid w:val="00D609F2"/>
    <w:rsid w:val="00D60F9C"/>
    <w:rsid w:val="00D61421"/>
    <w:rsid w:val="00D618A9"/>
    <w:rsid w:val="00D619BE"/>
    <w:rsid w:val="00D62538"/>
    <w:rsid w:val="00D627DA"/>
    <w:rsid w:val="00D62D4D"/>
    <w:rsid w:val="00D62D5F"/>
    <w:rsid w:val="00D64444"/>
    <w:rsid w:val="00D645D1"/>
    <w:rsid w:val="00D649AA"/>
    <w:rsid w:val="00D64D26"/>
    <w:rsid w:val="00D64DB9"/>
    <w:rsid w:val="00D65009"/>
    <w:rsid w:val="00D6573B"/>
    <w:rsid w:val="00D65930"/>
    <w:rsid w:val="00D65961"/>
    <w:rsid w:val="00D65A09"/>
    <w:rsid w:val="00D65B83"/>
    <w:rsid w:val="00D662F9"/>
    <w:rsid w:val="00D66465"/>
    <w:rsid w:val="00D66469"/>
    <w:rsid w:val="00D668EC"/>
    <w:rsid w:val="00D66A24"/>
    <w:rsid w:val="00D70927"/>
    <w:rsid w:val="00D70FF8"/>
    <w:rsid w:val="00D7118F"/>
    <w:rsid w:val="00D713AE"/>
    <w:rsid w:val="00D71612"/>
    <w:rsid w:val="00D71A25"/>
    <w:rsid w:val="00D73570"/>
    <w:rsid w:val="00D73923"/>
    <w:rsid w:val="00D74471"/>
    <w:rsid w:val="00D7473B"/>
    <w:rsid w:val="00D74B26"/>
    <w:rsid w:val="00D75415"/>
    <w:rsid w:val="00D76932"/>
    <w:rsid w:val="00D77AF7"/>
    <w:rsid w:val="00D77C4B"/>
    <w:rsid w:val="00D807B8"/>
    <w:rsid w:val="00D80C60"/>
    <w:rsid w:val="00D81A27"/>
    <w:rsid w:val="00D81EF4"/>
    <w:rsid w:val="00D83549"/>
    <w:rsid w:val="00D8418D"/>
    <w:rsid w:val="00D8442A"/>
    <w:rsid w:val="00D84A18"/>
    <w:rsid w:val="00D84D7D"/>
    <w:rsid w:val="00D84F5A"/>
    <w:rsid w:val="00D857E4"/>
    <w:rsid w:val="00D859EF"/>
    <w:rsid w:val="00D861ED"/>
    <w:rsid w:val="00D862CC"/>
    <w:rsid w:val="00D86C89"/>
    <w:rsid w:val="00D87072"/>
    <w:rsid w:val="00D871FF"/>
    <w:rsid w:val="00D877EB"/>
    <w:rsid w:val="00D8788A"/>
    <w:rsid w:val="00D87B26"/>
    <w:rsid w:val="00D900A1"/>
    <w:rsid w:val="00D905DD"/>
    <w:rsid w:val="00D9079F"/>
    <w:rsid w:val="00D909F7"/>
    <w:rsid w:val="00D90E27"/>
    <w:rsid w:val="00D927F6"/>
    <w:rsid w:val="00D958B9"/>
    <w:rsid w:val="00D95A9A"/>
    <w:rsid w:val="00D95D8F"/>
    <w:rsid w:val="00D9632F"/>
    <w:rsid w:val="00D9677F"/>
    <w:rsid w:val="00D967E1"/>
    <w:rsid w:val="00D97CEB"/>
    <w:rsid w:val="00D97D9D"/>
    <w:rsid w:val="00D97E6D"/>
    <w:rsid w:val="00D97EFC"/>
    <w:rsid w:val="00DA12BA"/>
    <w:rsid w:val="00DA1563"/>
    <w:rsid w:val="00DA1B58"/>
    <w:rsid w:val="00DA3B07"/>
    <w:rsid w:val="00DA3D23"/>
    <w:rsid w:val="00DA3E71"/>
    <w:rsid w:val="00DA4177"/>
    <w:rsid w:val="00DA52FC"/>
    <w:rsid w:val="00DA579F"/>
    <w:rsid w:val="00DB02E4"/>
    <w:rsid w:val="00DB0BD2"/>
    <w:rsid w:val="00DB1834"/>
    <w:rsid w:val="00DB18C2"/>
    <w:rsid w:val="00DB248C"/>
    <w:rsid w:val="00DB3581"/>
    <w:rsid w:val="00DB4598"/>
    <w:rsid w:val="00DB45DD"/>
    <w:rsid w:val="00DB4E80"/>
    <w:rsid w:val="00DB6464"/>
    <w:rsid w:val="00DB658E"/>
    <w:rsid w:val="00DB6785"/>
    <w:rsid w:val="00DB6976"/>
    <w:rsid w:val="00DB6D25"/>
    <w:rsid w:val="00DB776D"/>
    <w:rsid w:val="00DB7927"/>
    <w:rsid w:val="00DB7E48"/>
    <w:rsid w:val="00DC0D30"/>
    <w:rsid w:val="00DC1226"/>
    <w:rsid w:val="00DC14C0"/>
    <w:rsid w:val="00DC1A45"/>
    <w:rsid w:val="00DC1F36"/>
    <w:rsid w:val="00DC43C2"/>
    <w:rsid w:val="00DC49F5"/>
    <w:rsid w:val="00DC5899"/>
    <w:rsid w:val="00DC5B46"/>
    <w:rsid w:val="00DC6381"/>
    <w:rsid w:val="00DC6458"/>
    <w:rsid w:val="00DC6A8A"/>
    <w:rsid w:val="00DC6C02"/>
    <w:rsid w:val="00DC75C0"/>
    <w:rsid w:val="00DC7962"/>
    <w:rsid w:val="00DD0FD8"/>
    <w:rsid w:val="00DD1146"/>
    <w:rsid w:val="00DD1A30"/>
    <w:rsid w:val="00DD1E9C"/>
    <w:rsid w:val="00DD20D8"/>
    <w:rsid w:val="00DD27D6"/>
    <w:rsid w:val="00DD2A62"/>
    <w:rsid w:val="00DD2D51"/>
    <w:rsid w:val="00DD4A18"/>
    <w:rsid w:val="00DD4C93"/>
    <w:rsid w:val="00DD5634"/>
    <w:rsid w:val="00DD66A3"/>
    <w:rsid w:val="00DD69F2"/>
    <w:rsid w:val="00DD7720"/>
    <w:rsid w:val="00DE0AEA"/>
    <w:rsid w:val="00DE1571"/>
    <w:rsid w:val="00DE173B"/>
    <w:rsid w:val="00DE1797"/>
    <w:rsid w:val="00DE18B4"/>
    <w:rsid w:val="00DE1D1E"/>
    <w:rsid w:val="00DE1D6D"/>
    <w:rsid w:val="00DE23A8"/>
    <w:rsid w:val="00DE2ECC"/>
    <w:rsid w:val="00DE31AD"/>
    <w:rsid w:val="00DE32C7"/>
    <w:rsid w:val="00DE3463"/>
    <w:rsid w:val="00DE3498"/>
    <w:rsid w:val="00DE391F"/>
    <w:rsid w:val="00DE3CED"/>
    <w:rsid w:val="00DE4436"/>
    <w:rsid w:val="00DE46E4"/>
    <w:rsid w:val="00DE4A0E"/>
    <w:rsid w:val="00DE514D"/>
    <w:rsid w:val="00DE5870"/>
    <w:rsid w:val="00DE5880"/>
    <w:rsid w:val="00DE5FEB"/>
    <w:rsid w:val="00DE6553"/>
    <w:rsid w:val="00DE672B"/>
    <w:rsid w:val="00DE7AD2"/>
    <w:rsid w:val="00DE7B99"/>
    <w:rsid w:val="00DE7E37"/>
    <w:rsid w:val="00DF099D"/>
    <w:rsid w:val="00DF09A6"/>
    <w:rsid w:val="00DF0A60"/>
    <w:rsid w:val="00DF0CAB"/>
    <w:rsid w:val="00DF18B1"/>
    <w:rsid w:val="00DF2D05"/>
    <w:rsid w:val="00DF314F"/>
    <w:rsid w:val="00DF455B"/>
    <w:rsid w:val="00DF4C66"/>
    <w:rsid w:val="00DF5225"/>
    <w:rsid w:val="00DF57E1"/>
    <w:rsid w:val="00DF6794"/>
    <w:rsid w:val="00DF72DF"/>
    <w:rsid w:val="00DF746B"/>
    <w:rsid w:val="00DF7830"/>
    <w:rsid w:val="00DF79FD"/>
    <w:rsid w:val="00DF7FD0"/>
    <w:rsid w:val="00E00449"/>
    <w:rsid w:val="00E00964"/>
    <w:rsid w:val="00E0121D"/>
    <w:rsid w:val="00E015A5"/>
    <w:rsid w:val="00E02E84"/>
    <w:rsid w:val="00E03E02"/>
    <w:rsid w:val="00E03FA2"/>
    <w:rsid w:val="00E04D54"/>
    <w:rsid w:val="00E05E8E"/>
    <w:rsid w:val="00E062AC"/>
    <w:rsid w:val="00E06C1C"/>
    <w:rsid w:val="00E06C23"/>
    <w:rsid w:val="00E0721F"/>
    <w:rsid w:val="00E0765C"/>
    <w:rsid w:val="00E07677"/>
    <w:rsid w:val="00E07AB3"/>
    <w:rsid w:val="00E07C05"/>
    <w:rsid w:val="00E07DB5"/>
    <w:rsid w:val="00E10047"/>
    <w:rsid w:val="00E1036D"/>
    <w:rsid w:val="00E11613"/>
    <w:rsid w:val="00E11ABD"/>
    <w:rsid w:val="00E1219E"/>
    <w:rsid w:val="00E136AD"/>
    <w:rsid w:val="00E14974"/>
    <w:rsid w:val="00E16372"/>
    <w:rsid w:val="00E16386"/>
    <w:rsid w:val="00E163AB"/>
    <w:rsid w:val="00E179C1"/>
    <w:rsid w:val="00E17A72"/>
    <w:rsid w:val="00E17DBC"/>
    <w:rsid w:val="00E17EC6"/>
    <w:rsid w:val="00E20D15"/>
    <w:rsid w:val="00E21403"/>
    <w:rsid w:val="00E219A7"/>
    <w:rsid w:val="00E21EEB"/>
    <w:rsid w:val="00E21FA4"/>
    <w:rsid w:val="00E2236D"/>
    <w:rsid w:val="00E224ED"/>
    <w:rsid w:val="00E23477"/>
    <w:rsid w:val="00E23F66"/>
    <w:rsid w:val="00E24014"/>
    <w:rsid w:val="00E24ABE"/>
    <w:rsid w:val="00E24E15"/>
    <w:rsid w:val="00E24F6F"/>
    <w:rsid w:val="00E2503E"/>
    <w:rsid w:val="00E26083"/>
    <w:rsid w:val="00E2643C"/>
    <w:rsid w:val="00E26B72"/>
    <w:rsid w:val="00E26E86"/>
    <w:rsid w:val="00E27107"/>
    <w:rsid w:val="00E27571"/>
    <w:rsid w:val="00E2795F"/>
    <w:rsid w:val="00E30813"/>
    <w:rsid w:val="00E30DD9"/>
    <w:rsid w:val="00E31142"/>
    <w:rsid w:val="00E3123D"/>
    <w:rsid w:val="00E3197D"/>
    <w:rsid w:val="00E32509"/>
    <w:rsid w:val="00E33392"/>
    <w:rsid w:val="00E3375F"/>
    <w:rsid w:val="00E3379C"/>
    <w:rsid w:val="00E33C56"/>
    <w:rsid w:val="00E342EF"/>
    <w:rsid w:val="00E351DC"/>
    <w:rsid w:val="00E35D27"/>
    <w:rsid w:val="00E36345"/>
    <w:rsid w:val="00E403A8"/>
    <w:rsid w:val="00E40F08"/>
    <w:rsid w:val="00E41D44"/>
    <w:rsid w:val="00E42500"/>
    <w:rsid w:val="00E42DCB"/>
    <w:rsid w:val="00E4306E"/>
    <w:rsid w:val="00E432B1"/>
    <w:rsid w:val="00E4447F"/>
    <w:rsid w:val="00E44786"/>
    <w:rsid w:val="00E50F29"/>
    <w:rsid w:val="00E51329"/>
    <w:rsid w:val="00E5133C"/>
    <w:rsid w:val="00E523E0"/>
    <w:rsid w:val="00E55206"/>
    <w:rsid w:val="00E55BF3"/>
    <w:rsid w:val="00E561CD"/>
    <w:rsid w:val="00E5695B"/>
    <w:rsid w:val="00E57103"/>
    <w:rsid w:val="00E57CF6"/>
    <w:rsid w:val="00E60784"/>
    <w:rsid w:val="00E610F4"/>
    <w:rsid w:val="00E6128E"/>
    <w:rsid w:val="00E61835"/>
    <w:rsid w:val="00E6344A"/>
    <w:rsid w:val="00E63B30"/>
    <w:rsid w:val="00E63B47"/>
    <w:rsid w:val="00E63D2C"/>
    <w:rsid w:val="00E640C4"/>
    <w:rsid w:val="00E641BD"/>
    <w:rsid w:val="00E64381"/>
    <w:rsid w:val="00E6522A"/>
    <w:rsid w:val="00E65A83"/>
    <w:rsid w:val="00E65C9C"/>
    <w:rsid w:val="00E65D23"/>
    <w:rsid w:val="00E66385"/>
    <w:rsid w:val="00E66868"/>
    <w:rsid w:val="00E702AF"/>
    <w:rsid w:val="00E71029"/>
    <w:rsid w:val="00E71036"/>
    <w:rsid w:val="00E713BA"/>
    <w:rsid w:val="00E71C3F"/>
    <w:rsid w:val="00E71E9E"/>
    <w:rsid w:val="00E72C6B"/>
    <w:rsid w:val="00E73A06"/>
    <w:rsid w:val="00E73C78"/>
    <w:rsid w:val="00E74E8B"/>
    <w:rsid w:val="00E74F91"/>
    <w:rsid w:val="00E75387"/>
    <w:rsid w:val="00E75867"/>
    <w:rsid w:val="00E76149"/>
    <w:rsid w:val="00E76425"/>
    <w:rsid w:val="00E76C6F"/>
    <w:rsid w:val="00E80E39"/>
    <w:rsid w:val="00E816FA"/>
    <w:rsid w:val="00E81766"/>
    <w:rsid w:val="00E8264B"/>
    <w:rsid w:val="00E82665"/>
    <w:rsid w:val="00E83508"/>
    <w:rsid w:val="00E83C80"/>
    <w:rsid w:val="00E83CC2"/>
    <w:rsid w:val="00E8446B"/>
    <w:rsid w:val="00E845CC"/>
    <w:rsid w:val="00E85180"/>
    <w:rsid w:val="00E852A8"/>
    <w:rsid w:val="00E85701"/>
    <w:rsid w:val="00E85A07"/>
    <w:rsid w:val="00E85BAB"/>
    <w:rsid w:val="00E85E30"/>
    <w:rsid w:val="00E862B7"/>
    <w:rsid w:val="00E86586"/>
    <w:rsid w:val="00E865B5"/>
    <w:rsid w:val="00E8703D"/>
    <w:rsid w:val="00E8770A"/>
    <w:rsid w:val="00E90316"/>
    <w:rsid w:val="00E9128B"/>
    <w:rsid w:val="00E91A8F"/>
    <w:rsid w:val="00E922A9"/>
    <w:rsid w:val="00E929B2"/>
    <w:rsid w:val="00E92A96"/>
    <w:rsid w:val="00E92CEC"/>
    <w:rsid w:val="00E93413"/>
    <w:rsid w:val="00E93632"/>
    <w:rsid w:val="00E93784"/>
    <w:rsid w:val="00E93A32"/>
    <w:rsid w:val="00E948B7"/>
    <w:rsid w:val="00E94A36"/>
    <w:rsid w:val="00E94F31"/>
    <w:rsid w:val="00E957B8"/>
    <w:rsid w:val="00E95844"/>
    <w:rsid w:val="00E95F05"/>
    <w:rsid w:val="00E96B0E"/>
    <w:rsid w:val="00E96F3B"/>
    <w:rsid w:val="00E974C2"/>
    <w:rsid w:val="00E97BC9"/>
    <w:rsid w:val="00EA013C"/>
    <w:rsid w:val="00EA1230"/>
    <w:rsid w:val="00EA18B0"/>
    <w:rsid w:val="00EA1C05"/>
    <w:rsid w:val="00EA1C97"/>
    <w:rsid w:val="00EA3342"/>
    <w:rsid w:val="00EA33C8"/>
    <w:rsid w:val="00EA3A46"/>
    <w:rsid w:val="00EA3D1D"/>
    <w:rsid w:val="00EA4162"/>
    <w:rsid w:val="00EA49CF"/>
    <w:rsid w:val="00EA4F1D"/>
    <w:rsid w:val="00EA4F22"/>
    <w:rsid w:val="00EA4F9D"/>
    <w:rsid w:val="00EA60DB"/>
    <w:rsid w:val="00EA6937"/>
    <w:rsid w:val="00EA6C38"/>
    <w:rsid w:val="00EA6CA9"/>
    <w:rsid w:val="00EA6FEF"/>
    <w:rsid w:val="00EA77A1"/>
    <w:rsid w:val="00EA7B51"/>
    <w:rsid w:val="00EB0578"/>
    <w:rsid w:val="00EB0DD7"/>
    <w:rsid w:val="00EB17A0"/>
    <w:rsid w:val="00EB3C8B"/>
    <w:rsid w:val="00EB3FF9"/>
    <w:rsid w:val="00EB40EE"/>
    <w:rsid w:val="00EB46B1"/>
    <w:rsid w:val="00EB4EEA"/>
    <w:rsid w:val="00EB5F2E"/>
    <w:rsid w:val="00EB6487"/>
    <w:rsid w:val="00EB6A2C"/>
    <w:rsid w:val="00EB6A4F"/>
    <w:rsid w:val="00EB7ADC"/>
    <w:rsid w:val="00EB7E4B"/>
    <w:rsid w:val="00EC0444"/>
    <w:rsid w:val="00EC0490"/>
    <w:rsid w:val="00EC110B"/>
    <w:rsid w:val="00EC1753"/>
    <w:rsid w:val="00EC1E93"/>
    <w:rsid w:val="00EC2AD7"/>
    <w:rsid w:val="00EC3611"/>
    <w:rsid w:val="00EC44EA"/>
    <w:rsid w:val="00EC4A98"/>
    <w:rsid w:val="00EC5158"/>
    <w:rsid w:val="00EC63F2"/>
    <w:rsid w:val="00EC6A30"/>
    <w:rsid w:val="00EC6CD2"/>
    <w:rsid w:val="00EC6E15"/>
    <w:rsid w:val="00EC7155"/>
    <w:rsid w:val="00ED0583"/>
    <w:rsid w:val="00ED06D4"/>
    <w:rsid w:val="00ED146F"/>
    <w:rsid w:val="00ED192E"/>
    <w:rsid w:val="00ED2081"/>
    <w:rsid w:val="00ED3365"/>
    <w:rsid w:val="00ED390E"/>
    <w:rsid w:val="00ED57D0"/>
    <w:rsid w:val="00ED5DDD"/>
    <w:rsid w:val="00ED6938"/>
    <w:rsid w:val="00ED75DA"/>
    <w:rsid w:val="00EE17CB"/>
    <w:rsid w:val="00EE1888"/>
    <w:rsid w:val="00EE1983"/>
    <w:rsid w:val="00EE1E0D"/>
    <w:rsid w:val="00EE2DCB"/>
    <w:rsid w:val="00EE2EB5"/>
    <w:rsid w:val="00EE328E"/>
    <w:rsid w:val="00EE354C"/>
    <w:rsid w:val="00EE3E7A"/>
    <w:rsid w:val="00EE4251"/>
    <w:rsid w:val="00EE461F"/>
    <w:rsid w:val="00EE47F4"/>
    <w:rsid w:val="00EE5508"/>
    <w:rsid w:val="00EE588B"/>
    <w:rsid w:val="00EE5A3A"/>
    <w:rsid w:val="00EE6C1B"/>
    <w:rsid w:val="00EF0EF6"/>
    <w:rsid w:val="00EF14A3"/>
    <w:rsid w:val="00EF1861"/>
    <w:rsid w:val="00EF2A25"/>
    <w:rsid w:val="00EF3961"/>
    <w:rsid w:val="00EF444F"/>
    <w:rsid w:val="00EF4915"/>
    <w:rsid w:val="00EF4D38"/>
    <w:rsid w:val="00EF554E"/>
    <w:rsid w:val="00EF623A"/>
    <w:rsid w:val="00EF64C5"/>
    <w:rsid w:val="00EF6A64"/>
    <w:rsid w:val="00EF6D6A"/>
    <w:rsid w:val="00EF6FF4"/>
    <w:rsid w:val="00EF7A78"/>
    <w:rsid w:val="00F00272"/>
    <w:rsid w:val="00F00E2D"/>
    <w:rsid w:val="00F01923"/>
    <w:rsid w:val="00F01CFC"/>
    <w:rsid w:val="00F01E12"/>
    <w:rsid w:val="00F0224B"/>
    <w:rsid w:val="00F02831"/>
    <w:rsid w:val="00F03250"/>
    <w:rsid w:val="00F032F3"/>
    <w:rsid w:val="00F03398"/>
    <w:rsid w:val="00F0342C"/>
    <w:rsid w:val="00F03E17"/>
    <w:rsid w:val="00F04091"/>
    <w:rsid w:val="00F048F6"/>
    <w:rsid w:val="00F054EF"/>
    <w:rsid w:val="00F05A83"/>
    <w:rsid w:val="00F05E6A"/>
    <w:rsid w:val="00F06FEE"/>
    <w:rsid w:val="00F07062"/>
    <w:rsid w:val="00F07498"/>
    <w:rsid w:val="00F07670"/>
    <w:rsid w:val="00F07BFF"/>
    <w:rsid w:val="00F103FF"/>
    <w:rsid w:val="00F11963"/>
    <w:rsid w:val="00F12666"/>
    <w:rsid w:val="00F128D2"/>
    <w:rsid w:val="00F12F67"/>
    <w:rsid w:val="00F13287"/>
    <w:rsid w:val="00F136D7"/>
    <w:rsid w:val="00F13BEB"/>
    <w:rsid w:val="00F143B2"/>
    <w:rsid w:val="00F16AA0"/>
    <w:rsid w:val="00F2067A"/>
    <w:rsid w:val="00F2088B"/>
    <w:rsid w:val="00F20EE9"/>
    <w:rsid w:val="00F210E0"/>
    <w:rsid w:val="00F2177B"/>
    <w:rsid w:val="00F22062"/>
    <w:rsid w:val="00F224C7"/>
    <w:rsid w:val="00F2286C"/>
    <w:rsid w:val="00F23193"/>
    <w:rsid w:val="00F236D2"/>
    <w:rsid w:val="00F242F3"/>
    <w:rsid w:val="00F24AFC"/>
    <w:rsid w:val="00F2576F"/>
    <w:rsid w:val="00F271E5"/>
    <w:rsid w:val="00F273B5"/>
    <w:rsid w:val="00F27EB5"/>
    <w:rsid w:val="00F30AB5"/>
    <w:rsid w:val="00F30D4A"/>
    <w:rsid w:val="00F32C52"/>
    <w:rsid w:val="00F32E94"/>
    <w:rsid w:val="00F335AB"/>
    <w:rsid w:val="00F33F97"/>
    <w:rsid w:val="00F35434"/>
    <w:rsid w:val="00F37CA7"/>
    <w:rsid w:val="00F40643"/>
    <w:rsid w:val="00F4202D"/>
    <w:rsid w:val="00F435E3"/>
    <w:rsid w:val="00F437C1"/>
    <w:rsid w:val="00F43DC0"/>
    <w:rsid w:val="00F43EAB"/>
    <w:rsid w:val="00F446C7"/>
    <w:rsid w:val="00F44800"/>
    <w:rsid w:val="00F449F3"/>
    <w:rsid w:val="00F44A7A"/>
    <w:rsid w:val="00F4524E"/>
    <w:rsid w:val="00F45CAD"/>
    <w:rsid w:val="00F462D6"/>
    <w:rsid w:val="00F47B92"/>
    <w:rsid w:val="00F511FF"/>
    <w:rsid w:val="00F51BF4"/>
    <w:rsid w:val="00F51F6C"/>
    <w:rsid w:val="00F52146"/>
    <w:rsid w:val="00F52A53"/>
    <w:rsid w:val="00F53772"/>
    <w:rsid w:val="00F53BC1"/>
    <w:rsid w:val="00F54D2A"/>
    <w:rsid w:val="00F573B0"/>
    <w:rsid w:val="00F57814"/>
    <w:rsid w:val="00F6088A"/>
    <w:rsid w:val="00F60B2F"/>
    <w:rsid w:val="00F61C8C"/>
    <w:rsid w:val="00F61E43"/>
    <w:rsid w:val="00F61F2E"/>
    <w:rsid w:val="00F62321"/>
    <w:rsid w:val="00F62953"/>
    <w:rsid w:val="00F62CF2"/>
    <w:rsid w:val="00F62E06"/>
    <w:rsid w:val="00F64514"/>
    <w:rsid w:val="00F647AF"/>
    <w:rsid w:val="00F65E6C"/>
    <w:rsid w:val="00F66891"/>
    <w:rsid w:val="00F668DB"/>
    <w:rsid w:val="00F66FD1"/>
    <w:rsid w:val="00F67021"/>
    <w:rsid w:val="00F67778"/>
    <w:rsid w:val="00F70068"/>
    <w:rsid w:val="00F70E79"/>
    <w:rsid w:val="00F71A67"/>
    <w:rsid w:val="00F71F6F"/>
    <w:rsid w:val="00F72887"/>
    <w:rsid w:val="00F72B9C"/>
    <w:rsid w:val="00F72E83"/>
    <w:rsid w:val="00F735EC"/>
    <w:rsid w:val="00F7381D"/>
    <w:rsid w:val="00F73CD3"/>
    <w:rsid w:val="00F74F73"/>
    <w:rsid w:val="00F75722"/>
    <w:rsid w:val="00F7613F"/>
    <w:rsid w:val="00F776B2"/>
    <w:rsid w:val="00F77B60"/>
    <w:rsid w:val="00F8064D"/>
    <w:rsid w:val="00F810CB"/>
    <w:rsid w:val="00F811C8"/>
    <w:rsid w:val="00F81D38"/>
    <w:rsid w:val="00F81F6F"/>
    <w:rsid w:val="00F82916"/>
    <w:rsid w:val="00F82AED"/>
    <w:rsid w:val="00F83E0F"/>
    <w:rsid w:val="00F847CC"/>
    <w:rsid w:val="00F84A6C"/>
    <w:rsid w:val="00F855E6"/>
    <w:rsid w:val="00F85A77"/>
    <w:rsid w:val="00F8608A"/>
    <w:rsid w:val="00F862FF"/>
    <w:rsid w:val="00F86549"/>
    <w:rsid w:val="00F86E1A"/>
    <w:rsid w:val="00F87B56"/>
    <w:rsid w:val="00F87EA4"/>
    <w:rsid w:val="00F90215"/>
    <w:rsid w:val="00F90725"/>
    <w:rsid w:val="00F90B79"/>
    <w:rsid w:val="00F92583"/>
    <w:rsid w:val="00F929B9"/>
    <w:rsid w:val="00F92A17"/>
    <w:rsid w:val="00F931BA"/>
    <w:rsid w:val="00F9331D"/>
    <w:rsid w:val="00F93D4E"/>
    <w:rsid w:val="00F94D5E"/>
    <w:rsid w:val="00F955AE"/>
    <w:rsid w:val="00F95997"/>
    <w:rsid w:val="00F95FB9"/>
    <w:rsid w:val="00F96183"/>
    <w:rsid w:val="00F962E4"/>
    <w:rsid w:val="00F96D4E"/>
    <w:rsid w:val="00F9722F"/>
    <w:rsid w:val="00F977B4"/>
    <w:rsid w:val="00F97893"/>
    <w:rsid w:val="00FA0233"/>
    <w:rsid w:val="00FA1884"/>
    <w:rsid w:val="00FA23D3"/>
    <w:rsid w:val="00FA25C8"/>
    <w:rsid w:val="00FA2B3B"/>
    <w:rsid w:val="00FA494F"/>
    <w:rsid w:val="00FA53CB"/>
    <w:rsid w:val="00FA5445"/>
    <w:rsid w:val="00FA5828"/>
    <w:rsid w:val="00FA5CD8"/>
    <w:rsid w:val="00FA60F7"/>
    <w:rsid w:val="00FA6203"/>
    <w:rsid w:val="00FA6532"/>
    <w:rsid w:val="00FA71D6"/>
    <w:rsid w:val="00FA7647"/>
    <w:rsid w:val="00FA776E"/>
    <w:rsid w:val="00FB00E2"/>
    <w:rsid w:val="00FB0895"/>
    <w:rsid w:val="00FB1682"/>
    <w:rsid w:val="00FB17F0"/>
    <w:rsid w:val="00FB2699"/>
    <w:rsid w:val="00FB273A"/>
    <w:rsid w:val="00FB28AA"/>
    <w:rsid w:val="00FB2CD3"/>
    <w:rsid w:val="00FB2D4D"/>
    <w:rsid w:val="00FB356D"/>
    <w:rsid w:val="00FB48EE"/>
    <w:rsid w:val="00FB58A6"/>
    <w:rsid w:val="00FB6BBC"/>
    <w:rsid w:val="00FB7A29"/>
    <w:rsid w:val="00FB7BFF"/>
    <w:rsid w:val="00FB7EC7"/>
    <w:rsid w:val="00FC1371"/>
    <w:rsid w:val="00FC233A"/>
    <w:rsid w:val="00FC256E"/>
    <w:rsid w:val="00FC322E"/>
    <w:rsid w:val="00FC361F"/>
    <w:rsid w:val="00FC3975"/>
    <w:rsid w:val="00FC4496"/>
    <w:rsid w:val="00FC51D3"/>
    <w:rsid w:val="00FC6A6C"/>
    <w:rsid w:val="00FC6C33"/>
    <w:rsid w:val="00FC6D92"/>
    <w:rsid w:val="00FC7220"/>
    <w:rsid w:val="00FC763B"/>
    <w:rsid w:val="00FD0210"/>
    <w:rsid w:val="00FD09D0"/>
    <w:rsid w:val="00FD11DD"/>
    <w:rsid w:val="00FD1701"/>
    <w:rsid w:val="00FD1CAD"/>
    <w:rsid w:val="00FD1E1C"/>
    <w:rsid w:val="00FD206E"/>
    <w:rsid w:val="00FD25CA"/>
    <w:rsid w:val="00FD286F"/>
    <w:rsid w:val="00FD43D6"/>
    <w:rsid w:val="00FD464A"/>
    <w:rsid w:val="00FD50C5"/>
    <w:rsid w:val="00FD54EF"/>
    <w:rsid w:val="00FD5C4A"/>
    <w:rsid w:val="00FD601B"/>
    <w:rsid w:val="00FD6CE1"/>
    <w:rsid w:val="00FD76ED"/>
    <w:rsid w:val="00FD77F5"/>
    <w:rsid w:val="00FD78AB"/>
    <w:rsid w:val="00FE0907"/>
    <w:rsid w:val="00FE0B61"/>
    <w:rsid w:val="00FE0B62"/>
    <w:rsid w:val="00FE0DAE"/>
    <w:rsid w:val="00FE1A64"/>
    <w:rsid w:val="00FE267D"/>
    <w:rsid w:val="00FE29BD"/>
    <w:rsid w:val="00FE388A"/>
    <w:rsid w:val="00FE412C"/>
    <w:rsid w:val="00FE4C94"/>
    <w:rsid w:val="00FE4D83"/>
    <w:rsid w:val="00FE6936"/>
    <w:rsid w:val="00FF2092"/>
    <w:rsid w:val="00FF25BF"/>
    <w:rsid w:val="00FF2F22"/>
    <w:rsid w:val="00FF2FD2"/>
    <w:rsid w:val="00FF36CB"/>
    <w:rsid w:val="00FF4558"/>
    <w:rsid w:val="00FF48A6"/>
    <w:rsid w:val="00FF4CA9"/>
    <w:rsid w:val="00FF5188"/>
    <w:rsid w:val="00FF540F"/>
    <w:rsid w:val="00FF5A6D"/>
    <w:rsid w:val="00FF695B"/>
    <w:rsid w:val="00FF6B49"/>
    <w:rsid w:val="00FF6CE4"/>
    <w:rsid w:val="00FF6D9D"/>
    <w:rsid w:val="00FF72CC"/>
    <w:rsid w:val="00FF7D5C"/>
    <w:rsid w:val="00FF7E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F178F"/>
    <w:rPr>
      <w:rFonts w:ascii="Times New Roman" w:eastAsia="Times New Roman" w:hAnsi="Times New Roman"/>
      <w:lang w:eastAsia="en-US"/>
    </w:rPr>
  </w:style>
  <w:style w:type="paragraph" w:styleId="Heading1">
    <w:name w:val="heading 1"/>
    <w:basedOn w:val="Normal"/>
    <w:next w:val="Normal"/>
    <w:link w:val="Heading1Char"/>
    <w:uiPriority w:val="99"/>
    <w:qFormat/>
    <w:rsid w:val="003F178F"/>
    <w:pPr>
      <w:keepNext/>
      <w:jc w:val="both"/>
      <w:outlineLvl w:val="0"/>
    </w:pPr>
    <w:rPr>
      <w:rFonts w:eastAsia="Calibri"/>
      <w:sz w:val="28"/>
      <w:szCs w:val="28"/>
      <w:lang w:eastAsia="ru-RU"/>
    </w:rPr>
  </w:style>
  <w:style w:type="paragraph" w:styleId="Heading2">
    <w:name w:val="heading 2"/>
    <w:basedOn w:val="Normal"/>
    <w:next w:val="Normal"/>
    <w:link w:val="Heading2Char"/>
    <w:uiPriority w:val="99"/>
    <w:qFormat/>
    <w:rsid w:val="003F178F"/>
    <w:pPr>
      <w:keepNext/>
      <w:jc w:val="both"/>
      <w:outlineLvl w:val="1"/>
    </w:pPr>
    <w:rPr>
      <w:rFonts w:eastAsia="Calibri"/>
      <w:color w:val="632423"/>
      <w:sz w:val="28"/>
      <w:szCs w:val="28"/>
      <w:lang w:eastAsia="ru-RU"/>
    </w:rPr>
  </w:style>
  <w:style w:type="paragraph" w:styleId="Heading3">
    <w:name w:val="heading 3"/>
    <w:basedOn w:val="Normal"/>
    <w:next w:val="Normal"/>
    <w:link w:val="Heading3Char"/>
    <w:uiPriority w:val="99"/>
    <w:qFormat/>
    <w:rsid w:val="003F178F"/>
    <w:pPr>
      <w:keepNext/>
      <w:jc w:val="center"/>
      <w:outlineLvl w:val="2"/>
    </w:pPr>
    <w:rPr>
      <w:rFonts w:eastAsia="Calibri"/>
      <w:b/>
      <w:bCs/>
      <w:sz w:val="18"/>
      <w:szCs w:val="18"/>
      <w:lang w:eastAsia="ru-RU"/>
    </w:rPr>
  </w:style>
  <w:style w:type="paragraph" w:styleId="Heading4">
    <w:name w:val="heading 4"/>
    <w:basedOn w:val="Normal"/>
    <w:next w:val="Normal"/>
    <w:link w:val="Heading4Char"/>
    <w:uiPriority w:val="99"/>
    <w:qFormat/>
    <w:rsid w:val="008E033D"/>
    <w:pPr>
      <w:keepNext/>
      <w:keepLines/>
      <w:spacing w:before="200"/>
      <w:outlineLvl w:val="3"/>
    </w:pPr>
    <w:rPr>
      <w:rFonts w:ascii="Cambria" w:eastAsia="Calibri" w:hAnsi="Cambria"/>
      <w:b/>
      <w:bCs/>
      <w:i/>
      <w:iCs/>
      <w:color w:val="4F81BD"/>
      <w:sz w:val="20"/>
      <w:szCs w:val="20"/>
      <w:lang w:eastAsia="ru-RU"/>
    </w:rPr>
  </w:style>
  <w:style w:type="paragraph" w:styleId="Heading5">
    <w:name w:val="heading 5"/>
    <w:basedOn w:val="Normal"/>
    <w:next w:val="Normal"/>
    <w:link w:val="Heading5Char"/>
    <w:uiPriority w:val="99"/>
    <w:qFormat/>
    <w:rsid w:val="00321E93"/>
    <w:pPr>
      <w:keepNext/>
      <w:keepLines/>
      <w:spacing w:before="200" w:line="276" w:lineRule="auto"/>
      <w:outlineLvl w:val="4"/>
    </w:pPr>
    <w:rPr>
      <w:rFonts w:ascii="Cambria" w:eastAsia="Calibri" w:hAnsi="Cambria"/>
      <w:color w:val="243F60"/>
      <w:sz w:val="20"/>
      <w:szCs w:val="20"/>
      <w:lang w:val="en-US" w:eastAsia="ru-RU"/>
    </w:rPr>
  </w:style>
  <w:style w:type="paragraph" w:styleId="Heading6">
    <w:name w:val="heading 6"/>
    <w:basedOn w:val="Normal"/>
    <w:next w:val="Normal"/>
    <w:link w:val="Heading6Char"/>
    <w:uiPriority w:val="99"/>
    <w:qFormat/>
    <w:rsid w:val="00321E93"/>
    <w:pPr>
      <w:keepNext/>
      <w:keepLines/>
      <w:spacing w:before="200" w:line="276" w:lineRule="auto"/>
      <w:outlineLvl w:val="5"/>
    </w:pPr>
    <w:rPr>
      <w:rFonts w:ascii="Cambria" w:eastAsia="Calibri" w:hAnsi="Cambria"/>
      <w:i/>
      <w:iCs/>
      <w:color w:val="243F60"/>
      <w:sz w:val="20"/>
      <w:szCs w:val="20"/>
      <w:lang w:val="en-US" w:eastAsia="ru-RU"/>
    </w:rPr>
  </w:style>
  <w:style w:type="paragraph" w:styleId="Heading7">
    <w:name w:val="heading 7"/>
    <w:basedOn w:val="Normal"/>
    <w:next w:val="Normal"/>
    <w:link w:val="Heading7Char"/>
    <w:uiPriority w:val="99"/>
    <w:qFormat/>
    <w:rsid w:val="00321E93"/>
    <w:pPr>
      <w:keepNext/>
      <w:keepLines/>
      <w:spacing w:before="200" w:line="276" w:lineRule="auto"/>
      <w:outlineLvl w:val="6"/>
    </w:pPr>
    <w:rPr>
      <w:rFonts w:ascii="Cambria" w:eastAsia="Calibri" w:hAnsi="Cambria"/>
      <w:i/>
      <w:iCs/>
      <w:color w:val="404040"/>
      <w:sz w:val="20"/>
      <w:szCs w:val="20"/>
      <w:lang w:val="en-US" w:eastAsia="ru-RU"/>
    </w:rPr>
  </w:style>
  <w:style w:type="paragraph" w:styleId="Heading8">
    <w:name w:val="heading 8"/>
    <w:basedOn w:val="Normal"/>
    <w:next w:val="Normal"/>
    <w:link w:val="Heading8Char"/>
    <w:uiPriority w:val="99"/>
    <w:qFormat/>
    <w:rsid w:val="00321E93"/>
    <w:pPr>
      <w:keepNext/>
      <w:keepLines/>
      <w:spacing w:before="200" w:line="276" w:lineRule="auto"/>
      <w:outlineLvl w:val="7"/>
    </w:pPr>
    <w:rPr>
      <w:rFonts w:ascii="Cambria" w:eastAsia="Calibri" w:hAnsi="Cambria"/>
      <w:color w:val="4F81BD"/>
      <w:sz w:val="20"/>
      <w:szCs w:val="20"/>
      <w:lang w:val="en-US" w:eastAsia="ru-RU"/>
    </w:rPr>
  </w:style>
  <w:style w:type="paragraph" w:styleId="Heading9">
    <w:name w:val="heading 9"/>
    <w:basedOn w:val="Normal"/>
    <w:next w:val="Normal"/>
    <w:link w:val="Heading9Char"/>
    <w:uiPriority w:val="99"/>
    <w:qFormat/>
    <w:rsid w:val="00321E93"/>
    <w:pPr>
      <w:keepNext/>
      <w:keepLines/>
      <w:spacing w:before="200" w:line="276" w:lineRule="auto"/>
      <w:outlineLvl w:val="8"/>
    </w:pPr>
    <w:rPr>
      <w:rFonts w:ascii="Cambria" w:eastAsia="Calibri" w:hAnsi="Cambria"/>
      <w:i/>
      <w:iCs/>
      <w:color w:val="404040"/>
      <w:sz w:val="20"/>
      <w:szCs w:val="20"/>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178F"/>
    <w:rPr>
      <w:rFonts w:ascii="Times New Roman" w:hAnsi="Times New Roman" w:cs="Times New Roman"/>
      <w:sz w:val="28"/>
      <w:lang w:eastAsia="ru-RU"/>
    </w:rPr>
  </w:style>
  <w:style w:type="character" w:customStyle="1" w:styleId="Heading2Char">
    <w:name w:val="Heading 2 Char"/>
    <w:basedOn w:val="DefaultParagraphFont"/>
    <w:link w:val="Heading2"/>
    <w:uiPriority w:val="99"/>
    <w:locked/>
    <w:rsid w:val="003F178F"/>
    <w:rPr>
      <w:rFonts w:ascii="Times New Roman" w:hAnsi="Times New Roman" w:cs="Times New Roman"/>
      <w:color w:val="632423"/>
      <w:sz w:val="28"/>
    </w:rPr>
  </w:style>
  <w:style w:type="character" w:customStyle="1" w:styleId="Heading3Char">
    <w:name w:val="Heading 3 Char"/>
    <w:basedOn w:val="DefaultParagraphFont"/>
    <w:link w:val="Heading3"/>
    <w:uiPriority w:val="99"/>
    <w:locked/>
    <w:rsid w:val="003F178F"/>
    <w:rPr>
      <w:rFonts w:ascii="Times New Roman" w:hAnsi="Times New Roman" w:cs="Times New Roman"/>
      <w:b/>
      <w:sz w:val="18"/>
    </w:rPr>
  </w:style>
  <w:style w:type="character" w:customStyle="1" w:styleId="Heading4Char">
    <w:name w:val="Heading 4 Char"/>
    <w:basedOn w:val="DefaultParagraphFont"/>
    <w:link w:val="Heading4"/>
    <w:uiPriority w:val="99"/>
    <w:locked/>
    <w:rsid w:val="008E033D"/>
    <w:rPr>
      <w:rFonts w:ascii="Cambria" w:hAnsi="Cambria" w:cs="Times New Roman"/>
      <w:b/>
      <w:i/>
      <w:color w:val="4F81BD"/>
    </w:rPr>
  </w:style>
  <w:style w:type="character" w:customStyle="1" w:styleId="Heading5Char">
    <w:name w:val="Heading 5 Char"/>
    <w:basedOn w:val="DefaultParagraphFont"/>
    <w:link w:val="Heading5"/>
    <w:uiPriority w:val="99"/>
    <w:locked/>
    <w:rsid w:val="00321E93"/>
    <w:rPr>
      <w:rFonts w:ascii="Cambria" w:hAnsi="Cambria" w:cs="Times New Roman"/>
      <w:color w:val="243F60"/>
      <w:lang w:val="en-US"/>
    </w:rPr>
  </w:style>
  <w:style w:type="character" w:customStyle="1" w:styleId="Heading6Char">
    <w:name w:val="Heading 6 Char"/>
    <w:basedOn w:val="DefaultParagraphFont"/>
    <w:link w:val="Heading6"/>
    <w:uiPriority w:val="99"/>
    <w:locked/>
    <w:rsid w:val="00321E93"/>
    <w:rPr>
      <w:rFonts w:ascii="Cambria" w:hAnsi="Cambria" w:cs="Times New Roman"/>
      <w:i/>
      <w:color w:val="243F60"/>
      <w:lang w:val="en-US"/>
    </w:rPr>
  </w:style>
  <w:style w:type="character" w:customStyle="1" w:styleId="Heading7Char">
    <w:name w:val="Heading 7 Char"/>
    <w:basedOn w:val="DefaultParagraphFont"/>
    <w:link w:val="Heading7"/>
    <w:uiPriority w:val="99"/>
    <w:locked/>
    <w:rsid w:val="00321E93"/>
    <w:rPr>
      <w:rFonts w:ascii="Cambria" w:hAnsi="Cambria" w:cs="Times New Roman"/>
      <w:i/>
      <w:color w:val="404040"/>
      <w:lang w:val="en-US"/>
    </w:rPr>
  </w:style>
  <w:style w:type="character" w:customStyle="1" w:styleId="Heading8Char">
    <w:name w:val="Heading 8 Char"/>
    <w:basedOn w:val="DefaultParagraphFont"/>
    <w:link w:val="Heading8"/>
    <w:uiPriority w:val="99"/>
    <w:locked/>
    <w:rsid w:val="00321E93"/>
    <w:rPr>
      <w:rFonts w:ascii="Cambria" w:hAnsi="Cambria" w:cs="Times New Roman"/>
      <w:color w:val="4F81BD"/>
      <w:sz w:val="20"/>
      <w:lang w:val="en-US"/>
    </w:rPr>
  </w:style>
  <w:style w:type="character" w:customStyle="1" w:styleId="Heading9Char">
    <w:name w:val="Heading 9 Char"/>
    <w:basedOn w:val="DefaultParagraphFont"/>
    <w:link w:val="Heading9"/>
    <w:uiPriority w:val="99"/>
    <w:locked/>
    <w:rsid w:val="00321E93"/>
    <w:rPr>
      <w:rFonts w:ascii="Cambria" w:hAnsi="Cambria" w:cs="Times New Roman"/>
      <w:i/>
      <w:color w:val="404040"/>
      <w:sz w:val="20"/>
      <w:lang w:val="en-US"/>
    </w:rPr>
  </w:style>
  <w:style w:type="paragraph" w:styleId="Title">
    <w:name w:val="Title"/>
    <w:basedOn w:val="Normal"/>
    <w:next w:val="Normal"/>
    <w:link w:val="TitleChar"/>
    <w:uiPriority w:val="99"/>
    <w:qFormat/>
    <w:rsid w:val="003F178F"/>
    <w:pPr>
      <w:jc w:val="center"/>
    </w:pPr>
    <w:rPr>
      <w:rFonts w:eastAsia="Calibri"/>
      <w:b/>
      <w:bCs/>
      <w:sz w:val="32"/>
      <w:szCs w:val="32"/>
      <w:lang w:eastAsia="ru-RU"/>
    </w:rPr>
  </w:style>
  <w:style w:type="character" w:customStyle="1" w:styleId="TitleChar">
    <w:name w:val="Title Char"/>
    <w:basedOn w:val="DefaultParagraphFont"/>
    <w:link w:val="Title"/>
    <w:uiPriority w:val="99"/>
    <w:locked/>
    <w:rsid w:val="003F178F"/>
    <w:rPr>
      <w:rFonts w:ascii="Times New Roman" w:hAnsi="Times New Roman" w:cs="Times New Roman"/>
      <w:b/>
      <w:sz w:val="32"/>
      <w:lang w:eastAsia="ru-RU"/>
    </w:rPr>
  </w:style>
  <w:style w:type="paragraph" w:styleId="NoSpacing">
    <w:name w:val="No Spacing"/>
    <w:link w:val="NoSpacingChar"/>
    <w:uiPriority w:val="99"/>
    <w:qFormat/>
    <w:rsid w:val="003F178F"/>
    <w:rPr>
      <w:rFonts w:ascii="Times New Roman" w:hAnsi="Times New Roman"/>
      <w:lang w:eastAsia="en-US"/>
    </w:rPr>
  </w:style>
  <w:style w:type="paragraph" w:styleId="BodyText">
    <w:name w:val="Body Text"/>
    <w:basedOn w:val="Normal"/>
    <w:link w:val="BodyTextChar"/>
    <w:uiPriority w:val="99"/>
    <w:rsid w:val="003F178F"/>
    <w:pPr>
      <w:jc w:val="both"/>
    </w:pPr>
    <w:rPr>
      <w:rFonts w:eastAsia="Calibri"/>
      <w:sz w:val="28"/>
      <w:szCs w:val="28"/>
      <w:lang w:eastAsia="ru-RU"/>
    </w:rPr>
  </w:style>
  <w:style w:type="character" w:customStyle="1" w:styleId="BodyTextChar">
    <w:name w:val="Body Text Char"/>
    <w:basedOn w:val="DefaultParagraphFont"/>
    <w:link w:val="BodyText"/>
    <w:uiPriority w:val="99"/>
    <w:locked/>
    <w:rsid w:val="003F178F"/>
    <w:rPr>
      <w:rFonts w:ascii="Times New Roman" w:hAnsi="Times New Roman" w:cs="Times New Roman"/>
      <w:sz w:val="28"/>
      <w:lang w:eastAsia="ru-RU"/>
    </w:rPr>
  </w:style>
  <w:style w:type="paragraph" w:styleId="ListParagraph">
    <w:name w:val="List Paragraph"/>
    <w:basedOn w:val="Normal"/>
    <w:uiPriority w:val="99"/>
    <w:qFormat/>
    <w:rsid w:val="003F178F"/>
    <w:pPr>
      <w:ind w:left="720"/>
    </w:pPr>
  </w:style>
  <w:style w:type="paragraph" w:styleId="BodyText2">
    <w:name w:val="Body Text 2"/>
    <w:basedOn w:val="Normal"/>
    <w:link w:val="BodyText2Char"/>
    <w:uiPriority w:val="99"/>
    <w:rsid w:val="003F178F"/>
    <w:pPr>
      <w:jc w:val="both"/>
    </w:pPr>
    <w:rPr>
      <w:rFonts w:eastAsia="Calibri"/>
      <w:color w:val="632423"/>
      <w:sz w:val="28"/>
      <w:szCs w:val="28"/>
      <w:lang w:eastAsia="ru-RU"/>
    </w:rPr>
  </w:style>
  <w:style w:type="character" w:customStyle="1" w:styleId="BodyText2Char">
    <w:name w:val="Body Text 2 Char"/>
    <w:basedOn w:val="DefaultParagraphFont"/>
    <w:link w:val="BodyText2"/>
    <w:uiPriority w:val="99"/>
    <w:locked/>
    <w:rsid w:val="003F178F"/>
    <w:rPr>
      <w:rFonts w:ascii="Times New Roman" w:hAnsi="Times New Roman" w:cs="Times New Roman"/>
      <w:color w:val="632423"/>
      <w:sz w:val="28"/>
    </w:rPr>
  </w:style>
  <w:style w:type="paragraph" w:styleId="BodyText3">
    <w:name w:val="Body Text 3"/>
    <w:basedOn w:val="Normal"/>
    <w:link w:val="BodyText3Char"/>
    <w:uiPriority w:val="99"/>
    <w:rsid w:val="003F178F"/>
    <w:pPr>
      <w:shd w:val="clear" w:color="auto" w:fill="FFFFFF"/>
      <w:jc w:val="both"/>
    </w:pPr>
    <w:rPr>
      <w:rFonts w:eastAsia="Calibri"/>
      <w:spacing w:val="-2"/>
      <w:w w:val="101"/>
      <w:sz w:val="28"/>
      <w:szCs w:val="28"/>
      <w:lang w:eastAsia="ru-RU"/>
    </w:rPr>
  </w:style>
  <w:style w:type="character" w:customStyle="1" w:styleId="BodyText3Char">
    <w:name w:val="Body Text 3 Char"/>
    <w:basedOn w:val="DefaultParagraphFont"/>
    <w:link w:val="BodyText3"/>
    <w:uiPriority w:val="99"/>
    <w:locked/>
    <w:rsid w:val="003F178F"/>
    <w:rPr>
      <w:rFonts w:ascii="Times New Roman" w:hAnsi="Times New Roman" w:cs="Times New Roman"/>
      <w:spacing w:val="-2"/>
      <w:w w:val="101"/>
      <w:sz w:val="28"/>
      <w:shd w:val="clear" w:color="auto" w:fill="FFFFFF"/>
    </w:rPr>
  </w:style>
  <w:style w:type="paragraph" w:styleId="NormalWeb">
    <w:name w:val="Normal (Web)"/>
    <w:basedOn w:val="Normal"/>
    <w:uiPriority w:val="99"/>
    <w:rsid w:val="003F178F"/>
    <w:pPr>
      <w:spacing w:before="100" w:beforeAutospacing="1" w:after="100" w:afterAutospacing="1"/>
    </w:pPr>
    <w:rPr>
      <w:sz w:val="24"/>
      <w:szCs w:val="24"/>
      <w:lang w:eastAsia="ru-RU"/>
    </w:rPr>
  </w:style>
  <w:style w:type="paragraph" w:styleId="BodyTextIndent2">
    <w:name w:val="Body Text Indent 2"/>
    <w:basedOn w:val="Normal"/>
    <w:link w:val="BodyTextIndent2Char"/>
    <w:uiPriority w:val="99"/>
    <w:rsid w:val="003F178F"/>
    <w:pPr>
      <w:spacing w:after="120" w:line="480" w:lineRule="auto"/>
      <w:ind w:left="283"/>
    </w:pPr>
    <w:rPr>
      <w:rFonts w:eastAsia="Calibri"/>
      <w:sz w:val="20"/>
      <w:szCs w:val="20"/>
      <w:lang w:eastAsia="ru-RU"/>
    </w:rPr>
  </w:style>
  <w:style w:type="character" w:customStyle="1" w:styleId="BodyTextIndent2Char">
    <w:name w:val="Body Text Indent 2 Char"/>
    <w:basedOn w:val="DefaultParagraphFont"/>
    <w:link w:val="BodyTextIndent2"/>
    <w:uiPriority w:val="99"/>
    <w:locked/>
    <w:rsid w:val="003F178F"/>
    <w:rPr>
      <w:rFonts w:ascii="Times New Roman" w:hAnsi="Times New Roman" w:cs="Times New Roman"/>
    </w:rPr>
  </w:style>
  <w:style w:type="paragraph" w:styleId="BodyTextIndent">
    <w:name w:val="Body Text Indent"/>
    <w:basedOn w:val="Normal"/>
    <w:link w:val="BodyTextIndentChar"/>
    <w:uiPriority w:val="99"/>
    <w:rsid w:val="003F178F"/>
    <w:pPr>
      <w:ind w:firstLine="540"/>
      <w:jc w:val="both"/>
    </w:pPr>
    <w:rPr>
      <w:rFonts w:eastAsia="Calibri"/>
      <w:color w:val="632423"/>
      <w:sz w:val="28"/>
      <w:szCs w:val="28"/>
      <w:lang w:eastAsia="ru-RU"/>
    </w:rPr>
  </w:style>
  <w:style w:type="character" w:customStyle="1" w:styleId="BodyTextIndentChar">
    <w:name w:val="Body Text Indent Char"/>
    <w:basedOn w:val="DefaultParagraphFont"/>
    <w:link w:val="BodyTextIndent"/>
    <w:uiPriority w:val="99"/>
    <w:locked/>
    <w:rsid w:val="003F178F"/>
    <w:rPr>
      <w:rFonts w:ascii="Times New Roman" w:hAnsi="Times New Roman" w:cs="Times New Roman"/>
      <w:color w:val="632423"/>
      <w:sz w:val="28"/>
    </w:rPr>
  </w:style>
  <w:style w:type="paragraph" w:styleId="BodyTextIndent3">
    <w:name w:val="Body Text Indent 3"/>
    <w:basedOn w:val="Normal"/>
    <w:link w:val="BodyTextIndent3Char"/>
    <w:uiPriority w:val="99"/>
    <w:rsid w:val="003F178F"/>
    <w:pPr>
      <w:ind w:firstLine="540"/>
      <w:jc w:val="both"/>
    </w:pPr>
    <w:rPr>
      <w:rFonts w:eastAsia="Calibri"/>
      <w:sz w:val="28"/>
      <w:szCs w:val="28"/>
      <w:lang w:eastAsia="ru-RU"/>
    </w:rPr>
  </w:style>
  <w:style w:type="character" w:customStyle="1" w:styleId="BodyTextIndent3Char">
    <w:name w:val="Body Text Indent 3 Char"/>
    <w:basedOn w:val="DefaultParagraphFont"/>
    <w:link w:val="BodyTextIndent3"/>
    <w:uiPriority w:val="99"/>
    <w:locked/>
    <w:rsid w:val="003F178F"/>
    <w:rPr>
      <w:rFonts w:ascii="Times New Roman" w:hAnsi="Times New Roman" w:cs="Times New Roman"/>
      <w:sz w:val="28"/>
    </w:rPr>
  </w:style>
  <w:style w:type="paragraph" w:customStyle="1" w:styleId="ConsPlusNonformat">
    <w:name w:val="ConsPlusNonformat"/>
    <w:uiPriority w:val="99"/>
    <w:rsid w:val="003F178F"/>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3F178F"/>
    <w:rPr>
      <w:rFonts w:eastAsia="Calibri"/>
      <w:sz w:val="20"/>
      <w:szCs w:val="20"/>
      <w:lang w:eastAsia="ru-RU"/>
    </w:rPr>
  </w:style>
  <w:style w:type="character" w:customStyle="1" w:styleId="FootnoteTextChar">
    <w:name w:val="Footnote Text Char"/>
    <w:basedOn w:val="DefaultParagraphFont"/>
    <w:link w:val="FootnoteText"/>
    <w:uiPriority w:val="99"/>
    <w:semiHidden/>
    <w:locked/>
    <w:rsid w:val="003F178F"/>
    <w:rPr>
      <w:rFonts w:ascii="Times New Roman" w:hAnsi="Times New Roman" w:cs="Times New Roman"/>
      <w:sz w:val="20"/>
      <w:lang w:eastAsia="ru-RU"/>
    </w:rPr>
  </w:style>
  <w:style w:type="paragraph" w:customStyle="1" w:styleId="Default">
    <w:name w:val="Default"/>
    <w:uiPriority w:val="99"/>
    <w:rsid w:val="003F178F"/>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3F178F"/>
    <w:pPr>
      <w:tabs>
        <w:tab w:val="center" w:pos="4677"/>
        <w:tab w:val="right" w:pos="9355"/>
      </w:tabs>
    </w:pPr>
    <w:rPr>
      <w:rFonts w:eastAsia="Calibri"/>
      <w:sz w:val="20"/>
      <w:szCs w:val="20"/>
      <w:lang w:eastAsia="ru-RU"/>
    </w:rPr>
  </w:style>
  <w:style w:type="character" w:customStyle="1" w:styleId="HeaderChar">
    <w:name w:val="Header Char"/>
    <w:basedOn w:val="DefaultParagraphFont"/>
    <w:link w:val="Header"/>
    <w:uiPriority w:val="99"/>
    <w:locked/>
    <w:rsid w:val="003F178F"/>
    <w:rPr>
      <w:rFonts w:ascii="Times New Roman" w:hAnsi="Times New Roman" w:cs="Times New Roman"/>
    </w:rPr>
  </w:style>
  <w:style w:type="paragraph" w:styleId="Footer">
    <w:name w:val="footer"/>
    <w:basedOn w:val="Normal"/>
    <w:link w:val="FooterChar"/>
    <w:uiPriority w:val="99"/>
    <w:rsid w:val="003F178F"/>
    <w:pPr>
      <w:tabs>
        <w:tab w:val="center" w:pos="4677"/>
        <w:tab w:val="right" w:pos="9355"/>
      </w:tabs>
    </w:pPr>
    <w:rPr>
      <w:rFonts w:eastAsia="Calibri"/>
      <w:sz w:val="20"/>
      <w:szCs w:val="20"/>
      <w:lang w:eastAsia="ru-RU"/>
    </w:rPr>
  </w:style>
  <w:style w:type="character" w:customStyle="1" w:styleId="FooterChar">
    <w:name w:val="Footer Char"/>
    <w:basedOn w:val="DefaultParagraphFont"/>
    <w:link w:val="Footer"/>
    <w:uiPriority w:val="99"/>
    <w:locked/>
    <w:rsid w:val="003F178F"/>
    <w:rPr>
      <w:rFonts w:ascii="Times New Roman" w:hAnsi="Times New Roman" w:cs="Times New Roman"/>
    </w:rPr>
  </w:style>
  <w:style w:type="character" w:customStyle="1" w:styleId="a">
    <w:name w:val="Гипертекстовая ссылка"/>
    <w:uiPriority w:val="99"/>
    <w:rsid w:val="003F178F"/>
    <w:rPr>
      <w:color w:val="auto"/>
    </w:rPr>
  </w:style>
  <w:style w:type="character" w:customStyle="1" w:styleId="a0">
    <w:name w:val="Цветовое выделение"/>
    <w:uiPriority w:val="99"/>
    <w:rsid w:val="003F178F"/>
    <w:rPr>
      <w:b/>
      <w:color w:val="auto"/>
    </w:rPr>
  </w:style>
  <w:style w:type="paragraph" w:customStyle="1" w:styleId="a1">
    <w:name w:val="Нормальный (таблица)"/>
    <w:basedOn w:val="Normal"/>
    <w:next w:val="Normal"/>
    <w:uiPriority w:val="99"/>
    <w:rsid w:val="003F178F"/>
    <w:pPr>
      <w:autoSpaceDE w:val="0"/>
      <w:autoSpaceDN w:val="0"/>
      <w:adjustRightInd w:val="0"/>
      <w:jc w:val="both"/>
    </w:pPr>
    <w:rPr>
      <w:rFonts w:ascii="Arial" w:eastAsia="Calibri" w:hAnsi="Arial" w:cs="Arial"/>
      <w:sz w:val="24"/>
      <w:szCs w:val="24"/>
    </w:rPr>
  </w:style>
  <w:style w:type="character" w:styleId="Strong">
    <w:name w:val="Strong"/>
    <w:basedOn w:val="DefaultParagraphFont"/>
    <w:uiPriority w:val="99"/>
    <w:qFormat/>
    <w:rsid w:val="003F178F"/>
    <w:rPr>
      <w:rFonts w:cs="Times New Roman"/>
      <w:b/>
    </w:rPr>
  </w:style>
  <w:style w:type="character" w:customStyle="1" w:styleId="BalloonTextChar">
    <w:name w:val="Balloon Text Char"/>
    <w:uiPriority w:val="99"/>
    <w:locked/>
    <w:rsid w:val="003F178F"/>
    <w:rPr>
      <w:rFonts w:ascii="Tahoma" w:hAnsi="Tahoma"/>
      <w:sz w:val="16"/>
    </w:rPr>
  </w:style>
  <w:style w:type="paragraph" w:styleId="BalloonText">
    <w:name w:val="Balloon Text"/>
    <w:basedOn w:val="Normal"/>
    <w:link w:val="BalloonTextChar1"/>
    <w:uiPriority w:val="99"/>
    <w:semiHidden/>
    <w:rsid w:val="003F178F"/>
    <w:rPr>
      <w:rFonts w:eastAsia="Calibri"/>
      <w:sz w:val="2"/>
      <w:szCs w:val="2"/>
    </w:rPr>
  </w:style>
  <w:style w:type="character" w:customStyle="1" w:styleId="BalloonTextChar1">
    <w:name w:val="Balloon Text Char1"/>
    <w:basedOn w:val="DefaultParagraphFont"/>
    <w:link w:val="BalloonText"/>
    <w:uiPriority w:val="99"/>
    <w:semiHidden/>
    <w:locked/>
    <w:rsid w:val="002B25C2"/>
    <w:rPr>
      <w:rFonts w:ascii="Times New Roman" w:hAnsi="Times New Roman" w:cs="Times New Roman"/>
      <w:sz w:val="2"/>
      <w:lang w:eastAsia="en-US"/>
    </w:rPr>
  </w:style>
  <w:style w:type="paragraph" w:styleId="Subtitle">
    <w:name w:val="Subtitle"/>
    <w:basedOn w:val="Normal"/>
    <w:next w:val="Normal"/>
    <w:link w:val="SubtitleChar"/>
    <w:uiPriority w:val="99"/>
    <w:qFormat/>
    <w:rsid w:val="008E033D"/>
    <w:pPr>
      <w:numPr>
        <w:ilvl w:val="1"/>
      </w:numPr>
    </w:pPr>
    <w:rPr>
      <w:rFonts w:ascii="Cambria" w:eastAsia="Calibri" w:hAnsi="Cambria"/>
      <w:i/>
      <w:iCs/>
      <w:color w:val="4F81BD"/>
      <w:spacing w:val="15"/>
      <w:sz w:val="24"/>
      <w:szCs w:val="24"/>
      <w:lang w:eastAsia="ru-RU"/>
    </w:rPr>
  </w:style>
  <w:style w:type="character" w:customStyle="1" w:styleId="SubtitleChar">
    <w:name w:val="Subtitle Char"/>
    <w:basedOn w:val="DefaultParagraphFont"/>
    <w:link w:val="Subtitle"/>
    <w:uiPriority w:val="99"/>
    <w:locked/>
    <w:rsid w:val="008E033D"/>
    <w:rPr>
      <w:rFonts w:ascii="Cambria" w:hAnsi="Cambria" w:cs="Times New Roman"/>
      <w:i/>
      <w:color w:val="4F81BD"/>
      <w:spacing w:val="15"/>
      <w:sz w:val="24"/>
    </w:rPr>
  </w:style>
  <w:style w:type="table" w:styleId="TableGrid">
    <w:name w:val="Table Grid"/>
    <w:basedOn w:val="TableNormal"/>
    <w:uiPriority w:val="99"/>
    <w:rsid w:val="002D286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Прижатый влево"/>
    <w:basedOn w:val="Normal"/>
    <w:next w:val="Normal"/>
    <w:uiPriority w:val="99"/>
    <w:rsid w:val="00321E93"/>
    <w:pPr>
      <w:autoSpaceDE w:val="0"/>
      <w:autoSpaceDN w:val="0"/>
      <w:adjustRightInd w:val="0"/>
    </w:pPr>
    <w:rPr>
      <w:rFonts w:ascii="Arial" w:hAnsi="Arial" w:cs="Arial"/>
      <w:sz w:val="24"/>
      <w:szCs w:val="24"/>
      <w:lang w:val="en-US"/>
    </w:rPr>
  </w:style>
  <w:style w:type="character" w:styleId="Hyperlink">
    <w:name w:val="Hyperlink"/>
    <w:basedOn w:val="DefaultParagraphFont"/>
    <w:uiPriority w:val="99"/>
    <w:rsid w:val="00321E93"/>
    <w:rPr>
      <w:rFonts w:cs="Times New Roman"/>
      <w:color w:val="0000FF"/>
      <w:u w:val="single"/>
    </w:rPr>
  </w:style>
  <w:style w:type="character" w:customStyle="1" w:styleId="apple-converted-space">
    <w:name w:val="apple-converted-space"/>
    <w:uiPriority w:val="99"/>
    <w:rsid w:val="00321E93"/>
  </w:style>
  <w:style w:type="character" w:customStyle="1" w:styleId="DocumentMapChar">
    <w:name w:val="Document Map Char"/>
    <w:uiPriority w:val="99"/>
    <w:semiHidden/>
    <w:locked/>
    <w:rsid w:val="00321E93"/>
    <w:rPr>
      <w:rFonts w:ascii="Tahoma" w:hAnsi="Tahoma"/>
      <w:sz w:val="16"/>
      <w:lang w:val="en-US"/>
    </w:rPr>
  </w:style>
  <w:style w:type="paragraph" w:styleId="DocumentMap">
    <w:name w:val="Document Map"/>
    <w:basedOn w:val="Normal"/>
    <w:link w:val="DocumentMapChar1"/>
    <w:uiPriority w:val="99"/>
    <w:semiHidden/>
    <w:rsid w:val="00321E93"/>
    <w:rPr>
      <w:rFonts w:eastAsia="Calibri"/>
      <w:sz w:val="2"/>
      <w:szCs w:val="2"/>
    </w:rPr>
  </w:style>
  <w:style w:type="character" w:customStyle="1" w:styleId="DocumentMapChar1">
    <w:name w:val="Document Map Char1"/>
    <w:basedOn w:val="DefaultParagraphFont"/>
    <w:link w:val="DocumentMap"/>
    <w:uiPriority w:val="99"/>
    <w:semiHidden/>
    <w:locked/>
    <w:rsid w:val="002B25C2"/>
    <w:rPr>
      <w:rFonts w:ascii="Times New Roman" w:hAnsi="Times New Roman" w:cs="Times New Roman"/>
      <w:sz w:val="2"/>
      <w:lang w:eastAsia="en-US"/>
    </w:rPr>
  </w:style>
  <w:style w:type="character" w:styleId="Emphasis">
    <w:name w:val="Emphasis"/>
    <w:basedOn w:val="DefaultParagraphFont"/>
    <w:uiPriority w:val="99"/>
    <w:qFormat/>
    <w:rsid w:val="00321E93"/>
    <w:rPr>
      <w:rFonts w:cs="Times New Roman"/>
      <w:i/>
    </w:rPr>
  </w:style>
  <w:style w:type="paragraph" w:styleId="Quote">
    <w:name w:val="Quote"/>
    <w:basedOn w:val="Normal"/>
    <w:next w:val="Normal"/>
    <w:link w:val="QuoteChar"/>
    <w:uiPriority w:val="99"/>
    <w:qFormat/>
    <w:rsid w:val="00321E93"/>
    <w:pPr>
      <w:spacing w:after="200" w:line="276" w:lineRule="auto"/>
    </w:pPr>
    <w:rPr>
      <w:rFonts w:ascii="Calibri" w:hAnsi="Calibri"/>
      <w:i/>
      <w:iCs/>
      <w:color w:val="000000"/>
      <w:sz w:val="20"/>
      <w:szCs w:val="20"/>
      <w:lang w:val="en-US" w:eastAsia="ru-RU"/>
    </w:rPr>
  </w:style>
  <w:style w:type="character" w:customStyle="1" w:styleId="QuoteChar">
    <w:name w:val="Quote Char"/>
    <w:basedOn w:val="DefaultParagraphFont"/>
    <w:link w:val="Quote"/>
    <w:uiPriority w:val="99"/>
    <w:locked/>
    <w:rsid w:val="00321E93"/>
    <w:rPr>
      <w:rFonts w:eastAsia="Times New Roman" w:cs="Times New Roman"/>
      <w:i/>
      <w:color w:val="000000"/>
      <w:lang w:val="en-US"/>
    </w:rPr>
  </w:style>
  <w:style w:type="paragraph" w:styleId="IntenseQuote">
    <w:name w:val="Intense Quote"/>
    <w:basedOn w:val="Normal"/>
    <w:next w:val="Normal"/>
    <w:link w:val="IntenseQuoteChar"/>
    <w:uiPriority w:val="99"/>
    <w:qFormat/>
    <w:rsid w:val="00321E93"/>
    <w:pPr>
      <w:pBdr>
        <w:bottom w:val="single" w:sz="4" w:space="4" w:color="4F81BD"/>
      </w:pBdr>
      <w:spacing w:before="200" w:after="280" w:line="276" w:lineRule="auto"/>
      <w:ind w:left="936" w:right="936"/>
    </w:pPr>
    <w:rPr>
      <w:rFonts w:ascii="Calibri" w:hAnsi="Calibri"/>
      <w:b/>
      <w:bCs/>
      <w:i/>
      <w:iCs/>
      <w:color w:val="4F81BD"/>
      <w:sz w:val="20"/>
      <w:szCs w:val="20"/>
      <w:lang w:val="en-US" w:eastAsia="ru-RU"/>
    </w:rPr>
  </w:style>
  <w:style w:type="character" w:customStyle="1" w:styleId="IntenseQuoteChar">
    <w:name w:val="Intense Quote Char"/>
    <w:basedOn w:val="DefaultParagraphFont"/>
    <w:link w:val="IntenseQuote"/>
    <w:uiPriority w:val="99"/>
    <w:locked/>
    <w:rsid w:val="00321E93"/>
    <w:rPr>
      <w:rFonts w:eastAsia="Times New Roman" w:cs="Times New Roman"/>
      <w:b/>
      <w:i/>
      <w:color w:val="4F81BD"/>
      <w:lang w:val="en-US"/>
    </w:rPr>
  </w:style>
  <w:style w:type="character" w:styleId="SubtleEmphasis">
    <w:name w:val="Subtle Emphasis"/>
    <w:basedOn w:val="DefaultParagraphFont"/>
    <w:uiPriority w:val="99"/>
    <w:qFormat/>
    <w:rsid w:val="00321E93"/>
    <w:rPr>
      <w:rFonts w:cs="Times New Roman"/>
      <w:i/>
      <w:color w:val="808080"/>
    </w:rPr>
  </w:style>
  <w:style w:type="character" w:styleId="IntenseEmphasis">
    <w:name w:val="Intense Emphasis"/>
    <w:basedOn w:val="DefaultParagraphFont"/>
    <w:uiPriority w:val="99"/>
    <w:qFormat/>
    <w:rsid w:val="00321E93"/>
    <w:rPr>
      <w:rFonts w:cs="Times New Roman"/>
      <w:b/>
      <w:i/>
      <w:color w:val="4F81BD"/>
    </w:rPr>
  </w:style>
  <w:style w:type="character" w:styleId="SubtleReference">
    <w:name w:val="Subtle Reference"/>
    <w:basedOn w:val="DefaultParagraphFont"/>
    <w:uiPriority w:val="99"/>
    <w:qFormat/>
    <w:rsid w:val="00321E93"/>
    <w:rPr>
      <w:rFonts w:cs="Times New Roman"/>
      <w:smallCaps/>
      <w:color w:val="auto"/>
      <w:u w:val="single"/>
    </w:rPr>
  </w:style>
  <w:style w:type="character" w:styleId="IntenseReference">
    <w:name w:val="Intense Reference"/>
    <w:basedOn w:val="DefaultParagraphFont"/>
    <w:uiPriority w:val="99"/>
    <w:qFormat/>
    <w:rsid w:val="00321E93"/>
    <w:rPr>
      <w:rFonts w:cs="Times New Roman"/>
      <w:b/>
      <w:smallCaps/>
      <w:color w:val="auto"/>
      <w:spacing w:val="5"/>
      <w:u w:val="single"/>
    </w:rPr>
  </w:style>
  <w:style w:type="character" w:styleId="BookTitle">
    <w:name w:val="Book Title"/>
    <w:basedOn w:val="DefaultParagraphFont"/>
    <w:uiPriority w:val="99"/>
    <w:qFormat/>
    <w:rsid w:val="00321E93"/>
    <w:rPr>
      <w:rFonts w:cs="Times New Roman"/>
      <w:b/>
      <w:smallCaps/>
      <w:spacing w:val="5"/>
    </w:rPr>
  </w:style>
  <w:style w:type="paragraph" w:customStyle="1" w:styleId="consplusnormal">
    <w:name w:val="consplusnormal"/>
    <w:basedOn w:val="Normal"/>
    <w:uiPriority w:val="99"/>
    <w:rsid w:val="00321E93"/>
    <w:pPr>
      <w:spacing w:before="100" w:beforeAutospacing="1" w:after="100" w:afterAutospacing="1"/>
    </w:pPr>
    <w:rPr>
      <w:sz w:val="24"/>
      <w:szCs w:val="24"/>
      <w:lang w:eastAsia="ru-RU"/>
    </w:rPr>
  </w:style>
  <w:style w:type="paragraph" w:customStyle="1" w:styleId="consplusnonformat0">
    <w:name w:val="consplusnonformat"/>
    <w:basedOn w:val="Normal"/>
    <w:uiPriority w:val="99"/>
    <w:rsid w:val="00321E93"/>
    <w:pPr>
      <w:spacing w:before="100" w:beforeAutospacing="1" w:after="100" w:afterAutospacing="1"/>
    </w:pPr>
    <w:rPr>
      <w:sz w:val="24"/>
      <w:szCs w:val="24"/>
      <w:lang w:eastAsia="ru-RU"/>
    </w:rPr>
  </w:style>
  <w:style w:type="character" w:customStyle="1" w:styleId="social-likesbutton">
    <w:name w:val="social-likes__button"/>
    <w:uiPriority w:val="99"/>
    <w:rsid w:val="00321E93"/>
  </w:style>
  <w:style w:type="paragraph" w:customStyle="1" w:styleId="formattexttopleveltext">
    <w:name w:val="formattexttopleveltext"/>
    <w:basedOn w:val="Normal"/>
    <w:uiPriority w:val="99"/>
    <w:rsid w:val="00321E93"/>
    <w:pPr>
      <w:spacing w:before="100" w:beforeAutospacing="1" w:after="100" w:afterAutospacing="1"/>
    </w:pPr>
    <w:rPr>
      <w:sz w:val="24"/>
      <w:szCs w:val="24"/>
      <w:lang w:eastAsia="ru-RU"/>
    </w:rPr>
  </w:style>
  <w:style w:type="character" w:customStyle="1" w:styleId="spelle">
    <w:name w:val="spelle"/>
    <w:uiPriority w:val="99"/>
    <w:rsid w:val="00321E93"/>
  </w:style>
  <w:style w:type="character" w:customStyle="1" w:styleId="grame">
    <w:name w:val="grame"/>
    <w:uiPriority w:val="99"/>
    <w:rsid w:val="00321E93"/>
  </w:style>
  <w:style w:type="character" w:customStyle="1" w:styleId="HTMLAddressChar">
    <w:name w:val="HTML Address Char"/>
    <w:uiPriority w:val="99"/>
    <w:semiHidden/>
    <w:locked/>
    <w:rsid w:val="00321E93"/>
    <w:rPr>
      <w:rFonts w:ascii="Times New Roman" w:hAnsi="Times New Roman"/>
      <w:i/>
      <w:sz w:val="24"/>
      <w:lang w:eastAsia="ru-RU"/>
    </w:rPr>
  </w:style>
  <w:style w:type="paragraph" w:styleId="HTMLAddress">
    <w:name w:val="HTML Address"/>
    <w:basedOn w:val="Normal"/>
    <w:link w:val="HTMLAddressChar1"/>
    <w:uiPriority w:val="99"/>
    <w:semiHidden/>
    <w:rsid w:val="00321E93"/>
    <w:rPr>
      <w:rFonts w:eastAsia="Calibri"/>
      <w:i/>
      <w:iCs/>
      <w:sz w:val="20"/>
      <w:szCs w:val="20"/>
    </w:rPr>
  </w:style>
  <w:style w:type="character" w:customStyle="1" w:styleId="HTMLAddressChar1">
    <w:name w:val="HTML Address Char1"/>
    <w:basedOn w:val="DefaultParagraphFont"/>
    <w:link w:val="HTMLAddress"/>
    <w:uiPriority w:val="99"/>
    <w:semiHidden/>
    <w:locked/>
    <w:rsid w:val="002B25C2"/>
    <w:rPr>
      <w:rFonts w:ascii="Times New Roman" w:hAnsi="Times New Roman" w:cs="Times New Roman"/>
      <w:i/>
      <w:lang w:eastAsia="en-US"/>
    </w:rPr>
  </w:style>
  <w:style w:type="paragraph" w:customStyle="1" w:styleId="1">
    <w:name w:val="1"/>
    <w:basedOn w:val="Normal"/>
    <w:uiPriority w:val="99"/>
    <w:rsid w:val="00321E93"/>
    <w:pPr>
      <w:spacing w:after="160" w:line="240" w:lineRule="exact"/>
    </w:pPr>
    <w:rPr>
      <w:sz w:val="20"/>
      <w:szCs w:val="20"/>
      <w:lang w:eastAsia="zh-CN"/>
    </w:rPr>
  </w:style>
  <w:style w:type="paragraph" w:customStyle="1" w:styleId="10">
    <w:name w:val="Знак1"/>
    <w:basedOn w:val="Normal"/>
    <w:uiPriority w:val="99"/>
    <w:rsid w:val="00321E93"/>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paragraph" w:customStyle="1" w:styleId="11">
    <w:name w:val="Без интервала1"/>
    <w:uiPriority w:val="99"/>
    <w:rsid w:val="00321E93"/>
    <w:rPr>
      <w:rFonts w:eastAsia="Times New Roman" w:cs="Calibri"/>
      <w:lang w:val="en-US" w:eastAsia="en-US"/>
    </w:rPr>
  </w:style>
  <w:style w:type="character" w:customStyle="1" w:styleId="st1">
    <w:name w:val="st1"/>
    <w:uiPriority w:val="99"/>
    <w:rsid w:val="00321E93"/>
  </w:style>
  <w:style w:type="paragraph" w:styleId="HTMLPreformatted">
    <w:name w:val="HTML Preformatted"/>
    <w:basedOn w:val="Normal"/>
    <w:link w:val="HTMLPreformattedChar"/>
    <w:uiPriority w:val="99"/>
    <w:rsid w:val="00321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ru-RU"/>
    </w:rPr>
  </w:style>
  <w:style w:type="character" w:customStyle="1" w:styleId="HTMLPreformattedChar">
    <w:name w:val="HTML Preformatted Char"/>
    <w:basedOn w:val="DefaultParagraphFont"/>
    <w:link w:val="HTMLPreformatted"/>
    <w:uiPriority w:val="99"/>
    <w:locked/>
    <w:rsid w:val="00321E93"/>
    <w:rPr>
      <w:rFonts w:ascii="Courier New" w:hAnsi="Courier New" w:cs="Times New Roman"/>
      <w:sz w:val="20"/>
      <w:lang w:eastAsia="ru-RU"/>
    </w:rPr>
  </w:style>
  <w:style w:type="paragraph" w:customStyle="1" w:styleId="xl64">
    <w:name w:val="xl64"/>
    <w:basedOn w:val="Normal"/>
    <w:uiPriority w:val="99"/>
    <w:rsid w:val="00321E9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974706"/>
      <w:sz w:val="24"/>
      <w:szCs w:val="24"/>
      <w:lang w:eastAsia="ru-RU"/>
    </w:rPr>
  </w:style>
  <w:style w:type="paragraph" w:customStyle="1" w:styleId="xl65">
    <w:name w:val="xl65"/>
    <w:basedOn w:val="Normal"/>
    <w:uiPriority w:val="99"/>
    <w:rsid w:val="00321E9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974706"/>
      <w:sz w:val="24"/>
      <w:szCs w:val="24"/>
      <w:lang w:eastAsia="ru-RU"/>
    </w:rPr>
  </w:style>
  <w:style w:type="paragraph" w:customStyle="1" w:styleId="xl66">
    <w:name w:val="xl66"/>
    <w:basedOn w:val="Normal"/>
    <w:uiPriority w:val="99"/>
    <w:rsid w:val="00321E93"/>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color w:val="974706"/>
      <w:sz w:val="24"/>
      <w:szCs w:val="24"/>
      <w:lang w:eastAsia="ru-RU"/>
    </w:rPr>
  </w:style>
  <w:style w:type="paragraph" w:customStyle="1" w:styleId="xl67">
    <w:name w:val="xl67"/>
    <w:basedOn w:val="Normal"/>
    <w:uiPriority w:val="99"/>
    <w:rsid w:val="00321E93"/>
    <w:pPr>
      <w:shd w:val="clear" w:color="000000" w:fill="FFFFFF"/>
      <w:spacing w:before="100" w:beforeAutospacing="1" w:after="100" w:afterAutospacing="1"/>
      <w:textAlignment w:val="center"/>
    </w:pPr>
    <w:rPr>
      <w:b/>
      <w:bCs/>
      <w:color w:val="974706"/>
      <w:sz w:val="24"/>
      <w:szCs w:val="24"/>
      <w:lang w:eastAsia="ru-RU"/>
    </w:rPr>
  </w:style>
  <w:style w:type="paragraph" w:customStyle="1" w:styleId="xl68">
    <w:name w:val="xl68"/>
    <w:basedOn w:val="Normal"/>
    <w:uiPriority w:val="99"/>
    <w:rsid w:val="00321E93"/>
    <w:pPr>
      <w:shd w:val="clear" w:color="000000" w:fill="FFFFFF"/>
      <w:spacing w:before="100" w:beforeAutospacing="1" w:after="100" w:afterAutospacing="1"/>
      <w:textAlignment w:val="center"/>
    </w:pPr>
    <w:rPr>
      <w:color w:val="974706"/>
      <w:sz w:val="24"/>
      <w:szCs w:val="24"/>
      <w:lang w:eastAsia="ru-RU"/>
    </w:rPr>
  </w:style>
  <w:style w:type="paragraph" w:customStyle="1" w:styleId="xl69">
    <w:name w:val="xl69"/>
    <w:basedOn w:val="Normal"/>
    <w:uiPriority w:val="99"/>
    <w:rsid w:val="00321E9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70">
    <w:name w:val="xl70"/>
    <w:basedOn w:val="Normal"/>
    <w:uiPriority w:val="99"/>
    <w:rsid w:val="00321E9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71">
    <w:name w:val="xl71"/>
    <w:basedOn w:val="Normal"/>
    <w:uiPriority w:val="99"/>
    <w:rsid w:val="00321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72">
    <w:name w:val="xl72"/>
    <w:basedOn w:val="Normal"/>
    <w:uiPriority w:val="99"/>
    <w:rsid w:val="00321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73">
    <w:name w:val="xl73"/>
    <w:basedOn w:val="Normal"/>
    <w:uiPriority w:val="99"/>
    <w:rsid w:val="00321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74">
    <w:name w:val="xl74"/>
    <w:basedOn w:val="Normal"/>
    <w:uiPriority w:val="99"/>
    <w:rsid w:val="00321E9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75">
    <w:name w:val="xl75"/>
    <w:basedOn w:val="Normal"/>
    <w:uiPriority w:val="99"/>
    <w:rsid w:val="00321E9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76">
    <w:name w:val="xl76"/>
    <w:basedOn w:val="Normal"/>
    <w:uiPriority w:val="99"/>
    <w:rsid w:val="00321E9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77">
    <w:name w:val="xl77"/>
    <w:basedOn w:val="Normal"/>
    <w:uiPriority w:val="99"/>
    <w:rsid w:val="00321E9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78">
    <w:name w:val="xl78"/>
    <w:basedOn w:val="Normal"/>
    <w:uiPriority w:val="99"/>
    <w:rsid w:val="00321E9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79">
    <w:name w:val="xl79"/>
    <w:basedOn w:val="Normal"/>
    <w:uiPriority w:val="99"/>
    <w:rsid w:val="00321E93"/>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80">
    <w:name w:val="xl80"/>
    <w:basedOn w:val="Normal"/>
    <w:uiPriority w:val="99"/>
    <w:rsid w:val="00321E93"/>
    <w:pPr>
      <w:pBdr>
        <w:top w:val="single" w:sz="8"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81">
    <w:name w:val="xl81"/>
    <w:basedOn w:val="Normal"/>
    <w:uiPriority w:val="99"/>
    <w:rsid w:val="00321E93"/>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82">
    <w:name w:val="xl82"/>
    <w:basedOn w:val="Normal"/>
    <w:uiPriority w:val="99"/>
    <w:rsid w:val="00321E9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83">
    <w:name w:val="xl83"/>
    <w:basedOn w:val="Normal"/>
    <w:uiPriority w:val="99"/>
    <w:rsid w:val="00321E93"/>
    <w:pPr>
      <w:pBdr>
        <w:top w:val="single" w:sz="4"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84">
    <w:name w:val="xl84"/>
    <w:basedOn w:val="Normal"/>
    <w:uiPriority w:val="99"/>
    <w:rsid w:val="00321E93"/>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85">
    <w:name w:val="xl85"/>
    <w:basedOn w:val="Normal"/>
    <w:uiPriority w:val="99"/>
    <w:rsid w:val="00321E9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86">
    <w:name w:val="xl86"/>
    <w:basedOn w:val="Normal"/>
    <w:uiPriority w:val="99"/>
    <w:rsid w:val="00321E9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87">
    <w:name w:val="xl87"/>
    <w:basedOn w:val="Normal"/>
    <w:uiPriority w:val="99"/>
    <w:rsid w:val="00321E9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88">
    <w:name w:val="xl88"/>
    <w:basedOn w:val="Normal"/>
    <w:uiPriority w:val="99"/>
    <w:rsid w:val="00321E93"/>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89">
    <w:name w:val="xl89"/>
    <w:basedOn w:val="Normal"/>
    <w:uiPriority w:val="99"/>
    <w:rsid w:val="00321E9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90">
    <w:name w:val="xl90"/>
    <w:basedOn w:val="Normal"/>
    <w:uiPriority w:val="99"/>
    <w:rsid w:val="00321E9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91">
    <w:name w:val="xl91"/>
    <w:basedOn w:val="Normal"/>
    <w:uiPriority w:val="99"/>
    <w:rsid w:val="00321E9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92">
    <w:name w:val="xl92"/>
    <w:basedOn w:val="Normal"/>
    <w:uiPriority w:val="99"/>
    <w:rsid w:val="00321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93">
    <w:name w:val="xl93"/>
    <w:basedOn w:val="Normal"/>
    <w:uiPriority w:val="99"/>
    <w:rsid w:val="00321E9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94">
    <w:name w:val="xl94"/>
    <w:basedOn w:val="Normal"/>
    <w:uiPriority w:val="99"/>
    <w:rsid w:val="00321E93"/>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95">
    <w:name w:val="xl95"/>
    <w:basedOn w:val="Normal"/>
    <w:uiPriority w:val="99"/>
    <w:rsid w:val="00321E9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96">
    <w:name w:val="xl96"/>
    <w:basedOn w:val="Normal"/>
    <w:uiPriority w:val="99"/>
    <w:rsid w:val="00321E93"/>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97">
    <w:name w:val="xl97"/>
    <w:basedOn w:val="Normal"/>
    <w:uiPriority w:val="99"/>
    <w:rsid w:val="00321E93"/>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98">
    <w:name w:val="xl98"/>
    <w:basedOn w:val="Normal"/>
    <w:uiPriority w:val="99"/>
    <w:rsid w:val="00321E93"/>
    <w:pPr>
      <w:pBdr>
        <w:left w:val="single" w:sz="4"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99">
    <w:name w:val="xl99"/>
    <w:basedOn w:val="Normal"/>
    <w:uiPriority w:val="99"/>
    <w:rsid w:val="00321E93"/>
    <w:pPr>
      <w:pBdr>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00">
    <w:name w:val="xl100"/>
    <w:basedOn w:val="Normal"/>
    <w:uiPriority w:val="99"/>
    <w:rsid w:val="00321E93"/>
    <w:pPr>
      <w:pBdr>
        <w:bottom w:val="single" w:sz="4" w:space="0" w:color="auto"/>
        <w:right w:val="single" w:sz="8"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01">
    <w:name w:val="xl101"/>
    <w:basedOn w:val="Normal"/>
    <w:uiPriority w:val="99"/>
    <w:rsid w:val="00321E9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02">
    <w:name w:val="xl102"/>
    <w:basedOn w:val="Normal"/>
    <w:uiPriority w:val="99"/>
    <w:rsid w:val="00321E9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103">
    <w:name w:val="xl103"/>
    <w:basedOn w:val="Normal"/>
    <w:uiPriority w:val="99"/>
    <w:rsid w:val="00321E93"/>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04">
    <w:name w:val="xl104"/>
    <w:basedOn w:val="Normal"/>
    <w:uiPriority w:val="99"/>
    <w:rsid w:val="00321E93"/>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05">
    <w:name w:val="xl105"/>
    <w:basedOn w:val="Normal"/>
    <w:uiPriority w:val="99"/>
    <w:rsid w:val="00321E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06">
    <w:name w:val="xl106"/>
    <w:basedOn w:val="Normal"/>
    <w:uiPriority w:val="99"/>
    <w:rsid w:val="00321E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07">
    <w:name w:val="xl107"/>
    <w:basedOn w:val="Normal"/>
    <w:uiPriority w:val="99"/>
    <w:rsid w:val="00321E9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08">
    <w:name w:val="xl108"/>
    <w:basedOn w:val="Normal"/>
    <w:uiPriority w:val="99"/>
    <w:rsid w:val="00321E93"/>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109">
    <w:name w:val="xl109"/>
    <w:basedOn w:val="Normal"/>
    <w:uiPriority w:val="99"/>
    <w:rsid w:val="00321E93"/>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10">
    <w:name w:val="xl110"/>
    <w:basedOn w:val="Normal"/>
    <w:uiPriority w:val="99"/>
    <w:rsid w:val="00321E9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11">
    <w:name w:val="xl111"/>
    <w:basedOn w:val="Normal"/>
    <w:uiPriority w:val="99"/>
    <w:rsid w:val="00321E93"/>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12">
    <w:name w:val="xl112"/>
    <w:basedOn w:val="Normal"/>
    <w:uiPriority w:val="99"/>
    <w:rsid w:val="00321E93"/>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113">
    <w:name w:val="xl113"/>
    <w:basedOn w:val="Normal"/>
    <w:uiPriority w:val="99"/>
    <w:rsid w:val="00321E9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14">
    <w:name w:val="xl114"/>
    <w:basedOn w:val="Normal"/>
    <w:uiPriority w:val="99"/>
    <w:rsid w:val="00321E9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15">
    <w:name w:val="xl115"/>
    <w:basedOn w:val="Normal"/>
    <w:uiPriority w:val="99"/>
    <w:rsid w:val="00321E93"/>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16">
    <w:name w:val="xl116"/>
    <w:basedOn w:val="Normal"/>
    <w:uiPriority w:val="99"/>
    <w:rsid w:val="00321E93"/>
    <w:pPr>
      <w:pBdr>
        <w:bottom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17">
    <w:name w:val="xl117"/>
    <w:basedOn w:val="Normal"/>
    <w:uiPriority w:val="99"/>
    <w:rsid w:val="00321E93"/>
    <w:pPr>
      <w:pBdr>
        <w:bottom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18">
    <w:name w:val="xl118"/>
    <w:basedOn w:val="Normal"/>
    <w:uiPriority w:val="99"/>
    <w:rsid w:val="00321E93"/>
    <w:pPr>
      <w:pBdr>
        <w:bottom w:val="single" w:sz="8" w:space="0" w:color="auto"/>
        <w:right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19">
    <w:name w:val="xl119"/>
    <w:basedOn w:val="Normal"/>
    <w:uiPriority w:val="99"/>
    <w:rsid w:val="00321E93"/>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20">
    <w:name w:val="xl120"/>
    <w:basedOn w:val="Normal"/>
    <w:uiPriority w:val="99"/>
    <w:rsid w:val="00321E9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21">
    <w:name w:val="xl121"/>
    <w:basedOn w:val="Normal"/>
    <w:uiPriority w:val="99"/>
    <w:rsid w:val="00321E9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22">
    <w:name w:val="xl122"/>
    <w:basedOn w:val="Normal"/>
    <w:uiPriority w:val="99"/>
    <w:rsid w:val="00321E93"/>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23">
    <w:name w:val="xl123"/>
    <w:basedOn w:val="Normal"/>
    <w:uiPriority w:val="99"/>
    <w:rsid w:val="00321E93"/>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24">
    <w:name w:val="xl124"/>
    <w:basedOn w:val="Normal"/>
    <w:uiPriority w:val="99"/>
    <w:rsid w:val="00321E93"/>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25">
    <w:name w:val="xl125"/>
    <w:basedOn w:val="Normal"/>
    <w:uiPriority w:val="99"/>
    <w:rsid w:val="00321E9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26">
    <w:name w:val="xl126"/>
    <w:basedOn w:val="Normal"/>
    <w:uiPriority w:val="99"/>
    <w:rsid w:val="00321E9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27">
    <w:name w:val="xl127"/>
    <w:basedOn w:val="Normal"/>
    <w:uiPriority w:val="99"/>
    <w:rsid w:val="00321E93"/>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28">
    <w:name w:val="xl128"/>
    <w:basedOn w:val="Normal"/>
    <w:uiPriority w:val="99"/>
    <w:rsid w:val="00321E9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29">
    <w:name w:val="xl129"/>
    <w:basedOn w:val="Normal"/>
    <w:uiPriority w:val="99"/>
    <w:rsid w:val="00321E93"/>
    <w:pPr>
      <w:shd w:val="clear" w:color="000000" w:fill="FFFFFF"/>
      <w:spacing w:before="100" w:beforeAutospacing="1" w:after="100" w:afterAutospacing="1"/>
      <w:textAlignment w:val="center"/>
    </w:pPr>
    <w:rPr>
      <w:color w:val="974706"/>
      <w:sz w:val="24"/>
      <w:szCs w:val="24"/>
      <w:lang w:eastAsia="ru-RU"/>
    </w:rPr>
  </w:style>
  <w:style w:type="paragraph" w:customStyle="1" w:styleId="xl130">
    <w:name w:val="xl130"/>
    <w:basedOn w:val="Normal"/>
    <w:uiPriority w:val="99"/>
    <w:rsid w:val="00321E93"/>
    <w:pP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31">
    <w:name w:val="xl131"/>
    <w:basedOn w:val="Normal"/>
    <w:uiPriority w:val="99"/>
    <w:rsid w:val="00321E93"/>
    <w:pPr>
      <w:shd w:val="clear" w:color="000000" w:fill="FFFFFF"/>
      <w:spacing w:before="100" w:beforeAutospacing="1" w:after="100" w:afterAutospacing="1"/>
      <w:jc w:val="right"/>
      <w:textAlignment w:val="center"/>
    </w:pPr>
    <w:rPr>
      <w:color w:val="974706"/>
      <w:sz w:val="24"/>
      <w:szCs w:val="24"/>
      <w:lang w:eastAsia="ru-RU"/>
    </w:rPr>
  </w:style>
  <w:style w:type="paragraph" w:customStyle="1" w:styleId="dktexleft">
    <w:name w:val="dktexleft"/>
    <w:basedOn w:val="Normal"/>
    <w:uiPriority w:val="99"/>
    <w:rsid w:val="00321E93"/>
    <w:pPr>
      <w:spacing w:before="100" w:beforeAutospacing="1" w:after="100" w:afterAutospacing="1"/>
    </w:pPr>
    <w:rPr>
      <w:sz w:val="24"/>
      <w:szCs w:val="24"/>
      <w:lang w:eastAsia="ru-RU"/>
    </w:rPr>
  </w:style>
  <w:style w:type="paragraph" w:customStyle="1" w:styleId="article">
    <w:name w:val="article"/>
    <w:basedOn w:val="Normal"/>
    <w:uiPriority w:val="99"/>
    <w:rsid w:val="00321E93"/>
    <w:pPr>
      <w:spacing w:before="100" w:beforeAutospacing="1" w:after="100" w:afterAutospacing="1"/>
      <w:ind w:firstLine="360"/>
      <w:jc w:val="both"/>
    </w:pPr>
    <w:rPr>
      <w:sz w:val="24"/>
      <w:szCs w:val="24"/>
      <w:lang w:eastAsia="ru-RU"/>
    </w:rPr>
  </w:style>
  <w:style w:type="paragraph" w:customStyle="1" w:styleId="s1">
    <w:name w:val="s_1"/>
    <w:basedOn w:val="Normal"/>
    <w:uiPriority w:val="99"/>
    <w:rsid w:val="00321E93"/>
    <w:pPr>
      <w:spacing w:before="100" w:beforeAutospacing="1" w:after="100" w:afterAutospacing="1"/>
    </w:pPr>
    <w:rPr>
      <w:sz w:val="24"/>
      <w:szCs w:val="24"/>
      <w:lang w:eastAsia="ru-RU"/>
    </w:rPr>
  </w:style>
  <w:style w:type="character" w:customStyle="1" w:styleId="blk">
    <w:name w:val="blk"/>
    <w:uiPriority w:val="99"/>
    <w:rsid w:val="006C2E73"/>
  </w:style>
  <w:style w:type="paragraph" w:customStyle="1" w:styleId="12">
    <w:name w:val="Стиль1"/>
    <w:basedOn w:val="Normal"/>
    <w:link w:val="13"/>
    <w:uiPriority w:val="99"/>
    <w:rsid w:val="007F362A"/>
    <w:pPr>
      <w:jc w:val="both"/>
    </w:pPr>
    <w:rPr>
      <w:rFonts w:eastAsia="Calibri"/>
      <w:sz w:val="28"/>
      <w:szCs w:val="20"/>
    </w:rPr>
  </w:style>
  <w:style w:type="character" w:customStyle="1" w:styleId="13">
    <w:name w:val="Стиль1 Знак"/>
    <w:link w:val="12"/>
    <w:uiPriority w:val="99"/>
    <w:locked/>
    <w:rsid w:val="007F362A"/>
    <w:rPr>
      <w:rFonts w:ascii="Times New Roman" w:hAnsi="Times New Roman"/>
      <w:sz w:val="28"/>
      <w:lang w:eastAsia="en-US"/>
    </w:rPr>
  </w:style>
  <w:style w:type="paragraph" w:customStyle="1" w:styleId="3">
    <w:name w:val="Стиль3"/>
    <w:basedOn w:val="12"/>
    <w:link w:val="30"/>
    <w:uiPriority w:val="99"/>
    <w:rsid w:val="008247DA"/>
    <w:pPr>
      <w:autoSpaceDE w:val="0"/>
      <w:autoSpaceDN w:val="0"/>
      <w:adjustRightInd w:val="0"/>
      <w:outlineLvl w:val="0"/>
    </w:pPr>
  </w:style>
  <w:style w:type="character" w:customStyle="1" w:styleId="30">
    <w:name w:val="Стиль3 Знак"/>
    <w:link w:val="3"/>
    <w:uiPriority w:val="99"/>
    <w:locked/>
    <w:rsid w:val="008247DA"/>
    <w:rPr>
      <w:rFonts w:ascii="Times New Roman" w:hAnsi="Times New Roman"/>
      <w:sz w:val="28"/>
      <w:lang w:eastAsia="en-US"/>
    </w:rPr>
  </w:style>
  <w:style w:type="paragraph" w:customStyle="1" w:styleId="9">
    <w:name w:val="Стиль9"/>
    <w:basedOn w:val="Normal"/>
    <w:link w:val="90"/>
    <w:uiPriority w:val="99"/>
    <w:rsid w:val="008247DA"/>
    <w:pPr>
      <w:jc w:val="both"/>
    </w:pPr>
    <w:rPr>
      <w:rFonts w:eastAsia="Calibri"/>
      <w:sz w:val="28"/>
      <w:szCs w:val="20"/>
    </w:rPr>
  </w:style>
  <w:style w:type="character" w:customStyle="1" w:styleId="90">
    <w:name w:val="Стиль9 Знак"/>
    <w:link w:val="9"/>
    <w:uiPriority w:val="99"/>
    <w:locked/>
    <w:rsid w:val="008247DA"/>
    <w:rPr>
      <w:rFonts w:ascii="Times New Roman" w:hAnsi="Times New Roman"/>
      <w:sz w:val="28"/>
      <w:lang w:eastAsia="en-US"/>
    </w:rPr>
  </w:style>
  <w:style w:type="paragraph" w:customStyle="1" w:styleId="6">
    <w:name w:val="Стиль6"/>
    <w:basedOn w:val="Normal"/>
    <w:link w:val="60"/>
    <w:uiPriority w:val="99"/>
    <w:rsid w:val="004668AB"/>
    <w:pPr>
      <w:jc w:val="both"/>
    </w:pPr>
    <w:rPr>
      <w:rFonts w:eastAsia="Calibri"/>
      <w:sz w:val="28"/>
      <w:szCs w:val="20"/>
    </w:rPr>
  </w:style>
  <w:style w:type="character" w:customStyle="1" w:styleId="60">
    <w:name w:val="Стиль6 Знак"/>
    <w:link w:val="6"/>
    <w:uiPriority w:val="99"/>
    <w:locked/>
    <w:rsid w:val="004668AB"/>
    <w:rPr>
      <w:rFonts w:ascii="Times New Roman" w:hAnsi="Times New Roman"/>
      <w:sz w:val="28"/>
      <w:lang w:eastAsia="en-US"/>
    </w:rPr>
  </w:style>
  <w:style w:type="character" w:customStyle="1" w:styleId="NoSpacingChar">
    <w:name w:val="No Spacing Char"/>
    <w:link w:val="NoSpacing"/>
    <w:uiPriority w:val="99"/>
    <w:locked/>
    <w:rsid w:val="00CD5BCE"/>
    <w:rPr>
      <w:rFonts w:ascii="Times New Roman" w:hAnsi="Times New Roman"/>
      <w:sz w:val="22"/>
      <w:lang w:val="ru-RU" w:eastAsia="en-US"/>
    </w:rPr>
  </w:style>
  <w:style w:type="paragraph" w:customStyle="1" w:styleId="2">
    <w:name w:val="Стиль2"/>
    <w:basedOn w:val="Normal"/>
    <w:link w:val="20"/>
    <w:uiPriority w:val="99"/>
    <w:rsid w:val="006776C0"/>
    <w:pPr>
      <w:widowControl w:val="0"/>
      <w:autoSpaceDE w:val="0"/>
      <w:autoSpaceDN w:val="0"/>
      <w:adjustRightInd w:val="0"/>
      <w:jc w:val="both"/>
    </w:pPr>
    <w:rPr>
      <w:rFonts w:eastAsia="Calibri"/>
      <w:color w:val="FF0000"/>
      <w:sz w:val="28"/>
      <w:szCs w:val="20"/>
    </w:rPr>
  </w:style>
  <w:style w:type="character" w:customStyle="1" w:styleId="20">
    <w:name w:val="Стиль2 Знак"/>
    <w:link w:val="2"/>
    <w:uiPriority w:val="99"/>
    <w:locked/>
    <w:rsid w:val="006776C0"/>
    <w:rPr>
      <w:rFonts w:ascii="Times New Roman" w:hAnsi="Times New Roman"/>
      <w:color w:val="FF0000"/>
      <w:sz w:val="28"/>
      <w:lang w:eastAsia="en-US"/>
    </w:rPr>
  </w:style>
  <w:style w:type="paragraph" w:customStyle="1" w:styleId="ConsPlusNormal0">
    <w:name w:val="ConsPlusNormal"/>
    <w:uiPriority w:val="99"/>
    <w:rsid w:val="002C1DF2"/>
    <w:pPr>
      <w:widowControl w:val="0"/>
      <w:autoSpaceDE w:val="0"/>
      <w:autoSpaceDN w:val="0"/>
      <w:adjustRightInd w:val="0"/>
    </w:pPr>
    <w:rPr>
      <w:rFonts w:ascii="Arial" w:eastAsia="Times New Roman" w:hAnsi="Arial" w:cs="Arial"/>
      <w:sz w:val="20"/>
      <w:szCs w:val="20"/>
    </w:rPr>
  </w:style>
  <w:style w:type="paragraph" w:customStyle="1" w:styleId="4">
    <w:name w:val="Стиль4"/>
    <w:basedOn w:val="BodyText"/>
    <w:link w:val="40"/>
    <w:uiPriority w:val="99"/>
    <w:rsid w:val="00BB2640"/>
    <w:rPr>
      <w:szCs w:val="20"/>
    </w:rPr>
  </w:style>
  <w:style w:type="character" w:customStyle="1" w:styleId="40">
    <w:name w:val="Стиль4 Знак"/>
    <w:link w:val="4"/>
    <w:uiPriority w:val="99"/>
    <w:locked/>
    <w:rsid w:val="00BB2640"/>
    <w:rPr>
      <w:rFonts w:ascii="Times New Roman" w:hAnsi="Times New Roman"/>
      <w:sz w:val="28"/>
      <w:lang w:eastAsia="ru-RU"/>
    </w:rPr>
  </w:style>
  <w:style w:type="paragraph" w:customStyle="1" w:styleId="5">
    <w:name w:val="Стиль5"/>
    <w:basedOn w:val="Normal"/>
    <w:link w:val="50"/>
    <w:uiPriority w:val="99"/>
    <w:rsid w:val="009B38A5"/>
    <w:pPr>
      <w:jc w:val="both"/>
    </w:pPr>
    <w:rPr>
      <w:rFonts w:eastAsia="Calibri"/>
      <w:sz w:val="20"/>
      <w:szCs w:val="20"/>
    </w:rPr>
  </w:style>
  <w:style w:type="character" w:customStyle="1" w:styleId="50">
    <w:name w:val="Стиль5 Знак"/>
    <w:link w:val="5"/>
    <w:uiPriority w:val="99"/>
    <w:locked/>
    <w:rsid w:val="009B38A5"/>
    <w:rPr>
      <w:rFonts w:ascii="Times New Roman" w:hAnsi="Times New Roman"/>
      <w:sz w:val="20"/>
      <w:lang w:eastAsia="en-US"/>
    </w:rPr>
  </w:style>
  <w:style w:type="paragraph" w:customStyle="1" w:styleId="7">
    <w:name w:val="Стиль7"/>
    <w:basedOn w:val="Normal"/>
    <w:link w:val="70"/>
    <w:uiPriority w:val="99"/>
    <w:rsid w:val="009B38A5"/>
    <w:pPr>
      <w:jc w:val="both"/>
    </w:pPr>
    <w:rPr>
      <w:rFonts w:eastAsia="Calibri"/>
      <w:sz w:val="20"/>
      <w:szCs w:val="20"/>
      <w:lang w:eastAsia="ru-RU"/>
    </w:rPr>
  </w:style>
  <w:style w:type="character" w:customStyle="1" w:styleId="70">
    <w:name w:val="Стиль7 Знак"/>
    <w:link w:val="7"/>
    <w:uiPriority w:val="99"/>
    <w:locked/>
    <w:rsid w:val="009B38A5"/>
    <w:rPr>
      <w:rFonts w:ascii="Times New Roman" w:hAnsi="Times New Roman"/>
      <w:sz w:val="20"/>
    </w:rPr>
  </w:style>
  <w:style w:type="paragraph" w:customStyle="1" w:styleId="8">
    <w:name w:val="Стиль8"/>
    <w:basedOn w:val="5"/>
    <w:link w:val="80"/>
    <w:uiPriority w:val="99"/>
    <w:rsid w:val="009B38A5"/>
  </w:style>
  <w:style w:type="character" w:customStyle="1" w:styleId="80">
    <w:name w:val="Стиль8 Знак"/>
    <w:link w:val="8"/>
    <w:uiPriority w:val="99"/>
    <w:locked/>
    <w:rsid w:val="009B38A5"/>
    <w:rPr>
      <w:rFonts w:ascii="Times New Roman" w:hAnsi="Times New Roman"/>
      <w:sz w:val="20"/>
      <w:lang w:eastAsia="en-US"/>
    </w:rPr>
  </w:style>
  <w:style w:type="paragraph" w:customStyle="1" w:styleId="21">
    <w:name w:val="Основной текст с отступом 21"/>
    <w:basedOn w:val="Normal"/>
    <w:uiPriority w:val="99"/>
    <w:rsid w:val="00C64E03"/>
    <w:pPr>
      <w:suppressAutoHyphens/>
      <w:ind w:firstLine="708"/>
      <w:jc w:val="both"/>
    </w:pPr>
    <w:rPr>
      <w:sz w:val="28"/>
      <w:szCs w:val="28"/>
      <w:lang w:eastAsia="ar-SA"/>
    </w:rPr>
  </w:style>
  <w:style w:type="paragraph" w:customStyle="1" w:styleId="100">
    <w:name w:val="Стиль10"/>
    <w:basedOn w:val="BodyText"/>
    <w:link w:val="101"/>
    <w:uiPriority w:val="99"/>
    <w:rsid w:val="00CF1523"/>
    <w:rPr>
      <w:lang w:eastAsia="en-US"/>
    </w:rPr>
  </w:style>
  <w:style w:type="character" w:customStyle="1" w:styleId="101">
    <w:name w:val="Стиль10 Знак"/>
    <w:basedOn w:val="BodyTextChar"/>
    <w:link w:val="100"/>
    <w:uiPriority w:val="99"/>
    <w:locked/>
    <w:rsid w:val="00CF1523"/>
    <w:rPr>
      <w:szCs w:val="28"/>
      <w:lang w:eastAsia="en-US"/>
    </w:rPr>
  </w:style>
  <w:style w:type="paragraph" w:styleId="List2">
    <w:name w:val="List 2"/>
    <w:basedOn w:val="Normal"/>
    <w:uiPriority w:val="99"/>
    <w:locked/>
    <w:rsid w:val="00685CB4"/>
    <w:pPr>
      <w:overflowPunct w:val="0"/>
      <w:autoSpaceDE w:val="0"/>
      <w:autoSpaceDN w:val="0"/>
      <w:adjustRightInd w:val="0"/>
      <w:ind w:left="566" w:hanging="283"/>
      <w:textAlignment w:val="baseline"/>
    </w:pPr>
    <w:rPr>
      <w:sz w:val="20"/>
      <w:szCs w:val="20"/>
      <w:lang w:eastAsia="ru-RU"/>
    </w:rPr>
  </w:style>
  <w:style w:type="character" w:customStyle="1" w:styleId="14pt">
    <w:name w:val="Основной текст + 14 pt"/>
    <w:uiPriority w:val="99"/>
    <w:rsid w:val="0015095A"/>
    <w:rPr>
      <w:rFonts w:ascii="Times New Roman" w:hAnsi="Times New Roman"/>
      <w:sz w:val="28"/>
    </w:rPr>
  </w:style>
  <w:style w:type="paragraph" w:customStyle="1" w:styleId="110">
    <w:name w:val="Стиль11"/>
    <w:basedOn w:val="NoSpacing"/>
    <w:link w:val="111"/>
    <w:uiPriority w:val="99"/>
    <w:rsid w:val="00DC6458"/>
    <w:pPr>
      <w:jc w:val="both"/>
    </w:pPr>
    <w:rPr>
      <w:sz w:val="28"/>
      <w:szCs w:val="28"/>
    </w:rPr>
  </w:style>
  <w:style w:type="character" w:customStyle="1" w:styleId="111">
    <w:name w:val="Стиль11 Знак"/>
    <w:basedOn w:val="NoSpacingChar"/>
    <w:link w:val="110"/>
    <w:uiPriority w:val="99"/>
    <w:locked/>
    <w:rsid w:val="00DC6458"/>
    <w:rPr>
      <w:rFonts w:cs="Times New Roman"/>
      <w:sz w:val="28"/>
      <w:szCs w:val="28"/>
      <w:lang w:bidi="ar-SA"/>
    </w:rPr>
  </w:style>
</w:styles>
</file>

<file path=word/webSettings.xml><?xml version="1.0" encoding="utf-8"?>
<w:webSettings xmlns:r="http://schemas.openxmlformats.org/officeDocument/2006/relationships" xmlns:w="http://schemas.openxmlformats.org/wordprocessingml/2006/main">
  <w:divs>
    <w:div w:id="269968246">
      <w:marLeft w:val="0"/>
      <w:marRight w:val="0"/>
      <w:marTop w:val="0"/>
      <w:marBottom w:val="0"/>
      <w:divBdr>
        <w:top w:val="none" w:sz="0" w:space="0" w:color="auto"/>
        <w:left w:val="none" w:sz="0" w:space="0" w:color="auto"/>
        <w:bottom w:val="none" w:sz="0" w:space="0" w:color="auto"/>
        <w:right w:val="none" w:sz="0" w:space="0" w:color="auto"/>
      </w:divBdr>
    </w:div>
    <w:div w:id="269968247">
      <w:marLeft w:val="0"/>
      <w:marRight w:val="0"/>
      <w:marTop w:val="0"/>
      <w:marBottom w:val="0"/>
      <w:divBdr>
        <w:top w:val="none" w:sz="0" w:space="0" w:color="auto"/>
        <w:left w:val="none" w:sz="0" w:space="0" w:color="auto"/>
        <w:bottom w:val="none" w:sz="0" w:space="0" w:color="auto"/>
        <w:right w:val="none" w:sz="0" w:space="0" w:color="auto"/>
      </w:divBdr>
    </w:div>
    <w:div w:id="269968249">
      <w:marLeft w:val="0"/>
      <w:marRight w:val="0"/>
      <w:marTop w:val="0"/>
      <w:marBottom w:val="0"/>
      <w:divBdr>
        <w:top w:val="none" w:sz="0" w:space="0" w:color="auto"/>
        <w:left w:val="none" w:sz="0" w:space="0" w:color="auto"/>
        <w:bottom w:val="none" w:sz="0" w:space="0" w:color="auto"/>
        <w:right w:val="none" w:sz="0" w:space="0" w:color="auto"/>
      </w:divBdr>
    </w:div>
    <w:div w:id="269968251">
      <w:marLeft w:val="0"/>
      <w:marRight w:val="0"/>
      <w:marTop w:val="0"/>
      <w:marBottom w:val="0"/>
      <w:divBdr>
        <w:top w:val="none" w:sz="0" w:space="0" w:color="auto"/>
        <w:left w:val="none" w:sz="0" w:space="0" w:color="auto"/>
        <w:bottom w:val="none" w:sz="0" w:space="0" w:color="auto"/>
        <w:right w:val="none" w:sz="0" w:space="0" w:color="auto"/>
      </w:divBdr>
      <w:divsChild>
        <w:div w:id="269968248">
          <w:marLeft w:val="0"/>
          <w:marRight w:val="0"/>
          <w:marTop w:val="0"/>
          <w:marBottom w:val="0"/>
          <w:divBdr>
            <w:top w:val="none" w:sz="0" w:space="0" w:color="auto"/>
            <w:left w:val="none" w:sz="0" w:space="0" w:color="auto"/>
            <w:bottom w:val="none" w:sz="0" w:space="0" w:color="auto"/>
            <w:right w:val="none" w:sz="0" w:space="0" w:color="auto"/>
          </w:divBdr>
        </w:div>
        <w:div w:id="269968250">
          <w:marLeft w:val="0"/>
          <w:marRight w:val="0"/>
          <w:marTop w:val="0"/>
          <w:marBottom w:val="0"/>
          <w:divBdr>
            <w:top w:val="none" w:sz="0" w:space="0" w:color="auto"/>
            <w:left w:val="none" w:sz="0" w:space="0" w:color="auto"/>
            <w:bottom w:val="none" w:sz="0" w:space="0" w:color="auto"/>
            <w:right w:val="none" w:sz="0" w:space="0" w:color="auto"/>
          </w:divBdr>
        </w:div>
        <w:div w:id="269968252">
          <w:marLeft w:val="0"/>
          <w:marRight w:val="0"/>
          <w:marTop w:val="0"/>
          <w:marBottom w:val="0"/>
          <w:divBdr>
            <w:top w:val="none" w:sz="0" w:space="0" w:color="auto"/>
            <w:left w:val="none" w:sz="0" w:space="0" w:color="auto"/>
            <w:bottom w:val="none" w:sz="0" w:space="0" w:color="auto"/>
            <w:right w:val="none" w:sz="0" w:space="0" w:color="auto"/>
          </w:divBdr>
        </w:div>
        <w:div w:id="269968301">
          <w:marLeft w:val="0"/>
          <w:marRight w:val="0"/>
          <w:marTop w:val="0"/>
          <w:marBottom w:val="0"/>
          <w:divBdr>
            <w:top w:val="none" w:sz="0" w:space="0" w:color="auto"/>
            <w:left w:val="none" w:sz="0" w:space="0" w:color="auto"/>
            <w:bottom w:val="none" w:sz="0" w:space="0" w:color="auto"/>
            <w:right w:val="none" w:sz="0" w:space="0" w:color="auto"/>
          </w:divBdr>
        </w:div>
        <w:div w:id="269968302">
          <w:marLeft w:val="0"/>
          <w:marRight w:val="0"/>
          <w:marTop w:val="0"/>
          <w:marBottom w:val="0"/>
          <w:divBdr>
            <w:top w:val="none" w:sz="0" w:space="0" w:color="auto"/>
            <w:left w:val="none" w:sz="0" w:space="0" w:color="auto"/>
            <w:bottom w:val="none" w:sz="0" w:space="0" w:color="auto"/>
            <w:right w:val="none" w:sz="0" w:space="0" w:color="auto"/>
          </w:divBdr>
        </w:div>
        <w:div w:id="269968303">
          <w:marLeft w:val="0"/>
          <w:marRight w:val="0"/>
          <w:marTop w:val="0"/>
          <w:marBottom w:val="0"/>
          <w:divBdr>
            <w:top w:val="none" w:sz="0" w:space="0" w:color="auto"/>
            <w:left w:val="none" w:sz="0" w:space="0" w:color="auto"/>
            <w:bottom w:val="none" w:sz="0" w:space="0" w:color="auto"/>
            <w:right w:val="none" w:sz="0" w:space="0" w:color="auto"/>
          </w:divBdr>
        </w:div>
      </w:divsChild>
    </w:div>
    <w:div w:id="269968253">
      <w:marLeft w:val="0"/>
      <w:marRight w:val="0"/>
      <w:marTop w:val="0"/>
      <w:marBottom w:val="0"/>
      <w:divBdr>
        <w:top w:val="none" w:sz="0" w:space="0" w:color="auto"/>
        <w:left w:val="none" w:sz="0" w:space="0" w:color="auto"/>
        <w:bottom w:val="none" w:sz="0" w:space="0" w:color="auto"/>
        <w:right w:val="none" w:sz="0" w:space="0" w:color="auto"/>
      </w:divBdr>
    </w:div>
    <w:div w:id="269968254">
      <w:marLeft w:val="0"/>
      <w:marRight w:val="0"/>
      <w:marTop w:val="0"/>
      <w:marBottom w:val="0"/>
      <w:divBdr>
        <w:top w:val="none" w:sz="0" w:space="0" w:color="auto"/>
        <w:left w:val="none" w:sz="0" w:space="0" w:color="auto"/>
        <w:bottom w:val="none" w:sz="0" w:space="0" w:color="auto"/>
        <w:right w:val="none" w:sz="0" w:space="0" w:color="auto"/>
      </w:divBdr>
    </w:div>
    <w:div w:id="269968255">
      <w:marLeft w:val="0"/>
      <w:marRight w:val="0"/>
      <w:marTop w:val="0"/>
      <w:marBottom w:val="0"/>
      <w:divBdr>
        <w:top w:val="none" w:sz="0" w:space="0" w:color="auto"/>
        <w:left w:val="none" w:sz="0" w:space="0" w:color="auto"/>
        <w:bottom w:val="none" w:sz="0" w:space="0" w:color="auto"/>
        <w:right w:val="none" w:sz="0" w:space="0" w:color="auto"/>
      </w:divBdr>
    </w:div>
    <w:div w:id="269968256">
      <w:marLeft w:val="0"/>
      <w:marRight w:val="0"/>
      <w:marTop w:val="0"/>
      <w:marBottom w:val="0"/>
      <w:divBdr>
        <w:top w:val="none" w:sz="0" w:space="0" w:color="auto"/>
        <w:left w:val="none" w:sz="0" w:space="0" w:color="auto"/>
        <w:bottom w:val="none" w:sz="0" w:space="0" w:color="auto"/>
        <w:right w:val="none" w:sz="0" w:space="0" w:color="auto"/>
      </w:divBdr>
    </w:div>
    <w:div w:id="269968257">
      <w:marLeft w:val="0"/>
      <w:marRight w:val="0"/>
      <w:marTop w:val="0"/>
      <w:marBottom w:val="0"/>
      <w:divBdr>
        <w:top w:val="none" w:sz="0" w:space="0" w:color="auto"/>
        <w:left w:val="none" w:sz="0" w:space="0" w:color="auto"/>
        <w:bottom w:val="none" w:sz="0" w:space="0" w:color="auto"/>
        <w:right w:val="none" w:sz="0" w:space="0" w:color="auto"/>
      </w:divBdr>
    </w:div>
    <w:div w:id="269968258">
      <w:marLeft w:val="0"/>
      <w:marRight w:val="0"/>
      <w:marTop w:val="0"/>
      <w:marBottom w:val="0"/>
      <w:divBdr>
        <w:top w:val="none" w:sz="0" w:space="0" w:color="auto"/>
        <w:left w:val="none" w:sz="0" w:space="0" w:color="auto"/>
        <w:bottom w:val="none" w:sz="0" w:space="0" w:color="auto"/>
        <w:right w:val="none" w:sz="0" w:space="0" w:color="auto"/>
      </w:divBdr>
    </w:div>
    <w:div w:id="269968259">
      <w:marLeft w:val="0"/>
      <w:marRight w:val="0"/>
      <w:marTop w:val="0"/>
      <w:marBottom w:val="0"/>
      <w:divBdr>
        <w:top w:val="none" w:sz="0" w:space="0" w:color="auto"/>
        <w:left w:val="none" w:sz="0" w:space="0" w:color="auto"/>
        <w:bottom w:val="none" w:sz="0" w:space="0" w:color="auto"/>
        <w:right w:val="none" w:sz="0" w:space="0" w:color="auto"/>
      </w:divBdr>
    </w:div>
    <w:div w:id="269968260">
      <w:marLeft w:val="0"/>
      <w:marRight w:val="0"/>
      <w:marTop w:val="0"/>
      <w:marBottom w:val="0"/>
      <w:divBdr>
        <w:top w:val="none" w:sz="0" w:space="0" w:color="auto"/>
        <w:left w:val="none" w:sz="0" w:space="0" w:color="auto"/>
        <w:bottom w:val="none" w:sz="0" w:space="0" w:color="auto"/>
        <w:right w:val="none" w:sz="0" w:space="0" w:color="auto"/>
      </w:divBdr>
    </w:div>
    <w:div w:id="269968261">
      <w:marLeft w:val="0"/>
      <w:marRight w:val="0"/>
      <w:marTop w:val="0"/>
      <w:marBottom w:val="0"/>
      <w:divBdr>
        <w:top w:val="none" w:sz="0" w:space="0" w:color="auto"/>
        <w:left w:val="none" w:sz="0" w:space="0" w:color="auto"/>
        <w:bottom w:val="none" w:sz="0" w:space="0" w:color="auto"/>
        <w:right w:val="none" w:sz="0" w:space="0" w:color="auto"/>
      </w:divBdr>
    </w:div>
    <w:div w:id="269968262">
      <w:marLeft w:val="0"/>
      <w:marRight w:val="0"/>
      <w:marTop w:val="0"/>
      <w:marBottom w:val="0"/>
      <w:divBdr>
        <w:top w:val="none" w:sz="0" w:space="0" w:color="auto"/>
        <w:left w:val="none" w:sz="0" w:space="0" w:color="auto"/>
        <w:bottom w:val="none" w:sz="0" w:space="0" w:color="auto"/>
        <w:right w:val="none" w:sz="0" w:space="0" w:color="auto"/>
      </w:divBdr>
    </w:div>
    <w:div w:id="269968263">
      <w:marLeft w:val="0"/>
      <w:marRight w:val="0"/>
      <w:marTop w:val="0"/>
      <w:marBottom w:val="0"/>
      <w:divBdr>
        <w:top w:val="none" w:sz="0" w:space="0" w:color="auto"/>
        <w:left w:val="none" w:sz="0" w:space="0" w:color="auto"/>
        <w:bottom w:val="none" w:sz="0" w:space="0" w:color="auto"/>
        <w:right w:val="none" w:sz="0" w:space="0" w:color="auto"/>
      </w:divBdr>
    </w:div>
    <w:div w:id="269968264">
      <w:marLeft w:val="0"/>
      <w:marRight w:val="0"/>
      <w:marTop w:val="0"/>
      <w:marBottom w:val="0"/>
      <w:divBdr>
        <w:top w:val="none" w:sz="0" w:space="0" w:color="auto"/>
        <w:left w:val="none" w:sz="0" w:space="0" w:color="auto"/>
        <w:bottom w:val="none" w:sz="0" w:space="0" w:color="auto"/>
        <w:right w:val="none" w:sz="0" w:space="0" w:color="auto"/>
      </w:divBdr>
    </w:div>
    <w:div w:id="269968265">
      <w:marLeft w:val="0"/>
      <w:marRight w:val="0"/>
      <w:marTop w:val="0"/>
      <w:marBottom w:val="0"/>
      <w:divBdr>
        <w:top w:val="none" w:sz="0" w:space="0" w:color="auto"/>
        <w:left w:val="none" w:sz="0" w:space="0" w:color="auto"/>
        <w:bottom w:val="none" w:sz="0" w:space="0" w:color="auto"/>
        <w:right w:val="none" w:sz="0" w:space="0" w:color="auto"/>
      </w:divBdr>
    </w:div>
    <w:div w:id="269968266">
      <w:marLeft w:val="0"/>
      <w:marRight w:val="0"/>
      <w:marTop w:val="0"/>
      <w:marBottom w:val="0"/>
      <w:divBdr>
        <w:top w:val="none" w:sz="0" w:space="0" w:color="auto"/>
        <w:left w:val="none" w:sz="0" w:space="0" w:color="auto"/>
        <w:bottom w:val="none" w:sz="0" w:space="0" w:color="auto"/>
        <w:right w:val="none" w:sz="0" w:space="0" w:color="auto"/>
      </w:divBdr>
    </w:div>
    <w:div w:id="269968267">
      <w:marLeft w:val="0"/>
      <w:marRight w:val="0"/>
      <w:marTop w:val="0"/>
      <w:marBottom w:val="0"/>
      <w:divBdr>
        <w:top w:val="none" w:sz="0" w:space="0" w:color="auto"/>
        <w:left w:val="none" w:sz="0" w:space="0" w:color="auto"/>
        <w:bottom w:val="none" w:sz="0" w:space="0" w:color="auto"/>
        <w:right w:val="none" w:sz="0" w:space="0" w:color="auto"/>
      </w:divBdr>
    </w:div>
    <w:div w:id="269968268">
      <w:marLeft w:val="0"/>
      <w:marRight w:val="0"/>
      <w:marTop w:val="0"/>
      <w:marBottom w:val="0"/>
      <w:divBdr>
        <w:top w:val="none" w:sz="0" w:space="0" w:color="auto"/>
        <w:left w:val="none" w:sz="0" w:space="0" w:color="auto"/>
        <w:bottom w:val="none" w:sz="0" w:space="0" w:color="auto"/>
        <w:right w:val="none" w:sz="0" w:space="0" w:color="auto"/>
      </w:divBdr>
    </w:div>
    <w:div w:id="269968269">
      <w:marLeft w:val="0"/>
      <w:marRight w:val="0"/>
      <w:marTop w:val="0"/>
      <w:marBottom w:val="0"/>
      <w:divBdr>
        <w:top w:val="none" w:sz="0" w:space="0" w:color="auto"/>
        <w:left w:val="none" w:sz="0" w:space="0" w:color="auto"/>
        <w:bottom w:val="none" w:sz="0" w:space="0" w:color="auto"/>
        <w:right w:val="none" w:sz="0" w:space="0" w:color="auto"/>
      </w:divBdr>
    </w:div>
    <w:div w:id="269968271">
      <w:marLeft w:val="0"/>
      <w:marRight w:val="0"/>
      <w:marTop w:val="0"/>
      <w:marBottom w:val="0"/>
      <w:divBdr>
        <w:top w:val="none" w:sz="0" w:space="0" w:color="auto"/>
        <w:left w:val="none" w:sz="0" w:space="0" w:color="auto"/>
        <w:bottom w:val="none" w:sz="0" w:space="0" w:color="auto"/>
        <w:right w:val="none" w:sz="0" w:space="0" w:color="auto"/>
      </w:divBdr>
    </w:div>
    <w:div w:id="269968272">
      <w:marLeft w:val="0"/>
      <w:marRight w:val="0"/>
      <w:marTop w:val="0"/>
      <w:marBottom w:val="0"/>
      <w:divBdr>
        <w:top w:val="none" w:sz="0" w:space="0" w:color="auto"/>
        <w:left w:val="none" w:sz="0" w:space="0" w:color="auto"/>
        <w:bottom w:val="none" w:sz="0" w:space="0" w:color="auto"/>
        <w:right w:val="none" w:sz="0" w:space="0" w:color="auto"/>
      </w:divBdr>
      <w:divsChild>
        <w:div w:id="269968270">
          <w:marLeft w:val="0"/>
          <w:marRight w:val="0"/>
          <w:marTop w:val="0"/>
          <w:marBottom w:val="0"/>
          <w:divBdr>
            <w:top w:val="none" w:sz="0" w:space="0" w:color="auto"/>
            <w:left w:val="none" w:sz="0" w:space="0" w:color="auto"/>
            <w:bottom w:val="none" w:sz="0" w:space="0" w:color="auto"/>
            <w:right w:val="none" w:sz="0" w:space="0" w:color="auto"/>
          </w:divBdr>
        </w:div>
      </w:divsChild>
    </w:div>
    <w:div w:id="269968274">
      <w:marLeft w:val="0"/>
      <w:marRight w:val="0"/>
      <w:marTop w:val="0"/>
      <w:marBottom w:val="0"/>
      <w:divBdr>
        <w:top w:val="none" w:sz="0" w:space="0" w:color="auto"/>
        <w:left w:val="none" w:sz="0" w:space="0" w:color="auto"/>
        <w:bottom w:val="none" w:sz="0" w:space="0" w:color="auto"/>
        <w:right w:val="none" w:sz="0" w:space="0" w:color="auto"/>
      </w:divBdr>
    </w:div>
    <w:div w:id="269968275">
      <w:marLeft w:val="0"/>
      <w:marRight w:val="0"/>
      <w:marTop w:val="0"/>
      <w:marBottom w:val="0"/>
      <w:divBdr>
        <w:top w:val="none" w:sz="0" w:space="0" w:color="auto"/>
        <w:left w:val="none" w:sz="0" w:space="0" w:color="auto"/>
        <w:bottom w:val="none" w:sz="0" w:space="0" w:color="auto"/>
        <w:right w:val="none" w:sz="0" w:space="0" w:color="auto"/>
      </w:divBdr>
      <w:divsChild>
        <w:div w:id="269968277">
          <w:marLeft w:val="0"/>
          <w:marRight w:val="0"/>
          <w:marTop w:val="0"/>
          <w:marBottom w:val="0"/>
          <w:divBdr>
            <w:top w:val="none" w:sz="0" w:space="0" w:color="auto"/>
            <w:left w:val="none" w:sz="0" w:space="0" w:color="auto"/>
            <w:bottom w:val="none" w:sz="0" w:space="0" w:color="auto"/>
            <w:right w:val="none" w:sz="0" w:space="0" w:color="auto"/>
          </w:divBdr>
        </w:div>
      </w:divsChild>
    </w:div>
    <w:div w:id="269968276">
      <w:marLeft w:val="0"/>
      <w:marRight w:val="0"/>
      <w:marTop w:val="0"/>
      <w:marBottom w:val="0"/>
      <w:divBdr>
        <w:top w:val="none" w:sz="0" w:space="0" w:color="auto"/>
        <w:left w:val="none" w:sz="0" w:space="0" w:color="auto"/>
        <w:bottom w:val="none" w:sz="0" w:space="0" w:color="auto"/>
        <w:right w:val="none" w:sz="0" w:space="0" w:color="auto"/>
      </w:divBdr>
      <w:divsChild>
        <w:div w:id="269968273">
          <w:marLeft w:val="0"/>
          <w:marRight w:val="0"/>
          <w:marTop w:val="0"/>
          <w:marBottom w:val="0"/>
          <w:divBdr>
            <w:top w:val="none" w:sz="0" w:space="0" w:color="auto"/>
            <w:left w:val="none" w:sz="0" w:space="0" w:color="auto"/>
            <w:bottom w:val="none" w:sz="0" w:space="0" w:color="auto"/>
            <w:right w:val="none" w:sz="0" w:space="0" w:color="auto"/>
          </w:divBdr>
        </w:div>
      </w:divsChild>
    </w:div>
    <w:div w:id="269968278">
      <w:marLeft w:val="0"/>
      <w:marRight w:val="0"/>
      <w:marTop w:val="0"/>
      <w:marBottom w:val="0"/>
      <w:divBdr>
        <w:top w:val="none" w:sz="0" w:space="0" w:color="auto"/>
        <w:left w:val="none" w:sz="0" w:space="0" w:color="auto"/>
        <w:bottom w:val="none" w:sz="0" w:space="0" w:color="auto"/>
        <w:right w:val="none" w:sz="0" w:space="0" w:color="auto"/>
      </w:divBdr>
    </w:div>
    <w:div w:id="269968279">
      <w:marLeft w:val="0"/>
      <w:marRight w:val="0"/>
      <w:marTop w:val="0"/>
      <w:marBottom w:val="0"/>
      <w:divBdr>
        <w:top w:val="none" w:sz="0" w:space="0" w:color="auto"/>
        <w:left w:val="none" w:sz="0" w:space="0" w:color="auto"/>
        <w:bottom w:val="none" w:sz="0" w:space="0" w:color="auto"/>
        <w:right w:val="none" w:sz="0" w:space="0" w:color="auto"/>
      </w:divBdr>
    </w:div>
    <w:div w:id="269968280">
      <w:marLeft w:val="0"/>
      <w:marRight w:val="0"/>
      <w:marTop w:val="0"/>
      <w:marBottom w:val="0"/>
      <w:divBdr>
        <w:top w:val="none" w:sz="0" w:space="0" w:color="auto"/>
        <w:left w:val="none" w:sz="0" w:space="0" w:color="auto"/>
        <w:bottom w:val="none" w:sz="0" w:space="0" w:color="auto"/>
        <w:right w:val="none" w:sz="0" w:space="0" w:color="auto"/>
      </w:divBdr>
    </w:div>
    <w:div w:id="269968281">
      <w:marLeft w:val="0"/>
      <w:marRight w:val="0"/>
      <w:marTop w:val="0"/>
      <w:marBottom w:val="0"/>
      <w:divBdr>
        <w:top w:val="none" w:sz="0" w:space="0" w:color="auto"/>
        <w:left w:val="none" w:sz="0" w:space="0" w:color="auto"/>
        <w:bottom w:val="none" w:sz="0" w:space="0" w:color="auto"/>
        <w:right w:val="none" w:sz="0" w:space="0" w:color="auto"/>
      </w:divBdr>
    </w:div>
    <w:div w:id="269968282">
      <w:marLeft w:val="0"/>
      <w:marRight w:val="0"/>
      <w:marTop w:val="0"/>
      <w:marBottom w:val="0"/>
      <w:divBdr>
        <w:top w:val="none" w:sz="0" w:space="0" w:color="auto"/>
        <w:left w:val="none" w:sz="0" w:space="0" w:color="auto"/>
        <w:bottom w:val="none" w:sz="0" w:space="0" w:color="auto"/>
        <w:right w:val="none" w:sz="0" w:space="0" w:color="auto"/>
      </w:divBdr>
    </w:div>
    <w:div w:id="269968283">
      <w:marLeft w:val="0"/>
      <w:marRight w:val="0"/>
      <w:marTop w:val="0"/>
      <w:marBottom w:val="0"/>
      <w:divBdr>
        <w:top w:val="none" w:sz="0" w:space="0" w:color="auto"/>
        <w:left w:val="none" w:sz="0" w:space="0" w:color="auto"/>
        <w:bottom w:val="none" w:sz="0" w:space="0" w:color="auto"/>
        <w:right w:val="none" w:sz="0" w:space="0" w:color="auto"/>
      </w:divBdr>
    </w:div>
    <w:div w:id="269968284">
      <w:marLeft w:val="0"/>
      <w:marRight w:val="0"/>
      <w:marTop w:val="0"/>
      <w:marBottom w:val="0"/>
      <w:divBdr>
        <w:top w:val="none" w:sz="0" w:space="0" w:color="auto"/>
        <w:left w:val="none" w:sz="0" w:space="0" w:color="auto"/>
        <w:bottom w:val="none" w:sz="0" w:space="0" w:color="auto"/>
        <w:right w:val="none" w:sz="0" w:space="0" w:color="auto"/>
      </w:divBdr>
    </w:div>
    <w:div w:id="269968285">
      <w:marLeft w:val="0"/>
      <w:marRight w:val="0"/>
      <w:marTop w:val="0"/>
      <w:marBottom w:val="0"/>
      <w:divBdr>
        <w:top w:val="none" w:sz="0" w:space="0" w:color="auto"/>
        <w:left w:val="none" w:sz="0" w:space="0" w:color="auto"/>
        <w:bottom w:val="none" w:sz="0" w:space="0" w:color="auto"/>
        <w:right w:val="none" w:sz="0" w:space="0" w:color="auto"/>
      </w:divBdr>
    </w:div>
    <w:div w:id="269968286">
      <w:marLeft w:val="0"/>
      <w:marRight w:val="0"/>
      <w:marTop w:val="0"/>
      <w:marBottom w:val="0"/>
      <w:divBdr>
        <w:top w:val="none" w:sz="0" w:space="0" w:color="auto"/>
        <w:left w:val="none" w:sz="0" w:space="0" w:color="auto"/>
        <w:bottom w:val="none" w:sz="0" w:space="0" w:color="auto"/>
        <w:right w:val="none" w:sz="0" w:space="0" w:color="auto"/>
      </w:divBdr>
    </w:div>
    <w:div w:id="269968287">
      <w:marLeft w:val="0"/>
      <w:marRight w:val="0"/>
      <w:marTop w:val="0"/>
      <w:marBottom w:val="0"/>
      <w:divBdr>
        <w:top w:val="none" w:sz="0" w:space="0" w:color="auto"/>
        <w:left w:val="none" w:sz="0" w:space="0" w:color="auto"/>
        <w:bottom w:val="none" w:sz="0" w:space="0" w:color="auto"/>
        <w:right w:val="none" w:sz="0" w:space="0" w:color="auto"/>
      </w:divBdr>
    </w:div>
    <w:div w:id="269968288">
      <w:marLeft w:val="0"/>
      <w:marRight w:val="0"/>
      <w:marTop w:val="0"/>
      <w:marBottom w:val="0"/>
      <w:divBdr>
        <w:top w:val="none" w:sz="0" w:space="0" w:color="auto"/>
        <w:left w:val="none" w:sz="0" w:space="0" w:color="auto"/>
        <w:bottom w:val="none" w:sz="0" w:space="0" w:color="auto"/>
        <w:right w:val="none" w:sz="0" w:space="0" w:color="auto"/>
      </w:divBdr>
    </w:div>
    <w:div w:id="269968289">
      <w:marLeft w:val="0"/>
      <w:marRight w:val="0"/>
      <w:marTop w:val="0"/>
      <w:marBottom w:val="0"/>
      <w:divBdr>
        <w:top w:val="none" w:sz="0" w:space="0" w:color="auto"/>
        <w:left w:val="none" w:sz="0" w:space="0" w:color="auto"/>
        <w:bottom w:val="none" w:sz="0" w:space="0" w:color="auto"/>
        <w:right w:val="none" w:sz="0" w:space="0" w:color="auto"/>
      </w:divBdr>
    </w:div>
    <w:div w:id="269968290">
      <w:marLeft w:val="0"/>
      <w:marRight w:val="0"/>
      <w:marTop w:val="0"/>
      <w:marBottom w:val="0"/>
      <w:divBdr>
        <w:top w:val="none" w:sz="0" w:space="0" w:color="auto"/>
        <w:left w:val="none" w:sz="0" w:space="0" w:color="auto"/>
        <w:bottom w:val="none" w:sz="0" w:space="0" w:color="auto"/>
        <w:right w:val="none" w:sz="0" w:space="0" w:color="auto"/>
      </w:divBdr>
    </w:div>
    <w:div w:id="269968291">
      <w:marLeft w:val="0"/>
      <w:marRight w:val="0"/>
      <w:marTop w:val="0"/>
      <w:marBottom w:val="0"/>
      <w:divBdr>
        <w:top w:val="none" w:sz="0" w:space="0" w:color="auto"/>
        <w:left w:val="none" w:sz="0" w:space="0" w:color="auto"/>
        <w:bottom w:val="none" w:sz="0" w:space="0" w:color="auto"/>
        <w:right w:val="none" w:sz="0" w:space="0" w:color="auto"/>
      </w:divBdr>
    </w:div>
    <w:div w:id="269968292">
      <w:marLeft w:val="0"/>
      <w:marRight w:val="0"/>
      <w:marTop w:val="0"/>
      <w:marBottom w:val="0"/>
      <w:divBdr>
        <w:top w:val="none" w:sz="0" w:space="0" w:color="auto"/>
        <w:left w:val="none" w:sz="0" w:space="0" w:color="auto"/>
        <w:bottom w:val="none" w:sz="0" w:space="0" w:color="auto"/>
        <w:right w:val="none" w:sz="0" w:space="0" w:color="auto"/>
      </w:divBdr>
    </w:div>
    <w:div w:id="269968293">
      <w:marLeft w:val="0"/>
      <w:marRight w:val="0"/>
      <w:marTop w:val="0"/>
      <w:marBottom w:val="0"/>
      <w:divBdr>
        <w:top w:val="none" w:sz="0" w:space="0" w:color="auto"/>
        <w:left w:val="none" w:sz="0" w:space="0" w:color="auto"/>
        <w:bottom w:val="none" w:sz="0" w:space="0" w:color="auto"/>
        <w:right w:val="none" w:sz="0" w:space="0" w:color="auto"/>
      </w:divBdr>
    </w:div>
    <w:div w:id="269968294">
      <w:marLeft w:val="0"/>
      <w:marRight w:val="0"/>
      <w:marTop w:val="0"/>
      <w:marBottom w:val="0"/>
      <w:divBdr>
        <w:top w:val="none" w:sz="0" w:space="0" w:color="auto"/>
        <w:left w:val="none" w:sz="0" w:space="0" w:color="auto"/>
        <w:bottom w:val="none" w:sz="0" w:space="0" w:color="auto"/>
        <w:right w:val="none" w:sz="0" w:space="0" w:color="auto"/>
      </w:divBdr>
    </w:div>
    <w:div w:id="269968295">
      <w:marLeft w:val="0"/>
      <w:marRight w:val="0"/>
      <w:marTop w:val="0"/>
      <w:marBottom w:val="0"/>
      <w:divBdr>
        <w:top w:val="none" w:sz="0" w:space="0" w:color="auto"/>
        <w:left w:val="none" w:sz="0" w:space="0" w:color="auto"/>
        <w:bottom w:val="none" w:sz="0" w:space="0" w:color="auto"/>
        <w:right w:val="none" w:sz="0" w:space="0" w:color="auto"/>
      </w:divBdr>
    </w:div>
    <w:div w:id="269968296">
      <w:marLeft w:val="0"/>
      <w:marRight w:val="0"/>
      <w:marTop w:val="0"/>
      <w:marBottom w:val="0"/>
      <w:divBdr>
        <w:top w:val="none" w:sz="0" w:space="0" w:color="auto"/>
        <w:left w:val="none" w:sz="0" w:space="0" w:color="auto"/>
        <w:bottom w:val="none" w:sz="0" w:space="0" w:color="auto"/>
        <w:right w:val="none" w:sz="0" w:space="0" w:color="auto"/>
      </w:divBdr>
    </w:div>
    <w:div w:id="269968297">
      <w:marLeft w:val="0"/>
      <w:marRight w:val="0"/>
      <w:marTop w:val="0"/>
      <w:marBottom w:val="0"/>
      <w:divBdr>
        <w:top w:val="none" w:sz="0" w:space="0" w:color="auto"/>
        <w:left w:val="none" w:sz="0" w:space="0" w:color="auto"/>
        <w:bottom w:val="none" w:sz="0" w:space="0" w:color="auto"/>
        <w:right w:val="none" w:sz="0" w:space="0" w:color="auto"/>
      </w:divBdr>
    </w:div>
    <w:div w:id="269968298">
      <w:marLeft w:val="0"/>
      <w:marRight w:val="0"/>
      <w:marTop w:val="0"/>
      <w:marBottom w:val="0"/>
      <w:divBdr>
        <w:top w:val="none" w:sz="0" w:space="0" w:color="auto"/>
        <w:left w:val="none" w:sz="0" w:space="0" w:color="auto"/>
        <w:bottom w:val="none" w:sz="0" w:space="0" w:color="auto"/>
        <w:right w:val="none" w:sz="0" w:space="0" w:color="auto"/>
      </w:divBdr>
    </w:div>
    <w:div w:id="269968299">
      <w:marLeft w:val="0"/>
      <w:marRight w:val="0"/>
      <w:marTop w:val="0"/>
      <w:marBottom w:val="0"/>
      <w:divBdr>
        <w:top w:val="none" w:sz="0" w:space="0" w:color="auto"/>
        <w:left w:val="none" w:sz="0" w:space="0" w:color="auto"/>
        <w:bottom w:val="none" w:sz="0" w:space="0" w:color="auto"/>
        <w:right w:val="none" w:sz="0" w:space="0" w:color="auto"/>
      </w:divBdr>
    </w:div>
    <w:div w:id="269968300">
      <w:marLeft w:val="0"/>
      <w:marRight w:val="0"/>
      <w:marTop w:val="0"/>
      <w:marBottom w:val="0"/>
      <w:divBdr>
        <w:top w:val="none" w:sz="0" w:space="0" w:color="auto"/>
        <w:left w:val="none" w:sz="0" w:space="0" w:color="auto"/>
        <w:bottom w:val="none" w:sz="0" w:space="0" w:color="auto"/>
        <w:right w:val="none" w:sz="0" w:space="0" w:color="auto"/>
      </w:divBdr>
    </w:div>
    <w:div w:id="269968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542" TargetMode="External"/><Relationship Id="rId3" Type="http://schemas.openxmlformats.org/officeDocument/2006/relationships/settings" Target="settings.xml"/><Relationship Id="rId7" Type="http://schemas.openxmlformats.org/officeDocument/2006/relationships/hyperlink" Target="garantF1://12080849.20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708800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18</Pages>
  <Words>7731</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U_KB_LEN</dc:creator>
  <cp:keywords/>
  <dc:description/>
  <cp:lastModifiedBy>*</cp:lastModifiedBy>
  <cp:revision>5</cp:revision>
  <cp:lastPrinted>2016-03-21T04:42:00Z</cp:lastPrinted>
  <dcterms:created xsi:type="dcterms:W3CDTF">2016-04-04T07:39:00Z</dcterms:created>
  <dcterms:modified xsi:type="dcterms:W3CDTF">2016-04-05T04:52:00Z</dcterms:modified>
</cp:coreProperties>
</file>